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A7D2" w14:textId="6422BBB7" w:rsidR="00AF432D" w:rsidRPr="00BC13AE" w:rsidRDefault="00AF432D" w:rsidP="00BC13AE">
      <w:pPr>
        <w:pStyle w:val="Ingenafstand"/>
      </w:pPr>
      <w:r w:rsidRPr="00BC13AE">
        <w:fldChar w:fldCharType="begin"/>
      </w:r>
      <w:r w:rsidRPr="00BC13AE">
        <w:instrText xml:space="preserve"> TIME \@ "d. MMMM yyyy" </w:instrText>
      </w:r>
      <w:r w:rsidRPr="00BC13AE">
        <w:fldChar w:fldCharType="separate"/>
      </w:r>
      <w:r w:rsidR="006C2010">
        <w:rPr>
          <w:noProof/>
        </w:rPr>
        <w:t>3. november 2022</w:t>
      </w:r>
      <w:r w:rsidRPr="00BC13AE">
        <w:fldChar w:fldCharType="end"/>
      </w:r>
    </w:p>
    <w:p w14:paraId="4F9E41CF" w14:textId="77777777" w:rsidR="000F13A2" w:rsidRDefault="00E45416" w:rsidP="00BC13AE">
      <w:pPr>
        <w:pStyle w:val="Overskrift1"/>
      </w:pPr>
      <w:r w:rsidRPr="00456E47">
        <w:fldChar w:fldCharType="begin"/>
      </w:r>
      <w:r w:rsidRPr="00456E47">
        <w:instrText xml:space="preserve"> MACROBUTTON  IndsætTekstfelt </w:instrText>
      </w:r>
      <w:r w:rsidRPr="00456E47">
        <w:fldChar w:fldCharType="end"/>
      </w:r>
    </w:p>
    <w:p w14:paraId="4E5EE18E" w14:textId="682250F0" w:rsidR="0000214B" w:rsidRPr="00456E47" w:rsidRDefault="00D66B4A" w:rsidP="00BC13AE">
      <w:pPr>
        <w:pStyle w:val="Overskrift1"/>
      </w:pPr>
      <w:r>
        <w:t>Referat</w:t>
      </w:r>
    </w:p>
    <w:p w14:paraId="28FFDC41" w14:textId="4012FF54" w:rsidR="0000214B" w:rsidRPr="00F04C15" w:rsidRDefault="000F13A2" w:rsidP="00BC13AE">
      <w:pPr>
        <w:pStyle w:val="Overskrift1"/>
      </w:pPr>
      <w:r>
        <w:t>Bestyrelsesmøde</w:t>
      </w:r>
    </w:p>
    <w:p w14:paraId="7AB17104" w14:textId="77777777" w:rsidR="0000214B" w:rsidRPr="008023FB" w:rsidRDefault="0000214B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4A0" w:firstRow="1" w:lastRow="0" w:firstColumn="1" w:lastColumn="0" w:noHBand="0" w:noVBand="1"/>
      </w:tblPr>
      <w:tblGrid>
        <w:gridCol w:w="1985"/>
        <w:gridCol w:w="2312"/>
        <w:gridCol w:w="1825"/>
        <w:gridCol w:w="3058"/>
      </w:tblGrid>
      <w:tr w:rsidR="0000214B" w14:paraId="0ACF8C6A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449AAA1" w14:textId="77777777" w:rsidR="0000214B" w:rsidRPr="008023FB" w:rsidRDefault="0000214B" w:rsidP="00BC13AE">
            <w:r w:rsidRPr="008023FB">
              <w:t>Dato:</w:t>
            </w:r>
          </w:p>
        </w:tc>
        <w:tc>
          <w:tcPr>
            <w:tcW w:w="2312" w:type="dxa"/>
            <w:shd w:val="clear" w:color="auto" w:fill="auto"/>
            <w:tcMar>
              <w:top w:w="57" w:type="dxa"/>
              <w:bottom w:w="57" w:type="dxa"/>
            </w:tcMar>
          </w:tcPr>
          <w:p w14:paraId="1923A5DA" w14:textId="7B3DFA85" w:rsidR="0000214B" w:rsidRPr="008023FB" w:rsidRDefault="00C41866" w:rsidP="00BC13AE">
            <w:pPr>
              <w:rPr>
                <w:bCs/>
              </w:rPr>
            </w:pPr>
            <w:r>
              <w:t>1</w:t>
            </w:r>
            <w:r w:rsidR="00702ED0">
              <w:t>0. november</w:t>
            </w:r>
          </w:p>
        </w:tc>
        <w:tc>
          <w:tcPr>
            <w:tcW w:w="1825" w:type="dxa"/>
            <w:shd w:val="clear" w:color="auto" w:fill="auto"/>
          </w:tcPr>
          <w:p w14:paraId="079E5AFD" w14:textId="77777777" w:rsidR="0000214B" w:rsidRPr="008023FB" w:rsidRDefault="0000214B" w:rsidP="00BC13AE">
            <w:r w:rsidRPr="008023FB">
              <w:t>Tidspunkt:</w:t>
            </w:r>
          </w:p>
        </w:tc>
        <w:tc>
          <w:tcPr>
            <w:tcW w:w="3058" w:type="dxa"/>
            <w:shd w:val="clear" w:color="auto" w:fill="auto"/>
          </w:tcPr>
          <w:p w14:paraId="611557A0" w14:textId="75E4D9D3" w:rsidR="0000214B" w:rsidRPr="008023FB" w:rsidRDefault="00C41866" w:rsidP="00BC13AE">
            <w:pPr>
              <w:rPr>
                <w:bCs/>
              </w:rPr>
            </w:pPr>
            <w:r>
              <w:t>1</w:t>
            </w:r>
            <w:r w:rsidR="00702ED0">
              <w:t>6</w:t>
            </w:r>
            <w:r w:rsidR="00F55CD1">
              <w:t>.00</w:t>
            </w:r>
            <w:r>
              <w:t>-</w:t>
            </w:r>
            <w:r w:rsidR="00742234">
              <w:t>19.30</w:t>
            </w:r>
          </w:p>
        </w:tc>
      </w:tr>
      <w:tr w:rsidR="00E45416" w14:paraId="34A77E1D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74A7893" w14:textId="77777777" w:rsidR="00E45416" w:rsidRPr="008023FB" w:rsidRDefault="00E45416" w:rsidP="00BC13AE">
            <w:r w:rsidRPr="008023FB">
              <w:t>Sted: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F0096D6" w14:textId="7BF3E88E" w:rsidR="00E45416" w:rsidRPr="008023FB" w:rsidRDefault="000F13A2" w:rsidP="00BC13AE">
            <w:pPr>
              <w:rPr>
                <w:bCs/>
                <w:szCs w:val="20"/>
              </w:rPr>
            </w:pPr>
            <w:r>
              <w:t xml:space="preserve">Skive-Viborg HF&amp;VUC, Gråbrødre Kirke Str. 5, 8800 Viborg – lokale </w:t>
            </w:r>
            <w:r w:rsidR="007779AD">
              <w:t>B4</w:t>
            </w:r>
          </w:p>
        </w:tc>
      </w:tr>
      <w:tr w:rsidR="00397B22" w:rsidRPr="00702ED0" w14:paraId="316B8B12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189DE75E" w14:textId="77777777" w:rsidR="00397B22" w:rsidRPr="008023FB" w:rsidRDefault="00397B22" w:rsidP="00BC13AE">
            <w:r>
              <w:t>Mødeleder: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C1C9E7" w14:textId="26B1A9E0" w:rsidR="00397B22" w:rsidRPr="00702ED0" w:rsidRDefault="00702ED0" w:rsidP="00BC13AE">
            <w:pPr>
              <w:rPr>
                <w:lang w:val="nb-NO"/>
              </w:rPr>
            </w:pPr>
            <w:r w:rsidRPr="00702ED0">
              <w:rPr>
                <w:bCs/>
                <w:lang w:val="nb-NO"/>
              </w:rPr>
              <w:t>Peter Møller Pedersen</w:t>
            </w:r>
          </w:p>
        </w:tc>
      </w:tr>
      <w:tr w:rsidR="00397B22" w14:paraId="0520E5E7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05C2F79A" w14:textId="77777777" w:rsidR="00397B22" w:rsidRPr="008023FB" w:rsidRDefault="00397B22" w:rsidP="00BC13AE">
            <w:r w:rsidRPr="008023FB">
              <w:t>Deltagere: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3A17C0E" w14:textId="422FBA42" w:rsidR="00397B22" w:rsidRPr="008023FB" w:rsidRDefault="003C70B9" w:rsidP="00E174C8">
            <w:pPr>
              <w:rPr>
                <w:bCs/>
              </w:rPr>
            </w:pPr>
            <w:r w:rsidRPr="003C70B9">
              <w:rPr>
                <w:bCs/>
              </w:rPr>
              <w:t>Klaus Hansen, Ole Faarkrog-Søgaard, Thue Grum-Schwensen, Henning Poulsen, Rene Holm</w:t>
            </w:r>
            <w:r>
              <w:rPr>
                <w:bCs/>
              </w:rPr>
              <w:t>,</w:t>
            </w:r>
            <w:r w:rsidRPr="003C70B9">
              <w:rPr>
                <w:bCs/>
              </w:rPr>
              <w:t xml:space="preserve"> Hanne Andersen</w:t>
            </w:r>
            <w:r w:rsidR="00FF758D" w:rsidRPr="003C70B9">
              <w:rPr>
                <w:bCs/>
              </w:rPr>
              <w:t>,</w:t>
            </w:r>
            <w:r w:rsidRPr="003C70B9">
              <w:rPr>
                <w:bCs/>
              </w:rPr>
              <w:t xml:space="preserve"> Cirsten Justesen, </w:t>
            </w:r>
            <w:r w:rsidR="003009EC">
              <w:rPr>
                <w:bCs/>
              </w:rPr>
              <w:t xml:space="preserve">Lærke Marie Søndergaard </w:t>
            </w:r>
            <w:r w:rsidR="00E174C8">
              <w:rPr>
                <w:bCs/>
              </w:rPr>
              <w:t xml:space="preserve">Jønsson, Laura </w:t>
            </w:r>
            <w:proofErr w:type="spellStart"/>
            <w:r w:rsidR="00E174C8">
              <w:rPr>
                <w:bCs/>
              </w:rPr>
              <w:t>Yüce</w:t>
            </w:r>
            <w:proofErr w:type="spellEnd"/>
            <w:r w:rsidR="00E174C8">
              <w:rPr>
                <w:bCs/>
              </w:rPr>
              <w:t xml:space="preserve"> Riis, </w:t>
            </w:r>
            <w:r w:rsidRPr="003C70B9">
              <w:rPr>
                <w:bCs/>
              </w:rPr>
              <w:t>Sussi Hjorth, Christian Jørgensen, Kent West Kristensen</w:t>
            </w:r>
            <w:r>
              <w:rPr>
                <w:bCs/>
              </w:rPr>
              <w:t xml:space="preserve">, </w:t>
            </w:r>
          </w:p>
        </w:tc>
      </w:tr>
      <w:tr w:rsidR="00397B22" w14:paraId="22C1BA82" w14:textId="77777777" w:rsidTr="00BC13AE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5A2086F7" w14:textId="77777777" w:rsidR="00397B22" w:rsidRPr="008023FB" w:rsidRDefault="00397B22" w:rsidP="00BC13AE">
            <w:r w:rsidRPr="008023FB">
              <w:t>Afbud: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E6867A" w14:textId="7C6DB552" w:rsidR="00397B22" w:rsidRPr="008023FB" w:rsidRDefault="00FF758D" w:rsidP="00BC13AE">
            <w:r w:rsidRPr="003C70B9">
              <w:rPr>
                <w:bCs/>
              </w:rPr>
              <w:t>Mads Ø. Christensen</w:t>
            </w:r>
          </w:p>
        </w:tc>
      </w:tr>
      <w:tr w:rsidR="00397B22" w14:paraId="333AC9CD" w14:textId="77777777" w:rsidTr="00BC13AE">
        <w:trPr>
          <w:trHeight w:val="400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7D1CCBF0" w14:textId="77777777" w:rsidR="00397B22" w:rsidRPr="008023FB" w:rsidRDefault="00397B22" w:rsidP="00BC13AE">
            <w:r w:rsidRPr="008023FB">
              <w:t>Referent:</w:t>
            </w:r>
          </w:p>
        </w:tc>
        <w:tc>
          <w:tcPr>
            <w:tcW w:w="719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C8B7AA" w14:textId="73A3C662" w:rsidR="00397B22" w:rsidRPr="008023FB" w:rsidRDefault="000F13A2" w:rsidP="00BC13AE">
            <w:pPr>
              <w:rPr>
                <w:bCs/>
              </w:rPr>
            </w:pPr>
            <w:r>
              <w:t>Kent West Kristensen</w:t>
            </w:r>
          </w:p>
        </w:tc>
      </w:tr>
      <w:tr w:rsidR="00397B22" w14:paraId="68C1BFAF" w14:textId="77777777" w:rsidTr="00BC13AE">
        <w:trPr>
          <w:trHeight w:val="400"/>
        </w:trPr>
        <w:tc>
          <w:tcPr>
            <w:tcW w:w="1985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5C9D87" w14:textId="77777777" w:rsidR="00397B22" w:rsidRPr="008023FB" w:rsidRDefault="00397B22" w:rsidP="00BC13AE"/>
        </w:tc>
        <w:tc>
          <w:tcPr>
            <w:tcW w:w="7195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143F01" w14:textId="77777777" w:rsidR="00397B22" w:rsidRPr="008023FB" w:rsidRDefault="00397B22" w:rsidP="00BC13AE"/>
        </w:tc>
      </w:tr>
      <w:tr w:rsidR="00397B22" w14:paraId="7406CB94" w14:textId="77777777" w:rsidTr="00BC13AE">
        <w:trPr>
          <w:trHeight w:val="400"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E390DC" w14:textId="39860F63" w:rsidR="00397B22" w:rsidRPr="008023FB" w:rsidRDefault="00397B22" w:rsidP="00BC13AE"/>
        </w:tc>
        <w:tc>
          <w:tcPr>
            <w:tcW w:w="719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394488" w14:textId="77777777" w:rsidR="00397B22" w:rsidRPr="008023FB" w:rsidRDefault="00397B22" w:rsidP="00BC13AE"/>
        </w:tc>
      </w:tr>
    </w:tbl>
    <w:p w14:paraId="43BCD31E" w14:textId="77777777" w:rsidR="00F66308" w:rsidRDefault="00F66308" w:rsidP="00BC13AE"/>
    <w:p w14:paraId="3DFC0489" w14:textId="01999FB1" w:rsidR="00B12F29" w:rsidRPr="00F04C15" w:rsidRDefault="00F23040" w:rsidP="00BC13AE">
      <w:pPr>
        <w:pStyle w:val="Dagsorden"/>
      </w:pPr>
      <w:r>
        <w:t>Dagsorden</w:t>
      </w:r>
    </w:p>
    <w:p w14:paraId="20E5F9CC" w14:textId="6F9069F5" w:rsidR="00325952" w:rsidRDefault="00325952" w:rsidP="00BC13AE"/>
    <w:p w14:paraId="42218414" w14:textId="77777777" w:rsidR="00325952" w:rsidRPr="00397B22" w:rsidRDefault="00325952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296CE3" w:rsidRPr="00BB0500" w14:paraId="387D3CFE" w14:textId="77777777" w:rsidTr="00BC13AE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554AFA9D" w14:textId="06661125" w:rsidR="00296CE3" w:rsidRPr="00BB0500" w:rsidRDefault="00B12F29" w:rsidP="00BB0500">
            <w:pPr>
              <w:pStyle w:val="Overskrift2"/>
            </w:pPr>
            <w:bookmarkStart w:id="0" w:name="_Hlk115772695"/>
            <w:r w:rsidRPr="00BB0500">
              <w:br w:type="page"/>
            </w:r>
            <w:r w:rsidR="00296CE3" w:rsidRPr="00BB0500">
              <w:br w:type="page"/>
            </w:r>
            <w:r w:rsidR="00296CE3" w:rsidRPr="00BB0500">
              <w:br w:type="page"/>
            </w:r>
            <w:r w:rsidR="00A2361E">
              <w:t>U</w:t>
            </w:r>
            <w:r w:rsidR="00C41866">
              <w:t>nderskrift af referat</w:t>
            </w:r>
          </w:p>
        </w:tc>
      </w:tr>
      <w:tr w:rsidR="00296CE3" w14:paraId="3CCDD6E6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7999B97" w14:textId="77777777" w:rsidR="00296CE3" w:rsidRPr="008023FB" w:rsidRDefault="00296CE3" w:rsidP="00BC13AE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1AF2B5FE" w14:textId="3AB73344" w:rsidR="00296CE3" w:rsidRPr="008023FB" w:rsidRDefault="00C41866" w:rsidP="00BC13AE">
            <w:pPr>
              <w:rPr>
                <w:bCs/>
              </w:rPr>
            </w:pPr>
            <w:r>
              <w:t xml:space="preserve">5 min </w:t>
            </w:r>
          </w:p>
        </w:tc>
        <w:tc>
          <w:tcPr>
            <w:tcW w:w="1667" w:type="dxa"/>
            <w:shd w:val="clear" w:color="auto" w:fill="auto"/>
          </w:tcPr>
          <w:p w14:paraId="6C3C8559" w14:textId="77777777" w:rsidR="00296CE3" w:rsidRPr="008023FB" w:rsidRDefault="00296CE3" w:rsidP="00BC13AE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68D48A63" w14:textId="637315FF" w:rsidR="00296CE3" w:rsidRPr="008023FB" w:rsidRDefault="00C41866" w:rsidP="00BC13AE">
            <w:pPr>
              <w:rPr>
                <w:bCs/>
              </w:rPr>
            </w:pPr>
            <w:r>
              <w:t>P</w:t>
            </w:r>
            <w:r w:rsidR="007779AD">
              <w:t>eter</w:t>
            </w:r>
          </w:p>
        </w:tc>
      </w:tr>
      <w:tr w:rsidR="00296CE3" w14:paraId="472A9269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FBA14B7" w14:textId="77777777" w:rsidR="00296CE3" w:rsidRDefault="00296CE3" w:rsidP="00BC13AE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B97E2E" w14:textId="48768D8E" w:rsidR="00296CE3" w:rsidRPr="008023FB" w:rsidRDefault="00296CE3" w:rsidP="00BC13AE"/>
        </w:tc>
      </w:tr>
      <w:tr w:rsidR="00296CE3" w14:paraId="2FECEFDE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73FAEF8" w14:textId="77777777" w:rsidR="00296CE3" w:rsidRDefault="00296CE3" w:rsidP="00BC13AE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283E5A" w14:textId="392880A0" w:rsidR="00296CE3" w:rsidRPr="008023FB" w:rsidRDefault="00A2361E" w:rsidP="00BC13AE">
            <w:r>
              <w:t>Referatet fra forrige bestyrelsesmøde skal underskrives.</w:t>
            </w:r>
          </w:p>
        </w:tc>
      </w:tr>
      <w:tr w:rsidR="00296CE3" w14:paraId="4432D07B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FBAE427" w14:textId="77777777" w:rsidR="00296CE3" w:rsidRDefault="00296CE3" w:rsidP="00BC13AE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FCF711A" w14:textId="4CAA45FC" w:rsidR="00296CE3" w:rsidRPr="008023FB" w:rsidRDefault="00C41866" w:rsidP="00BC13AE">
            <w:r>
              <w:t xml:space="preserve">Det indstilles, at bestyrelsen </w:t>
            </w:r>
            <w:r w:rsidR="00A2361E">
              <w:t>underskriver</w:t>
            </w:r>
            <w:r>
              <w:t xml:space="preserve"> referatet </w:t>
            </w:r>
          </w:p>
        </w:tc>
      </w:tr>
      <w:tr w:rsidR="00296CE3" w14:paraId="5FA0CC74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C74D6F2" w14:textId="77777777" w:rsidR="00296CE3" w:rsidRDefault="00296CE3" w:rsidP="00BC13AE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9670111" w14:textId="77777777" w:rsidR="00296CE3" w:rsidRPr="008023FB" w:rsidRDefault="00296CE3" w:rsidP="00BC13AE"/>
        </w:tc>
      </w:tr>
      <w:tr w:rsidR="00296CE3" w14:paraId="5887A43A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6D071D5" w14:textId="77777777" w:rsidR="00296CE3" w:rsidRDefault="00296CE3" w:rsidP="00BC13AE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5ABBD3C" w14:textId="1E4E9906" w:rsidR="00296CE3" w:rsidRPr="008023FB" w:rsidRDefault="00296CE3" w:rsidP="00BC13AE"/>
        </w:tc>
      </w:tr>
      <w:tr w:rsidR="00296CE3" w14:paraId="12D0BAE2" w14:textId="77777777" w:rsidTr="00BC13AE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B4219B" w14:textId="77777777" w:rsidR="00296CE3" w:rsidRDefault="00296CE3" w:rsidP="00BC13AE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77A1DAA" w14:textId="77777777" w:rsidR="00296CE3" w:rsidRPr="008023FB" w:rsidRDefault="00296CE3" w:rsidP="00BC13AE"/>
        </w:tc>
      </w:tr>
      <w:bookmarkEnd w:id="0"/>
    </w:tbl>
    <w:p w14:paraId="6C9E2573" w14:textId="25F97D8F" w:rsidR="00F66308" w:rsidRDefault="00F66308" w:rsidP="00BC13AE"/>
    <w:p w14:paraId="6F52A0AD" w14:textId="77777777" w:rsidR="00325952" w:rsidRDefault="00325952" w:rsidP="00BC13AE"/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325952" w:rsidRPr="00BB0500" w14:paraId="6C7F30E3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0F8E988E" w14:textId="5849000F" w:rsidR="00325952" w:rsidRPr="00BB0500" w:rsidRDefault="0032595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>Meddel</w:t>
            </w:r>
            <w:r w:rsidR="00BF4936">
              <w:t>el</w:t>
            </w:r>
            <w:r>
              <w:t xml:space="preserve">ser </w:t>
            </w:r>
          </w:p>
        </w:tc>
      </w:tr>
      <w:tr w:rsidR="00325952" w14:paraId="4D34B6BC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83623C" w14:textId="77777777" w:rsidR="00325952" w:rsidRPr="008023FB" w:rsidRDefault="0032595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95C75AE" w14:textId="6D959373" w:rsidR="00325952" w:rsidRPr="008023FB" w:rsidRDefault="00325952" w:rsidP="00E04784">
            <w:pPr>
              <w:rPr>
                <w:bCs/>
              </w:rPr>
            </w:pPr>
            <w:r>
              <w:t>1</w:t>
            </w:r>
            <w:r w:rsidR="00F23040">
              <w:t>0</w:t>
            </w:r>
            <w:r>
              <w:t xml:space="preserve"> min </w:t>
            </w:r>
          </w:p>
        </w:tc>
        <w:tc>
          <w:tcPr>
            <w:tcW w:w="1667" w:type="dxa"/>
            <w:shd w:val="clear" w:color="auto" w:fill="auto"/>
          </w:tcPr>
          <w:p w14:paraId="4B1B84E7" w14:textId="77777777" w:rsidR="00325952" w:rsidRPr="008023FB" w:rsidRDefault="0032595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79C672F2" w14:textId="22CF5C68" w:rsidR="00325952" w:rsidRPr="008023FB" w:rsidRDefault="00325952" w:rsidP="00E04784">
            <w:pPr>
              <w:rPr>
                <w:bCs/>
              </w:rPr>
            </w:pPr>
            <w:r>
              <w:t>K</w:t>
            </w:r>
            <w:r w:rsidR="007779AD">
              <w:t>ent</w:t>
            </w:r>
          </w:p>
        </w:tc>
      </w:tr>
      <w:tr w:rsidR="00325952" w14:paraId="42CAED70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A5317D8" w14:textId="77777777" w:rsidR="00325952" w:rsidRDefault="0032595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C6B998" w14:textId="31D90F21" w:rsidR="00325952" w:rsidRPr="008023FB" w:rsidRDefault="00325952" w:rsidP="00E04784">
            <w:r>
              <w:t xml:space="preserve">Bilag </w:t>
            </w:r>
            <w:r w:rsidR="006F65DF">
              <w:t xml:space="preserve">1 </w:t>
            </w:r>
            <w:r w:rsidR="006771BC" w:rsidRPr="006771BC">
              <w:t xml:space="preserve"> Brev til Skive-Viborg HF &amp; VUC vedr. tilsyn med genvisitering til FVU</w:t>
            </w:r>
          </w:p>
        </w:tc>
      </w:tr>
      <w:tr w:rsidR="00325952" w14:paraId="42BDE13B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E03A6C5" w14:textId="77777777" w:rsidR="00325952" w:rsidRDefault="0032595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017C1B" w14:textId="77777777" w:rsidR="00325952" w:rsidRDefault="00325952" w:rsidP="00E04784"/>
          <w:p w14:paraId="6D21BF89" w14:textId="4F4C3CBF" w:rsidR="00D568C7" w:rsidRPr="008023FB" w:rsidRDefault="00325952" w:rsidP="00702ED0">
            <w:pPr>
              <w:pStyle w:val="Listeafsnit"/>
              <w:numPr>
                <w:ilvl w:val="0"/>
                <w:numId w:val="33"/>
              </w:numPr>
            </w:pPr>
            <w:r w:rsidRPr="00325952">
              <w:rPr>
                <w:b/>
                <w:bCs/>
              </w:rPr>
              <w:t>Brev om tilsyn</w:t>
            </w:r>
            <w:r w:rsidR="00702ED0">
              <w:rPr>
                <w:b/>
                <w:bCs/>
              </w:rPr>
              <w:t xml:space="preserve"> på FVU</w:t>
            </w:r>
            <w:r>
              <w:br/>
            </w:r>
            <w:r w:rsidR="00702ED0" w:rsidRPr="00702ED0">
              <w:t xml:space="preserve">Vi er blevet udtaget til tilsyn på FVU i forhold til genvisitering. Der </w:t>
            </w:r>
            <w:r w:rsidR="00702ED0" w:rsidRPr="00702ED0">
              <w:lastRenderedPageBreak/>
              <w:t>tidligere i år har været et landsdækkende tilsyn med fokus på genvisiteringer på FVU, hvor man ikke generelt har fundet anledning til bekymring i forhold til sektorens praksis. Dog vil ministeriet gerne vide mere</w:t>
            </w:r>
            <w:r w:rsidR="007779AD">
              <w:t xml:space="preserve"> om,</w:t>
            </w:r>
            <w:r w:rsidR="00702ED0" w:rsidRPr="00702ED0">
              <w:t xml:space="preserve"> hvorfor der genvisiteres, og de har derfor udvalgt de 11 </w:t>
            </w:r>
            <w:proofErr w:type="spellStart"/>
            <w:r w:rsidR="00702ED0" w:rsidRPr="00702ED0">
              <w:t>VUC’er</w:t>
            </w:r>
            <w:proofErr w:type="spellEnd"/>
            <w:r w:rsidR="00702ED0" w:rsidRPr="00702ED0">
              <w:t xml:space="preserve"> med flest genvisiteringer,</w:t>
            </w:r>
            <w:r w:rsidR="007779AD">
              <w:t xml:space="preserve"> som</w:t>
            </w:r>
            <w:r w:rsidR="00702ED0" w:rsidRPr="00702ED0">
              <w:t xml:space="preserve"> skal indsende den bekendtgørelsesbestemte skriftlig</w:t>
            </w:r>
            <w:r w:rsidR="00D7199D">
              <w:t>e</w:t>
            </w:r>
            <w:r w:rsidR="00702ED0" w:rsidRPr="00702ED0">
              <w:t xml:space="preserve"> dokumentation for det pædagogiske og faglige skøn for de 10 første genvisiteringer i 2022.</w:t>
            </w:r>
          </w:p>
        </w:tc>
      </w:tr>
      <w:tr w:rsidR="00325952" w14:paraId="1C3609FF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9767505" w14:textId="77777777" w:rsidR="00325952" w:rsidRDefault="00325952" w:rsidP="00E04784">
            <w:r>
              <w:lastRenderedPageBreak/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73F977" w14:textId="572D82D4" w:rsidR="00325952" w:rsidRPr="008023FB" w:rsidRDefault="003B4222" w:rsidP="00E04784">
            <w:r>
              <w:t>Det i</w:t>
            </w:r>
            <w:r w:rsidR="00325952">
              <w:t xml:space="preserve">ndstilles til bestyrelsen at tage orienteringen til efterretning </w:t>
            </w:r>
          </w:p>
        </w:tc>
      </w:tr>
      <w:tr w:rsidR="00325952" w14:paraId="4682F964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02A4537" w14:textId="77777777" w:rsidR="00325952" w:rsidRDefault="0032595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AE370E" w14:textId="25A904EF" w:rsidR="00325952" w:rsidRPr="008023FB" w:rsidRDefault="00325952" w:rsidP="00E04784"/>
        </w:tc>
      </w:tr>
      <w:tr w:rsidR="00325952" w14:paraId="2F8FF84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9A63AFC" w14:textId="77777777" w:rsidR="00325952" w:rsidRDefault="0032595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9319E3A" w14:textId="0CC7AA21" w:rsidR="00325952" w:rsidRPr="008023FB" w:rsidRDefault="00325952" w:rsidP="00E04784"/>
        </w:tc>
      </w:tr>
      <w:tr w:rsidR="00325952" w14:paraId="7774AC05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1339FA5" w14:textId="77777777" w:rsidR="00325952" w:rsidRDefault="0032595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804219" w14:textId="7412D8C4" w:rsidR="00325952" w:rsidRPr="008023FB" w:rsidRDefault="00325952" w:rsidP="00E04784"/>
        </w:tc>
      </w:tr>
      <w:tr w:rsidR="0089496E" w14:paraId="55514B57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4F69D86" w14:textId="7CEFB0ED" w:rsidR="0089496E" w:rsidRDefault="0089496E" w:rsidP="00E04784">
            <w:r>
              <w:br/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060095" w14:textId="77777777" w:rsidR="0089496E" w:rsidRPr="008023FB" w:rsidRDefault="0089496E" w:rsidP="00E04784"/>
        </w:tc>
      </w:tr>
      <w:tr w:rsidR="000F13A2" w:rsidRPr="00BB0500" w14:paraId="732E704C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A73AFDC" w14:textId="0C28D54C" w:rsidR="000F13A2" w:rsidRPr="00BB0500" w:rsidRDefault="000F13A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C85BDA">
              <w:t xml:space="preserve">Aktuel økonomi </w:t>
            </w:r>
            <w:r w:rsidR="00325952">
              <w:t>2022</w:t>
            </w:r>
          </w:p>
        </w:tc>
      </w:tr>
      <w:tr w:rsidR="000F13A2" w14:paraId="1E5CB12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7970A98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587E5424" w14:textId="3BCEA280" w:rsidR="000F13A2" w:rsidRPr="008023FB" w:rsidRDefault="00F23040" w:rsidP="00E04784">
            <w:pPr>
              <w:rPr>
                <w:bCs/>
              </w:rPr>
            </w:pPr>
            <w:r>
              <w:t>20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016ECAA4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26095BA" w14:textId="04E8E62E" w:rsidR="000F13A2" w:rsidRPr="008023FB" w:rsidRDefault="00C85BDA" w:rsidP="00E04784">
            <w:pPr>
              <w:rPr>
                <w:bCs/>
              </w:rPr>
            </w:pPr>
            <w:r>
              <w:t>K</w:t>
            </w:r>
            <w:r w:rsidR="00F23040">
              <w:t>ent</w:t>
            </w:r>
          </w:p>
        </w:tc>
      </w:tr>
      <w:tr w:rsidR="000F13A2" w14:paraId="6F22661A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503F293" w14:textId="77777777" w:rsidR="000F13A2" w:rsidRDefault="000F13A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37DE0B5" w14:textId="7CA2C8AD" w:rsidR="000F13A2" w:rsidRPr="008023FB" w:rsidRDefault="00665781" w:rsidP="00E04784">
            <w:r w:rsidRPr="00665781">
              <w:t>Bilag 2 Budgetopfølgning november 2022 7a</w:t>
            </w:r>
            <w:r>
              <w:t xml:space="preserve"> </w:t>
            </w:r>
            <w:r w:rsidR="004D704B">
              <w:t>og Bilag 3</w:t>
            </w:r>
            <w:r w:rsidR="00C15554">
              <w:t xml:space="preserve"> Overblik vedrørende aktivitet</w:t>
            </w:r>
            <w:r w:rsidR="00300EA2">
              <w:t xml:space="preserve"> uge 4</w:t>
            </w:r>
            <w:r w:rsidR="00B23B38">
              <w:t xml:space="preserve">3 </w:t>
            </w:r>
            <w:r w:rsidR="00A813F9">
              <w:t>1b</w:t>
            </w:r>
          </w:p>
        </w:tc>
      </w:tr>
      <w:tr w:rsidR="000F13A2" w14:paraId="76EAED4C" w14:textId="77777777" w:rsidTr="00780FCC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5B3F84C" w14:textId="77777777" w:rsidR="000F13A2" w:rsidRDefault="000F13A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4493109" w14:textId="452E89E1" w:rsidR="00325952" w:rsidRPr="008023FB" w:rsidRDefault="00E84612" w:rsidP="00E04784">
            <w:r>
              <w:t xml:space="preserve">Der forventes et underskud på </w:t>
            </w:r>
            <w:r w:rsidR="009620B4">
              <w:t xml:space="preserve">ca. </w:t>
            </w:r>
            <w:r w:rsidR="00A813F9">
              <w:t>4</w:t>
            </w:r>
            <w:r w:rsidR="00685D65">
              <w:t xml:space="preserve">,1 </w:t>
            </w:r>
            <w:r w:rsidR="009620B4">
              <w:t xml:space="preserve"> </w:t>
            </w:r>
            <w:proofErr w:type="spellStart"/>
            <w:r w:rsidR="009620B4">
              <w:t>mill</w:t>
            </w:r>
            <w:proofErr w:type="spellEnd"/>
            <w:r w:rsidR="007205B7">
              <w:t>.</w:t>
            </w:r>
            <w:r w:rsidR="009620B4">
              <w:t xml:space="preserve"> i 2022, hvor</w:t>
            </w:r>
            <w:r w:rsidR="003C7DB9">
              <w:t>af</w:t>
            </w:r>
            <w:r w:rsidR="009620B4">
              <w:t xml:space="preserve"> kursfald i skolens obligationer </w:t>
            </w:r>
            <w:r w:rsidR="00C905DD">
              <w:t>udgør 2,</w:t>
            </w:r>
            <w:r w:rsidR="00685D65">
              <w:t>2</w:t>
            </w:r>
            <w:r w:rsidR="00C905DD">
              <w:t xml:space="preserve"> mil</w:t>
            </w:r>
            <w:r w:rsidR="00325952">
              <w:t>.</w:t>
            </w:r>
            <w:r w:rsidR="00674D52">
              <w:t xml:space="preserve"> </w:t>
            </w:r>
            <w:r w:rsidR="00F64F06">
              <w:t>Drifts</w:t>
            </w:r>
            <w:r w:rsidR="00785F8F">
              <w:t>underskuddet</w:t>
            </w:r>
            <w:r w:rsidR="00F64F06">
              <w:t xml:space="preserve"> </w:t>
            </w:r>
            <w:r w:rsidR="00785F8F">
              <w:t xml:space="preserve">forventes at være </w:t>
            </w:r>
            <w:r w:rsidR="00F64F06">
              <w:t>på kr.</w:t>
            </w:r>
            <w:r w:rsidR="00685D65">
              <w:t xml:space="preserve"> 1,9 </w:t>
            </w:r>
            <w:proofErr w:type="spellStart"/>
            <w:r w:rsidR="00685D65">
              <w:t>mill</w:t>
            </w:r>
            <w:proofErr w:type="spellEnd"/>
            <w:r w:rsidR="00685D65">
              <w:t>.</w:t>
            </w:r>
            <w:r w:rsidR="00325952">
              <w:br/>
            </w:r>
          </w:p>
        </w:tc>
      </w:tr>
      <w:tr w:rsidR="000F13A2" w14:paraId="6C1E591F" w14:textId="77777777" w:rsidTr="00300EA2">
        <w:trPr>
          <w:trHeight w:val="394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D9E844E" w14:textId="77777777" w:rsidR="000F13A2" w:rsidRDefault="000F13A2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5467C61" w14:textId="33A60CE0" w:rsidR="000F13A2" w:rsidRPr="008023FB" w:rsidRDefault="00325952" w:rsidP="00E04784">
            <w:r>
              <w:t xml:space="preserve">Det indstilles til bestyrelsen at tage orienteringen om aktuel økonomi til efterretning </w:t>
            </w:r>
          </w:p>
        </w:tc>
      </w:tr>
      <w:tr w:rsidR="000F13A2" w14:paraId="70B41B7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34DE9D4" w14:textId="77777777" w:rsidR="000F13A2" w:rsidRDefault="000F13A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F1055B0" w14:textId="6293AA9A" w:rsidR="000F13A2" w:rsidRPr="008023FB" w:rsidRDefault="000F13A2" w:rsidP="00E04784"/>
        </w:tc>
      </w:tr>
      <w:tr w:rsidR="000F13A2" w14:paraId="4253EB2F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88DF4CD" w14:textId="77777777" w:rsidR="000F13A2" w:rsidRDefault="000F13A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F53737" w14:textId="1649DC10" w:rsidR="000F13A2" w:rsidRPr="008023FB" w:rsidRDefault="000F13A2" w:rsidP="00E04784"/>
        </w:tc>
      </w:tr>
      <w:tr w:rsidR="000F13A2" w14:paraId="5AE9EE70" w14:textId="77777777" w:rsidTr="00E174C8">
        <w:trPr>
          <w:trHeight w:val="2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8723860" w14:textId="77777777" w:rsidR="000F13A2" w:rsidRDefault="000F13A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E98D99" w14:textId="77777777" w:rsidR="000F13A2" w:rsidRPr="008023FB" w:rsidRDefault="000F13A2" w:rsidP="00E04784"/>
        </w:tc>
      </w:tr>
    </w:tbl>
    <w:p w14:paraId="1DA8A94D" w14:textId="496BF4A5" w:rsidR="000F13A2" w:rsidRDefault="000F13A2" w:rsidP="00FD67B3">
      <w:pPr>
        <w:outlineLvl w:val="9"/>
      </w:pPr>
    </w:p>
    <w:p w14:paraId="4D95415F" w14:textId="71F9B4C6" w:rsidR="000F13A2" w:rsidRDefault="000F13A2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0F13A2" w:rsidRPr="00BB0500" w14:paraId="6E06E014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DABAC88" w14:textId="2296025B" w:rsidR="000F13A2" w:rsidRPr="00BB0500" w:rsidRDefault="000F13A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BF76F0">
              <w:t xml:space="preserve">Dagens dilemma: </w:t>
            </w:r>
            <w:r w:rsidR="00891D52">
              <w:t>Præmisser for b</w:t>
            </w:r>
            <w:r w:rsidR="00325952">
              <w:t xml:space="preserve">udget 2023 </w:t>
            </w:r>
          </w:p>
        </w:tc>
      </w:tr>
      <w:tr w:rsidR="000F13A2" w14:paraId="58F89E8A" w14:textId="77777777" w:rsidTr="00891D52">
        <w:trPr>
          <w:trHeight w:val="398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8CF5714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654C5ED3" w14:textId="460CFCB1" w:rsidR="000F13A2" w:rsidRPr="008023FB" w:rsidRDefault="00F23040" w:rsidP="00E04784">
            <w:pPr>
              <w:rPr>
                <w:bCs/>
              </w:rPr>
            </w:pPr>
            <w:r>
              <w:t>45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3DDEA636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219B2C20" w14:textId="2E87D4DA" w:rsidR="000F13A2" w:rsidRPr="008023FB" w:rsidRDefault="00325952" w:rsidP="00E04784">
            <w:pPr>
              <w:rPr>
                <w:bCs/>
              </w:rPr>
            </w:pPr>
            <w:r>
              <w:t>K</w:t>
            </w:r>
            <w:r w:rsidR="00F23040">
              <w:t>ent</w:t>
            </w:r>
          </w:p>
        </w:tc>
      </w:tr>
      <w:tr w:rsidR="000F13A2" w14:paraId="79A2230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4E708F2" w14:textId="77777777" w:rsidR="000F13A2" w:rsidRDefault="000F13A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4F0C92" w14:textId="7212B32B" w:rsidR="00F23040" w:rsidRPr="008023FB" w:rsidRDefault="00087EB5" w:rsidP="00F23040">
            <w:r>
              <w:t>Bilag 4 Budgetplanlægning 2023 og 2024 1 a</w:t>
            </w:r>
            <w:r w:rsidR="00607DF4">
              <w:t xml:space="preserve"> og bilag 5 </w:t>
            </w:r>
            <w:r w:rsidR="005466CB">
              <w:t>Økonomisk udvikling på Skive-Viborg HF&amp;VUC</w:t>
            </w:r>
          </w:p>
        </w:tc>
      </w:tr>
      <w:tr w:rsidR="000F13A2" w14:paraId="55F536D8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C263275" w14:textId="77777777" w:rsidR="000F13A2" w:rsidRDefault="000F13A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5E15033" w14:textId="77777777" w:rsidR="00705EA2" w:rsidRDefault="00705EA2" w:rsidP="00705EA2">
            <w:r>
              <w:t xml:space="preserve">På baggrund af de fastlagte præmisser for budget 2023 på forrige bestyrelsesmøde d. 14. oktober er der udarbejdet et budgetforslag til bestyrelsen. </w:t>
            </w:r>
          </w:p>
          <w:p w14:paraId="7FCE6E25" w14:textId="77777777" w:rsidR="00705EA2" w:rsidRDefault="00705EA2" w:rsidP="00705EA2"/>
          <w:p w14:paraId="3679D947" w14:textId="56E692F2" w:rsidR="00F23040" w:rsidRDefault="00705EA2" w:rsidP="00F23040">
            <w:r>
              <w:t>Af budgetforslaget fremgår det, at vi uden tilpasninger vil få et driftsunderskud på 2,</w:t>
            </w:r>
            <w:r w:rsidR="007779AD">
              <w:t>6</w:t>
            </w:r>
            <w:r>
              <w:t xml:space="preserve"> </w:t>
            </w:r>
            <w:proofErr w:type="spellStart"/>
            <w:r>
              <w:t>mill</w:t>
            </w:r>
            <w:proofErr w:type="spellEnd"/>
            <w:r>
              <w:t xml:space="preserve">. i 2023. Fremskrives aktivitet og præmisser til 2024, kan vi i 2024 forvente et driftsunderskud på 3,2 </w:t>
            </w:r>
            <w:proofErr w:type="spellStart"/>
            <w:r>
              <w:t>mill</w:t>
            </w:r>
            <w:proofErr w:type="spellEnd"/>
            <w:r>
              <w:t xml:space="preserve">. Årsagen til driftsunderskuddene skal </w:t>
            </w:r>
            <w:r w:rsidR="00D7199D">
              <w:t xml:space="preserve">primært </w:t>
            </w:r>
            <w:r>
              <w:t>findes i den store aktivitetsnedgang</w:t>
            </w:r>
            <w:r w:rsidR="00F23040">
              <w:t>.</w:t>
            </w:r>
          </w:p>
          <w:p w14:paraId="5BF87D15" w14:textId="4C50FD8E" w:rsidR="00F23040" w:rsidRDefault="00F23040" w:rsidP="00F23040">
            <w:r>
              <w:t xml:space="preserve">Det forslås at se 2023 som et </w:t>
            </w:r>
            <w:proofErr w:type="spellStart"/>
            <w:r>
              <w:t>tilpasningsår</w:t>
            </w:r>
            <w:proofErr w:type="spellEnd"/>
            <w:r>
              <w:t xml:space="preserve"> og </w:t>
            </w:r>
            <w:r w:rsidR="002409E4">
              <w:t>igangsætte</w:t>
            </w:r>
            <w:r w:rsidR="003B4222">
              <w:t xml:space="preserve"> tilpasninger</w:t>
            </w:r>
            <w:r>
              <w:t xml:space="preserve"> efter et 0-resulat i 2024.</w:t>
            </w:r>
          </w:p>
          <w:p w14:paraId="40677005" w14:textId="77777777" w:rsidR="00F23040" w:rsidRDefault="00F23040" w:rsidP="00F23040"/>
          <w:p w14:paraId="406AA2D2" w14:textId="6F19EA7D" w:rsidR="00F23040" w:rsidRPr="008023FB" w:rsidRDefault="00F23040" w:rsidP="00F23040">
            <w:r>
              <w:t>På</w:t>
            </w:r>
            <w:r w:rsidR="009F7AEF">
              <w:t xml:space="preserve"> mødet</w:t>
            </w:r>
            <w:r>
              <w:t xml:space="preserve"> fremlægges muligheder for tilpasning </w:t>
            </w:r>
            <w:r w:rsidR="003B4222">
              <w:t>samt</w:t>
            </w:r>
            <w:r>
              <w:t xml:space="preserve"> overvejelser om</w:t>
            </w:r>
            <w:r w:rsidR="003B4222">
              <w:t xml:space="preserve"> konsekvenser</w:t>
            </w:r>
            <w:r>
              <w:t xml:space="preserve"> for</w:t>
            </w:r>
            <w:r w:rsidR="003B4222">
              <w:t xml:space="preserve"> og dilemmaer i forhold til</w:t>
            </w:r>
            <w:r>
              <w:t xml:space="preserve"> skolens tilrettelæggelser og tilbud. </w:t>
            </w:r>
          </w:p>
        </w:tc>
      </w:tr>
      <w:tr w:rsidR="000F13A2" w14:paraId="5144AD3D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B45CD2B" w14:textId="77777777" w:rsidR="000F13A2" w:rsidRDefault="000F13A2" w:rsidP="00E04784">
            <w:r>
              <w:lastRenderedPageBreak/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FDCB625" w14:textId="4C9B3738" w:rsidR="000F13A2" w:rsidRPr="008023FB" w:rsidRDefault="00F23040" w:rsidP="00E04784">
            <w:r>
              <w:t>Det indstilles til bestyrelsen at drøfte og godkende budgetforslag for budget 2023 samt at tilpasninger igangsættes med fokus på et 0-resultat i 2024</w:t>
            </w:r>
            <w:r w:rsidR="003B4222">
              <w:t>.</w:t>
            </w:r>
          </w:p>
        </w:tc>
      </w:tr>
      <w:tr w:rsidR="000F13A2" w14:paraId="2CA1E77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2B6EA7B" w14:textId="77777777" w:rsidR="000F13A2" w:rsidRDefault="000F13A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4E4B0C" w14:textId="4D43295B" w:rsidR="000F13A2" w:rsidRPr="008023FB" w:rsidRDefault="00F23040" w:rsidP="00E04784">
            <w:r>
              <w:t>.</w:t>
            </w:r>
          </w:p>
        </w:tc>
      </w:tr>
      <w:tr w:rsidR="000F13A2" w14:paraId="6060F3AD" w14:textId="77777777" w:rsidTr="001F4A8B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A38E351" w14:textId="77777777" w:rsidR="000F13A2" w:rsidRDefault="000F13A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37591A3" w14:textId="1DA6F51B" w:rsidR="000F13A2" w:rsidRPr="008023FB" w:rsidRDefault="000F13A2" w:rsidP="00E04784"/>
        </w:tc>
      </w:tr>
      <w:tr w:rsidR="000F13A2" w14:paraId="35C95EDD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2712F69" w14:textId="77777777" w:rsidR="000F13A2" w:rsidRDefault="000F13A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B34706A" w14:textId="77777777" w:rsidR="000F13A2" w:rsidRPr="008023FB" w:rsidRDefault="000F13A2" w:rsidP="00E04784"/>
        </w:tc>
      </w:tr>
    </w:tbl>
    <w:p w14:paraId="1398F2EA" w14:textId="7137F910" w:rsidR="000F13A2" w:rsidRDefault="000F13A2" w:rsidP="00FD67B3">
      <w:pPr>
        <w:outlineLvl w:val="9"/>
      </w:pPr>
    </w:p>
    <w:p w14:paraId="0B5ADA92" w14:textId="377FBAFA" w:rsidR="000F13A2" w:rsidRDefault="000F13A2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0F13A2" w:rsidRPr="00BB0500" w14:paraId="11A6FCF5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18D72B5B" w14:textId="4FB6EDA5" w:rsidR="000F13A2" w:rsidRPr="00BB0500" w:rsidRDefault="000F13A2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 w:rsidR="00325952">
              <w:t xml:space="preserve"> </w:t>
            </w:r>
            <w:r w:rsidR="00702ED0">
              <w:t xml:space="preserve">Ejerforhold ved salg af grund til parkeringshus </w:t>
            </w:r>
          </w:p>
        </w:tc>
      </w:tr>
      <w:tr w:rsidR="000F13A2" w14:paraId="7CEAA07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4E42EDA3" w14:textId="77777777" w:rsidR="000F13A2" w:rsidRPr="008023FB" w:rsidRDefault="000F13A2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78A36D9D" w14:textId="717BB927" w:rsidR="000F13A2" w:rsidRPr="008023FB" w:rsidRDefault="003B4222" w:rsidP="00E04784">
            <w:pPr>
              <w:rPr>
                <w:bCs/>
              </w:rPr>
            </w:pPr>
            <w:r>
              <w:t>4</w:t>
            </w:r>
            <w:r w:rsidR="00F61BE1">
              <w:t>0</w:t>
            </w:r>
            <w:r w:rsidR="00325952">
              <w:t xml:space="preserve"> min</w:t>
            </w:r>
          </w:p>
        </w:tc>
        <w:tc>
          <w:tcPr>
            <w:tcW w:w="1667" w:type="dxa"/>
            <w:shd w:val="clear" w:color="auto" w:fill="auto"/>
          </w:tcPr>
          <w:p w14:paraId="30B1135A" w14:textId="77777777" w:rsidR="000F13A2" w:rsidRPr="008023FB" w:rsidRDefault="000F13A2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14402C27" w14:textId="6573A891" w:rsidR="000F13A2" w:rsidRPr="008023FB" w:rsidRDefault="00F23040" w:rsidP="00E04784">
            <w:pPr>
              <w:rPr>
                <w:bCs/>
              </w:rPr>
            </w:pPr>
            <w:r>
              <w:t>Kent/Cirsten</w:t>
            </w:r>
          </w:p>
        </w:tc>
      </w:tr>
      <w:tr w:rsidR="000F13A2" w14:paraId="4D685CCF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01A0BCE" w14:textId="77777777" w:rsidR="000F13A2" w:rsidRDefault="000F13A2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43C850" w14:textId="52707500" w:rsidR="000F13A2" w:rsidRPr="008023FB" w:rsidRDefault="0089496E" w:rsidP="00E04784">
            <w:r>
              <w:t xml:space="preserve">Bilag </w:t>
            </w:r>
            <w:r w:rsidR="00607DF4">
              <w:t>5</w:t>
            </w:r>
            <w:r w:rsidR="005466CB">
              <w:t xml:space="preserve"> </w:t>
            </w:r>
          </w:p>
        </w:tc>
      </w:tr>
      <w:tr w:rsidR="000F13A2" w:rsidRPr="00702ED0" w14:paraId="0C1EA1DB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7BD506F" w14:textId="77777777" w:rsidR="000F13A2" w:rsidRDefault="000F13A2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66EC437" w14:textId="100A0DCB" w:rsidR="00702ED0" w:rsidRDefault="00702ED0" w:rsidP="00702ED0">
            <w:r w:rsidRPr="00702ED0">
              <w:t>Cirsten og Kent holdt d. 1. november møde med Viborg Kommune omkring place</w:t>
            </w:r>
            <w:r>
              <w:t xml:space="preserve">ring af affaldsbeholdere på skolens grund og ejerforhold ved sag af grundstykke til parkeringshus.  </w:t>
            </w:r>
          </w:p>
          <w:p w14:paraId="23817E8B" w14:textId="78FA0866" w:rsidR="00702ED0" w:rsidRDefault="00702ED0" w:rsidP="00702ED0">
            <w:r>
              <w:t>Kommunen har udarbejdet et notat, som peger på to muligheder for ejerforhold ved salg af grundstykke til Viborg Kommune vedr. etablering af parkeringshus. Her skitseres to muligheder:</w:t>
            </w:r>
          </w:p>
          <w:p w14:paraId="2B21336E" w14:textId="3A251B33" w:rsidR="00702ED0" w:rsidRDefault="00702ED0" w:rsidP="00702ED0">
            <w:pPr>
              <w:pStyle w:val="Listeafsnit"/>
              <w:numPr>
                <w:ilvl w:val="0"/>
                <w:numId w:val="37"/>
              </w:numPr>
            </w:pPr>
            <w:r>
              <w:t>Kommunen køber sig ind i ejerforeningen</w:t>
            </w:r>
            <w:r w:rsidR="007C4BC5">
              <w:t xml:space="preserve"> (erhverver </w:t>
            </w:r>
            <w:r w:rsidR="004F7A13">
              <w:t xml:space="preserve">sig </w:t>
            </w:r>
            <w:r w:rsidR="007C4BC5">
              <w:t xml:space="preserve">byggeretten til </w:t>
            </w:r>
            <w:r w:rsidR="00953E78">
              <w:t>grundstykket)</w:t>
            </w:r>
            <w:r>
              <w:t xml:space="preserve"> som pt. udgøres af Skive-Viborg HF&amp;VUC og CKU. </w:t>
            </w:r>
          </w:p>
          <w:p w14:paraId="5178AF73" w14:textId="55D129B3" w:rsidR="00702ED0" w:rsidRDefault="00702ED0" w:rsidP="00702ED0">
            <w:pPr>
              <w:pStyle w:val="Listeafsnit"/>
              <w:numPr>
                <w:ilvl w:val="0"/>
                <w:numId w:val="37"/>
              </w:numPr>
            </w:pPr>
            <w:r>
              <w:t xml:space="preserve">Ejerforeningen sælger grundstykket til Viborg Kommune. </w:t>
            </w:r>
          </w:p>
          <w:p w14:paraId="543999E2" w14:textId="5684C14F" w:rsidR="00702ED0" w:rsidRDefault="00702ED0" w:rsidP="00702ED0">
            <w:r>
              <w:t>På mødet lagde v</w:t>
            </w:r>
            <w:r w:rsidR="00F04498">
              <w:t xml:space="preserve">i </w:t>
            </w:r>
            <w:r>
              <w:t>vægt på vi uanset ejermodel fortsat skal have indflydelse på den konkrete udformning af parkeringshuset ved at deltage i evt. dommerkomite ved arkitektkonkurrence og holde regelmæssige møder</w:t>
            </w:r>
            <w:r w:rsidR="00705EA2">
              <w:t xml:space="preserve"> i projektforslagsfasen og projekteringsfasen.  </w:t>
            </w:r>
          </w:p>
          <w:p w14:paraId="21F4DA21" w14:textId="13591680" w:rsidR="00702ED0" w:rsidRDefault="00702ED0" w:rsidP="00702ED0"/>
          <w:p w14:paraId="5BC0E2AC" w14:textId="094FA59B" w:rsidR="00705EA2" w:rsidRDefault="00705EA2" w:rsidP="00702ED0">
            <w:r>
              <w:t>Viborg kommunes ønske om at placere 2 affaldsstationer på skolens grund blev også drøftet</w:t>
            </w:r>
            <w:r w:rsidR="00F23040">
              <w:t xml:space="preserve"> og ønskes ligeledes drøftet på mødet.</w:t>
            </w:r>
          </w:p>
          <w:p w14:paraId="16DBC973" w14:textId="77777777" w:rsidR="00F23040" w:rsidRDefault="00F23040" w:rsidP="00702ED0"/>
          <w:p w14:paraId="108A693B" w14:textId="77777777" w:rsidR="00F23040" w:rsidRDefault="00F23040" w:rsidP="00702ED0">
            <w:r>
              <w:t xml:space="preserve">Der gives på mødet en gennemgang </w:t>
            </w:r>
            <w:r w:rsidR="003B4222">
              <w:t xml:space="preserve">af projektet om anlæggelse af et  parkeringshus på </w:t>
            </w:r>
            <w:proofErr w:type="spellStart"/>
            <w:r w:rsidR="003B4222">
              <w:t>VUCs</w:t>
            </w:r>
            <w:proofErr w:type="spellEnd"/>
            <w:r w:rsidR="003B4222">
              <w:t xml:space="preserve"> grund og status på processen. </w:t>
            </w:r>
          </w:p>
          <w:p w14:paraId="74C386FE" w14:textId="445481AD" w:rsidR="003B4222" w:rsidRPr="00702ED0" w:rsidRDefault="003B4222" w:rsidP="00702ED0"/>
        </w:tc>
      </w:tr>
      <w:tr w:rsidR="000F13A2" w14:paraId="508B006B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E341179" w14:textId="77777777" w:rsidR="000F13A2" w:rsidRDefault="000F13A2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8F0A4C" w14:textId="3D890B21" w:rsidR="000F13A2" w:rsidRPr="008023FB" w:rsidRDefault="00891D52" w:rsidP="00E04784">
            <w:r>
              <w:t xml:space="preserve">Det indstilles til bestyrelsen at </w:t>
            </w:r>
            <w:r w:rsidR="00705EA2">
              <w:t>drøfte og tage beslutning om</w:t>
            </w:r>
            <w:r w:rsidR="00A813F9">
              <w:t>,</w:t>
            </w:r>
            <w:r w:rsidR="00705EA2">
              <w:t xml:space="preserve"> hvilken ejermodel der ønskes og drøfte evt. placering af affaldsøer på skolens grund</w:t>
            </w:r>
          </w:p>
        </w:tc>
      </w:tr>
      <w:tr w:rsidR="000F13A2" w14:paraId="10AEB41B" w14:textId="77777777" w:rsidTr="00BF4936">
        <w:trPr>
          <w:trHeight w:val="13"/>
        </w:trPr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F9BD79E" w14:textId="77777777" w:rsidR="000F13A2" w:rsidRDefault="000F13A2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8ABC4EF" w14:textId="36D3CE1F" w:rsidR="000F13A2" w:rsidRPr="008023FB" w:rsidRDefault="000F13A2" w:rsidP="00E04784"/>
        </w:tc>
      </w:tr>
      <w:tr w:rsidR="000F13A2" w14:paraId="745871BF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9403AE4" w14:textId="77777777" w:rsidR="000F13A2" w:rsidRDefault="000F13A2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FF074" w14:textId="7697486F" w:rsidR="000F13A2" w:rsidRPr="008023FB" w:rsidRDefault="000F13A2" w:rsidP="00E04784"/>
        </w:tc>
      </w:tr>
      <w:tr w:rsidR="000F13A2" w14:paraId="721B6EFC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010A3E7" w14:textId="77777777" w:rsidR="000F13A2" w:rsidRDefault="000F13A2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96C7D9B" w14:textId="77777777" w:rsidR="000F13A2" w:rsidRPr="008023FB" w:rsidRDefault="000F13A2" w:rsidP="00E04784"/>
        </w:tc>
      </w:tr>
    </w:tbl>
    <w:p w14:paraId="3A34DB8B" w14:textId="4DF9B7AD" w:rsidR="000F13A2" w:rsidRDefault="000F13A2" w:rsidP="00FD67B3">
      <w:pPr>
        <w:outlineLvl w:val="9"/>
      </w:pPr>
    </w:p>
    <w:tbl>
      <w:tblPr>
        <w:tblW w:w="9169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691"/>
        <w:gridCol w:w="1665"/>
        <w:gridCol w:w="3114"/>
      </w:tblGrid>
      <w:tr w:rsidR="003C7DB9" w14:paraId="23C0737A" w14:textId="77777777" w:rsidTr="0047126B">
        <w:trPr>
          <w:trHeight w:val="547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06F42CA4" w14:textId="77777777" w:rsidR="003C7DB9" w:rsidRDefault="003C7DB9" w:rsidP="00E04784"/>
          <w:p w14:paraId="07481EF4" w14:textId="29CD1B77" w:rsidR="003C7DB9" w:rsidRDefault="003C7DB9" w:rsidP="00E04784"/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D82997" w14:textId="77777777" w:rsidR="003C7DB9" w:rsidRPr="008023FB" w:rsidRDefault="003C7DB9" w:rsidP="00E04784"/>
        </w:tc>
      </w:tr>
      <w:tr w:rsidR="003C7DB9" w:rsidRPr="00BB0500" w14:paraId="32655EAE" w14:textId="77777777" w:rsidTr="0047126B">
        <w:trPr>
          <w:trHeight w:val="341"/>
        </w:trPr>
        <w:tc>
          <w:tcPr>
            <w:tcW w:w="9169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04790945" w14:textId="27FC6B37" w:rsidR="003C7DB9" w:rsidRPr="00BB0500" w:rsidRDefault="003C7DB9" w:rsidP="003C7DB9">
            <w:pPr>
              <w:pStyle w:val="Overskrift2"/>
            </w:pPr>
            <w:bookmarkStart w:id="1" w:name="_Hlk115957307"/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Status Strategi  </w:t>
            </w:r>
          </w:p>
        </w:tc>
      </w:tr>
      <w:tr w:rsidR="003C7DB9" w:rsidRPr="008023FB" w14:paraId="5601E1AE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75EDFF0B" w14:textId="77777777" w:rsidR="003C7DB9" w:rsidRPr="008023FB" w:rsidRDefault="003C7DB9" w:rsidP="00E04784">
            <w:r>
              <w:lastRenderedPageBreak/>
              <w:t>Tidsramme</w:t>
            </w:r>
            <w:r w:rsidRPr="008023FB">
              <w:t>:</w:t>
            </w:r>
          </w:p>
        </w:tc>
        <w:tc>
          <w:tcPr>
            <w:tcW w:w="2691" w:type="dxa"/>
            <w:shd w:val="clear" w:color="auto" w:fill="auto"/>
            <w:tcMar>
              <w:top w:w="57" w:type="dxa"/>
              <w:bottom w:w="57" w:type="dxa"/>
            </w:tcMar>
          </w:tcPr>
          <w:p w14:paraId="465E2DED" w14:textId="60DB0FF4" w:rsidR="003C7DB9" w:rsidRPr="008023FB" w:rsidRDefault="00F23040" w:rsidP="00E04784">
            <w:pPr>
              <w:rPr>
                <w:bCs/>
              </w:rPr>
            </w:pPr>
            <w:r>
              <w:t>30</w:t>
            </w:r>
          </w:p>
        </w:tc>
        <w:tc>
          <w:tcPr>
            <w:tcW w:w="1665" w:type="dxa"/>
            <w:shd w:val="clear" w:color="auto" w:fill="auto"/>
          </w:tcPr>
          <w:p w14:paraId="2614AA5A" w14:textId="77777777" w:rsidR="003C7DB9" w:rsidRPr="008023FB" w:rsidRDefault="003C7DB9" w:rsidP="00E04784">
            <w:r>
              <w:t>Ansvarlig</w:t>
            </w:r>
            <w:r w:rsidRPr="008023FB">
              <w:t>:</w:t>
            </w:r>
          </w:p>
        </w:tc>
        <w:tc>
          <w:tcPr>
            <w:tcW w:w="3114" w:type="dxa"/>
            <w:shd w:val="clear" w:color="auto" w:fill="auto"/>
          </w:tcPr>
          <w:p w14:paraId="01D7FC97" w14:textId="5EE9EBD6" w:rsidR="003C7DB9" w:rsidRPr="008023FB" w:rsidRDefault="003C7DB9" w:rsidP="00E04784">
            <w:pPr>
              <w:rPr>
                <w:bCs/>
              </w:rPr>
            </w:pPr>
            <w:r>
              <w:t>P</w:t>
            </w:r>
            <w:r w:rsidR="00F23040">
              <w:t>eter</w:t>
            </w:r>
          </w:p>
        </w:tc>
      </w:tr>
      <w:tr w:rsidR="003C7DB9" w:rsidRPr="008023FB" w14:paraId="1C582136" w14:textId="77777777" w:rsidTr="0047126B">
        <w:trPr>
          <w:trHeight w:val="279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213BAC3A" w14:textId="77777777" w:rsidR="003C7DB9" w:rsidRDefault="003C7DB9" w:rsidP="00E04784">
            <w:r>
              <w:t>Bilag: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94AF9A7" w14:textId="77777777" w:rsidR="003C7DB9" w:rsidRPr="008023FB" w:rsidRDefault="003C7DB9" w:rsidP="00E04784"/>
        </w:tc>
      </w:tr>
      <w:tr w:rsidR="003C7DB9" w:rsidRPr="008023FB" w14:paraId="7AC7C9AE" w14:textId="77777777" w:rsidTr="0047126B">
        <w:trPr>
          <w:trHeight w:val="826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7BFEC82A" w14:textId="77777777" w:rsidR="003C7DB9" w:rsidRDefault="003C7DB9" w:rsidP="00E04784">
            <w:r>
              <w:t>Sagsfremstilling: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777B174" w14:textId="666059B6" w:rsidR="003C7DB9" w:rsidRDefault="00F23040" w:rsidP="00E04784">
            <w:r>
              <w:t>Der er planlagt et strategiseminar for bestyrelsen mandag d. 6. februar. I lyset af aktivitetsnedgang og skolens økonomiske situation ønskes temaer for seminaret drøftet</w:t>
            </w:r>
            <w:r w:rsidR="003B4222">
              <w:t xml:space="preserve"> </w:t>
            </w:r>
            <w:r w:rsidR="00563C42">
              <w:t>med henblik på</w:t>
            </w:r>
            <w:r w:rsidR="003B4222">
              <w:t xml:space="preserve"> forberedelse af seminaret og aftaler med evt. eksterne </w:t>
            </w:r>
            <w:proofErr w:type="spellStart"/>
            <w:r w:rsidR="003B4222">
              <w:t>videnspersoner</w:t>
            </w:r>
            <w:proofErr w:type="spellEnd"/>
            <w:r w:rsidR="003B4222">
              <w:t>/oplægsholdenere.</w:t>
            </w:r>
          </w:p>
          <w:p w14:paraId="47800D4C" w14:textId="77777777" w:rsidR="003B4222" w:rsidRDefault="003B4222" w:rsidP="00E04784"/>
          <w:p w14:paraId="7851F242" w14:textId="53269BB9" w:rsidR="003B4222" w:rsidRPr="008023FB" w:rsidRDefault="003B4222" w:rsidP="00E04784">
            <w:r>
              <w:t>Peter holder et kort oplæg med forslag til relevante emner.</w:t>
            </w:r>
          </w:p>
        </w:tc>
      </w:tr>
      <w:tr w:rsidR="003C7DB9" w:rsidRPr="008023FB" w14:paraId="1578B019" w14:textId="77777777" w:rsidTr="0047126B">
        <w:trPr>
          <w:trHeight w:val="547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5D911437" w14:textId="77777777" w:rsidR="003C7DB9" w:rsidRDefault="003C7DB9" w:rsidP="00E04784">
            <w:r>
              <w:t>Indstilling: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1C17380" w14:textId="32CFAB0F" w:rsidR="003C7DB9" w:rsidRPr="008023FB" w:rsidRDefault="000B3B74" w:rsidP="00E04784">
            <w:r>
              <w:t xml:space="preserve">Det indstilles til bestyrelsen at fastlægge </w:t>
            </w:r>
            <w:r w:rsidR="003B4222">
              <w:t xml:space="preserve">temaerne for </w:t>
            </w:r>
            <w:r>
              <w:t xml:space="preserve">heldags bestyrelsesseminar d. 6. februar. </w:t>
            </w:r>
          </w:p>
        </w:tc>
      </w:tr>
      <w:tr w:rsidR="003C7DB9" w:rsidRPr="008023FB" w14:paraId="3CEB9BBF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52086435" w14:textId="77777777" w:rsidR="003C7DB9" w:rsidRDefault="003C7DB9" w:rsidP="00E04784">
            <w:r>
              <w:t>Referat: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6F916C7" w14:textId="77777777" w:rsidR="003C7DB9" w:rsidRPr="008023FB" w:rsidRDefault="003C7DB9" w:rsidP="00E04784"/>
        </w:tc>
      </w:tr>
      <w:tr w:rsidR="003C7DB9" w:rsidRPr="008023FB" w14:paraId="7C7BF754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35C2C4DB" w14:textId="77777777" w:rsidR="003C7DB9" w:rsidRDefault="003C7DB9" w:rsidP="00E04784">
            <w:r>
              <w:t>Beslutning: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06D091" w14:textId="64DE8806" w:rsidR="003C7DB9" w:rsidRPr="008023FB" w:rsidRDefault="003C7DB9" w:rsidP="00E04784"/>
        </w:tc>
      </w:tr>
      <w:tr w:rsidR="003C7DB9" w:rsidRPr="008023FB" w14:paraId="452F07C8" w14:textId="77777777" w:rsidTr="0047126B">
        <w:trPr>
          <w:trHeight w:val="268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3ACC5B9C" w14:textId="288E9CFE" w:rsidR="003C7DB9" w:rsidRDefault="003C7DB9" w:rsidP="00E04784">
            <w:r>
              <w:t>Kommunikatio</w:t>
            </w:r>
            <w:r w:rsidR="0047126B">
              <w:t>n</w:t>
            </w:r>
          </w:p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E34085" w14:textId="77777777" w:rsidR="003C7DB9" w:rsidRPr="008023FB" w:rsidRDefault="003C7DB9" w:rsidP="00E04784"/>
        </w:tc>
      </w:tr>
      <w:tr w:rsidR="00FC6382" w:rsidRPr="008023FB" w14:paraId="623AABFF" w14:textId="77777777" w:rsidTr="00F23040">
        <w:trPr>
          <w:trHeight w:val="270"/>
        </w:trPr>
        <w:tc>
          <w:tcPr>
            <w:tcW w:w="1699" w:type="dxa"/>
            <w:shd w:val="clear" w:color="auto" w:fill="auto"/>
            <w:tcMar>
              <w:top w:w="57" w:type="dxa"/>
              <w:bottom w:w="57" w:type="dxa"/>
            </w:tcMar>
          </w:tcPr>
          <w:p w14:paraId="4445848C" w14:textId="35E64DA0" w:rsidR="00FC6382" w:rsidRDefault="00FC6382" w:rsidP="00FC6382"/>
        </w:tc>
        <w:tc>
          <w:tcPr>
            <w:tcW w:w="7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FAB691" w14:textId="77777777" w:rsidR="00FC6382" w:rsidRPr="008023FB" w:rsidRDefault="00FC6382" w:rsidP="00FC6382"/>
        </w:tc>
      </w:tr>
      <w:bookmarkEnd w:id="1"/>
    </w:tbl>
    <w:p w14:paraId="5CC9B4D8" w14:textId="243E1597" w:rsidR="0047126B" w:rsidRDefault="0047126B" w:rsidP="00FD67B3">
      <w:pPr>
        <w:outlineLvl w:val="9"/>
      </w:pPr>
    </w:p>
    <w:p w14:paraId="7CCEF780" w14:textId="2AF9EBCD" w:rsidR="0047126B" w:rsidRDefault="0047126B" w:rsidP="00FD67B3">
      <w:pPr>
        <w:outlineLvl w:val="9"/>
      </w:pPr>
    </w:p>
    <w:p w14:paraId="50D7EC84" w14:textId="77777777" w:rsidR="0047126B" w:rsidRDefault="0047126B" w:rsidP="00FD67B3">
      <w:pPr>
        <w:outlineLvl w:val="9"/>
      </w:pPr>
    </w:p>
    <w:tbl>
      <w:tblPr>
        <w:tblW w:w="918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667"/>
        <w:gridCol w:w="3118"/>
      </w:tblGrid>
      <w:tr w:rsidR="0047126B" w:rsidRPr="00BB0500" w14:paraId="221C0F18" w14:textId="77777777" w:rsidTr="00E04784">
        <w:tc>
          <w:tcPr>
            <w:tcW w:w="9180" w:type="dxa"/>
            <w:gridSpan w:val="4"/>
            <w:shd w:val="clear" w:color="auto" w:fill="D9D9D9"/>
            <w:tcMar>
              <w:top w:w="85" w:type="dxa"/>
              <w:bottom w:w="85" w:type="dxa"/>
            </w:tcMar>
          </w:tcPr>
          <w:p w14:paraId="62A9AB43" w14:textId="77777777" w:rsidR="0047126B" w:rsidRPr="00BB0500" w:rsidRDefault="0047126B" w:rsidP="00E04784">
            <w:pPr>
              <w:pStyle w:val="Overskrift2"/>
            </w:pPr>
            <w:r w:rsidRPr="00BB0500">
              <w:br w:type="page"/>
            </w:r>
            <w:r w:rsidRPr="00BB0500">
              <w:br w:type="page"/>
            </w:r>
            <w:r w:rsidRPr="00BB0500">
              <w:br w:type="page"/>
            </w:r>
            <w:r>
              <w:t xml:space="preserve">Evt.  </w:t>
            </w:r>
          </w:p>
        </w:tc>
      </w:tr>
      <w:tr w:rsidR="0047126B" w:rsidRPr="008023FB" w14:paraId="52683CB7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97BD8D2" w14:textId="77777777" w:rsidR="0047126B" w:rsidRPr="008023FB" w:rsidRDefault="0047126B" w:rsidP="00E04784">
            <w:r>
              <w:t>Tidsramme</w:t>
            </w:r>
            <w:r w:rsidRPr="008023FB">
              <w:t>: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</w:tcPr>
          <w:p w14:paraId="0F39C69C" w14:textId="4207B65F" w:rsidR="0047126B" w:rsidRPr="008023FB" w:rsidRDefault="00702ED0" w:rsidP="00E04784">
            <w:pPr>
              <w:rPr>
                <w:bCs/>
              </w:rPr>
            </w:pPr>
            <w:r>
              <w:t>10</w:t>
            </w:r>
          </w:p>
        </w:tc>
        <w:tc>
          <w:tcPr>
            <w:tcW w:w="1667" w:type="dxa"/>
            <w:shd w:val="clear" w:color="auto" w:fill="auto"/>
          </w:tcPr>
          <w:p w14:paraId="36850BBD" w14:textId="77777777" w:rsidR="0047126B" w:rsidRPr="008023FB" w:rsidRDefault="0047126B" w:rsidP="00E04784">
            <w:r>
              <w:t>Ansvarlig</w:t>
            </w:r>
            <w:r w:rsidRPr="008023FB">
              <w:t>:</w:t>
            </w:r>
          </w:p>
        </w:tc>
        <w:tc>
          <w:tcPr>
            <w:tcW w:w="3118" w:type="dxa"/>
            <w:shd w:val="clear" w:color="auto" w:fill="auto"/>
          </w:tcPr>
          <w:p w14:paraId="29202CED" w14:textId="77D8A058" w:rsidR="0047126B" w:rsidRPr="008023FB" w:rsidRDefault="0047126B" w:rsidP="00E04784">
            <w:pPr>
              <w:rPr>
                <w:bCs/>
              </w:rPr>
            </w:pPr>
            <w:r>
              <w:t>P</w:t>
            </w:r>
            <w:r w:rsidR="00F23040">
              <w:t>eter</w:t>
            </w:r>
          </w:p>
        </w:tc>
      </w:tr>
      <w:tr w:rsidR="0047126B" w:rsidRPr="008023FB" w14:paraId="53084E35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3EE104D" w14:textId="77777777" w:rsidR="0047126B" w:rsidRDefault="0047126B" w:rsidP="00E04784">
            <w:r>
              <w:t>Bilag: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EF408F3" w14:textId="77777777" w:rsidR="0047126B" w:rsidRPr="008023FB" w:rsidRDefault="0047126B" w:rsidP="00E04784"/>
        </w:tc>
      </w:tr>
      <w:tr w:rsidR="0047126B" w:rsidRPr="008023FB" w14:paraId="792A1471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0AD31BB" w14:textId="77777777" w:rsidR="0047126B" w:rsidRDefault="0047126B" w:rsidP="00E04784">
            <w:r>
              <w:t>Sagsfremstilling: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F598AAF" w14:textId="77777777" w:rsidR="0047126B" w:rsidRPr="008023FB" w:rsidRDefault="0047126B" w:rsidP="00E04784"/>
        </w:tc>
      </w:tr>
      <w:tr w:rsidR="0047126B" w:rsidRPr="008023FB" w14:paraId="20292B9C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E5F3995" w14:textId="77777777" w:rsidR="0047126B" w:rsidRDefault="0047126B" w:rsidP="00E04784">
            <w:r>
              <w:t>Indstilling: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630FB66" w14:textId="77777777" w:rsidR="0047126B" w:rsidRPr="008023FB" w:rsidRDefault="0047126B" w:rsidP="00E04784"/>
        </w:tc>
      </w:tr>
      <w:tr w:rsidR="0047126B" w:rsidRPr="008023FB" w14:paraId="6561A575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67AB1F2" w14:textId="77777777" w:rsidR="0047126B" w:rsidRDefault="0047126B" w:rsidP="00E04784">
            <w:r>
              <w:t>Referat: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098C8D" w14:textId="4AA91C1F" w:rsidR="006361AB" w:rsidRPr="008023FB" w:rsidRDefault="006361AB" w:rsidP="00702ED0">
            <w:pPr>
              <w:pStyle w:val="Listeafsnit"/>
              <w:spacing w:after="0"/>
            </w:pPr>
          </w:p>
        </w:tc>
      </w:tr>
      <w:tr w:rsidR="0047126B" w:rsidRPr="008023FB" w14:paraId="3BF388C2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E156818" w14:textId="77777777" w:rsidR="0047126B" w:rsidRDefault="0047126B" w:rsidP="00E04784">
            <w:r>
              <w:t>Beslutning: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4764D1" w14:textId="77777777" w:rsidR="0047126B" w:rsidRPr="008023FB" w:rsidRDefault="0047126B" w:rsidP="00E04784"/>
        </w:tc>
      </w:tr>
      <w:tr w:rsidR="0047126B" w:rsidRPr="008023FB" w14:paraId="481172C3" w14:textId="77777777" w:rsidTr="00E04784"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8D2445C" w14:textId="77777777" w:rsidR="0047126B" w:rsidRDefault="0047126B" w:rsidP="00E04784">
            <w:r>
              <w:t>Kommunikation:</w:t>
            </w:r>
          </w:p>
        </w:tc>
        <w:tc>
          <w:tcPr>
            <w:tcW w:w="747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9534A6" w14:textId="77777777" w:rsidR="0047126B" w:rsidRPr="008023FB" w:rsidRDefault="0047126B" w:rsidP="00E04784"/>
        </w:tc>
      </w:tr>
    </w:tbl>
    <w:p w14:paraId="74221160" w14:textId="4737B900" w:rsidR="009E2BCC" w:rsidRDefault="009E2BCC" w:rsidP="003B4222">
      <w:pPr>
        <w:outlineLvl w:val="9"/>
      </w:pPr>
    </w:p>
    <w:p w14:paraId="5059E46A" w14:textId="77777777" w:rsidR="003B4222" w:rsidRDefault="003B4222" w:rsidP="003B4222">
      <w:pPr>
        <w:outlineLvl w:val="9"/>
      </w:pPr>
    </w:p>
    <w:p w14:paraId="3FC10360" w14:textId="0177147E" w:rsidR="003B4222" w:rsidRDefault="003B4222" w:rsidP="003B4222">
      <w:pPr>
        <w:outlineLvl w:val="9"/>
      </w:pPr>
      <w:r>
        <w:t xml:space="preserve">Der serveres en let anretning under mødet. </w:t>
      </w:r>
    </w:p>
    <w:p w14:paraId="3344F492" w14:textId="3DF8DF26" w:rsidR="003B4222" w:rsidRDefault="003B4222" w:rsidP="003B4222">
      <w:pPr>
        <w:outlineLvl w:val="9"/>
      </w:pPr>
      <w:r>
        <w:t xml:space="preserve">Afbud sendes til </w:t>
      </w:r>
      <w:hyperlink r:id="rId8" w:history="1">
        <w:r w:rsidRPr="00CF717B">
          <w:rPr>
            <w:rStyle w:val="Hyperlink"/>
            <w:rFonts w:cs="Segoe UI"/>
          </w:rPr>
          <w:t>kentk@svhfvuc.dk</w:t>
        </w:r>
      </w:hyperlink>
      <w:r>
        <w:t xml:space="preserve"> senest onsdag </w:t>
      </w:r>
      <w:r w:rsidR="00F04498">
        <w:t>d</w:t>
      </w:r>
      <w:r>
        <w:t>. 8. november.</w:t>
      </w:r>
    </w:p>
    <w:p w14:paraId="3E1CD55D" w14:textId="40F5BCF6" w:rsidR="003B4222" w:rsidRDefault="003B4222" w:rsidP="003B4222">
      <w:pPr>
        <w:outlineLvl w:val="9"/>
      </w:pPr>
    </w:p>
    <w:p w14:paraId="2E5F0C93" w14:textId="77777777" w:rsidR="006C2010" w:rsidRDefault="006C2010" w:rsidP="003B4222">
      <w:pPr>
        <w:outlineLvl w:val="9"/>
      </w:pPr>
    </w:p>
    <w:p w14:paraId="06763FB7" w14:textId="77777777" w:rsidR="003B4222" w:rsidRDefault="003B4222" w:rsidP="003B4222">
      <w:pPr>
        <w:outlineLvl w:val="9"/>
      </w:pPr>
    </w:p>
    <w:p w14:paraId="64162AC4" w14:textId="3C00D19D" w:rsidR="003B4222" w:rsidRDefault="003B4222" w:rsidP="003B4222">
      <w:pPr>
        <w:jc w:val="center"/>
        <w:outlineLvl w:val="9"/>
      </w:pPr>
      <w:r>
        <w:t>Med venlig hilsen</w:t>
      </w:r>
    </w:p>
    <w:p w14:paraId="5934B306" w14:textId="55C4D0FC" w:rsidR="003B4222" w:rsidRDefault="003B4222" w:rsidP="003B4222">
      <w:pPr>
        <w:outlineLvl w:val="9"/>
      </w:pPr>
    </w:p>
    <w:p w14:paraId="7A922B49" w14:textId="54938442" w:rsidR="003B4222" w:rsidRDefault="003B4222" w:rsidP="003B4222">
      <w:pPr>
        <w:outlineLvl w:val="9"/>
      </w:pPr>
    </w:p>
    <w:p w14:paraId="3A45B1D1" w14:textId="34F32BDA" w:rsidR="003B4222" w:rsidRDefault="003B4222" w:rsidP="003B4222">
      <w:pPr>
        <w:jc w:val="center"/>
        <w:outlineLvl w:val="9"/>
      </w:pPr>
      <w:r>
        <w:t>Kent West Kristensen                                Peter Møller Pedersen</w:t>
      </w:r>
    </w:p>
    <w:p w14:paraId="6FE6211C" w14:textId="204CC3D0" w:rsidR="003B4222" w:rsidRPr="003B4222" w:rsidRDefault="003B4222" w:rsidP="003B4222">
      <w:pPr>
        <w:jc w:val="center"/>
        <w:outlineLvl w:val="9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3B4222">
        <w:rPr>
          <w:sz w:val="18"/>
          <w:szCs w:val="18"/>
        </w:rPr>
        <w:t xml:space="preserve">Rektor                                  </w:t>
      </w:r>
      <w:r>
        <w:rPr>
          <w:sz w:val="18"/>
          <w:szCs w:val="18"/>
        </w:rPr>
        <w:t xml:space="preserve">   </w:t>
      </w:r>
      <w:r w:rsidRPr="003B422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Pr="003B4222">
        <w:rPr>
          <w:sz w:val="18"/>
          <w:szCs w:val="18"/>
        </w:rPr>
        <w:t xml:space="preserve">      Bestyrelsesformand </w:t>
      </w:r>
    </w:p>
    <w:sectPr w:rsidR="003B4222" w:rsidRPr="003B4222" w:rsidSect="009E2BCC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9F88" w14:textId="77777777" w:rsidR="00D05C33" w:rsidRDefault="00D05C33" w:rsidP="00BC13AE">
      <w:r>
        <w:separator/>
      </w:r>
    </w:p>
  </w:endnote>
  <w:endnote w:type="continuationSeparator" w:id="0">
    <w:p w14:paraId="46680A1C" w14:textId="77777777" w:rsidR="00D05C33" w:rsidRDefault="00D05C33" w:rsidP="00BC13AE">
      <w:r>
        <w:continuationSeparator/>
      </w:r>
    </w:p>
  </w:endnote>
  <w:endnote w:type="continuationNotice" w:id="1">
    <w:p w14:paraId="06B66825" w14:textId="77777777" w:rsidR="00D05C33" w:rsidRDefault="00D05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B125" w14:textId="77777777" w:rsidR="00BF280C" w:rsidRPr="00EF7B7B" w:rsidRDefault="00EF7B7B" w:rsidP="00FD67B3">
    <w:pPr>
      <w:pStyle w:val="Sidefod"/>
      <w:jc w:val="right"/>
    </w:pPr>
    <w:r w:rsidRPr="00EF7B7B">
      <w:fldChar w:fldCharType="begin"/>
    </w:r>
    <w:r w:rsidRPr="00EF7B7B">
      <w:instrText xml:space="preserve"> PAGE  \* Arabic  \* MERGEFORMAT </w:instrText>
    </w:r>
    <w:r w:rsidRPr="00EF7B7B">
      <w:fldChar w:fldCharType="separate"/>
    </w:r>
    <w:r w:rsidR="00FD67B3">
      <w:rPr>
        <w:noProof/>
      </w:rPr>
      <w:t>2</w:t>
    </w:r>
    <w:r w:rsidRPr="00EF7B7B">
      <w:fldChar w:fldCharType="end"/>
    </w:r>
    <w:r w:rsidRPr="00EF7B7B">
      <w:t>/</w:t>
    </w:r>
    <w:r w:rsidR="006C2010">
      <w:fldChar w:fldCharType="begin"/>
    </w:r>
    <w:r w:rsidR="006C2010">
      <w:instrText xml:space="preserve"> NUMPAGES   \* MERGEFORMAT </w:instrText>
    </w:r>
    <w:r w:rsidR="006C2010">
      <w:fldChar w:fldCharType="separate"/>
    </w:r>
    <w:r w:rsidR="007730AF">
      <w:rPr>
        <w:noProof/>
      </w:rPr>
      <w:t>1</w:t>
    </w:r>
    <w:r w:rsidR="006C201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1DF" w14:textId="77777777" w:rsidR="00EF7B7B" w:rsidRPr="00BC13AE" w:rsidRDefault="00EF7B7B" w:rsidP="00BC13AE">
    <w:pPr>
      <w:pStyle w:val="Ingenafstand"/>
    </w:pPr>
    <w:r w:rsidRPr="00BC13AE">
      <w:fldChar w:fldCharType="begin"/>
    </w:r>
    <w:r w:rsidRPr="00BC13AE">
      <w:instrText xml:space="preserve"> PAGE  \* Arabic  \* MERGEFORMAT </w:instrText>
    </w:r>
    <w:r w:rsidRPr="00BC13AE">
      <w:fldChar w:fldCharType="separate"/>
    </w:r>
    <w:r w:rsidR="007730AF">
      <w:rPr>
        <w:noProof/>
      </w:rPr>
      <w:t>1</w:t>
    </w:r>
    <w:r w:rsidRPr="00BC13AE">
      <w:fldChar w:fldCharType="end"/>
    </w:r>
    <w:r w:rsidRPr="00BC13AE">
      <w:t>/</w:t>
    </w:r>
    <w:r w:rsidR="006C2010">
      <w:fldChar w:fldCharType="begin"/>
    </w:r>
    <w:r w:rsidR="006C2010">
      <w:instrText xml:space="preserve"> NUMPAGES   \* MERGEFORMAT </w:instrText>
    </w:r>
    <w:r w:rsidR="006C2010">
      <w:fldChar w:fldCharType="separate"/>
    </w:r>
    <w:r w:rsidR="007730AF">
      <w:rPr>
        <w:noProof/>
      </w:rPr>
      <w:t>1</w:t>
    </w:r>
    <w:r w:rsidR="006C20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3CD7" w14:textId="77777777" w:rsidR="00D05C33" w:rsidRDefault="00D05C33" w:rsidP="00BC13AE">
      <w:r>
        <w:separator/>
      </w:r>
    </w:p>
  </w:footnote>
  <w:footnote w:type="continuationSeparator" w:id="0">
    <w:p w14:paraId="68A57CB3" w14:textId="77777777" w:rsidR="00D05C33" w:rsidRDefault="00D05C33" w:rsidP="00BC13AE">
      <w:r>
        <w:continuationSeparator/>
      </w:r>
    </w:p>
  </w:footnote>
  <w:footnote w:type="continuationNotice" w:id="1">
    <w:p w14:paraId="3B73B674" w14:textId="77777777" w:rsidR="00D05C33" w:rsidRDefault="00D05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43F3" w14:textId="0AF74848" w:rsidR="00EF7B7B" w:rsidRDefault="000F13A2" w:rsidP="00BC13AE">
    <w:pPr>
      <w:pStyle w:val="Sidehoved"/>
      <w:jc w:val="right"/>
    </w:pPr>
    <w:r>
      <w:rPr>
        <w:noProof/>
      </w:rPr>
      <w:drawing>
        <wp:inline distT="0" distB="0" distL="0" distR="0" wp14:anchorId="4B9CA183" wp14:editId="08D74FB1">
          <wp:extent cx="2072990" cy="713057"/>
          <wp:effectExtent l="0" t="0" r="3810" b="0"/>
          <wp:docPr id="5" name="Billede 5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clipar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067" cy="72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C8384" w14:textId="77777777" w:rsidR="003755AF" w:rsidRPr="00F66308" w:rsidRDefault="003755AF" w:rsidP="00BC13A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2F6"/>
    <w:multiLevelType w:val="hybridMultilevel"/>
    <w:tmpl w:val="FA146A16"/>
    <w:lvl w:ilvl="0" w:tplc="311679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CE1"/>
    <w:multiLevelType w:val="hybridMultilevel"/>
    <w:tmpl w:val="9F02985E"/>
    <w:lvl w:ilvl="0" w:tplc="09D6B31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700F"/>
    <w:multiLevelType w:val="hybridMultilevel"/>
    <w:tmpl w:val="A450F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551"/>
    <w:multiLevelType w:val="hybridMultilevel"/>
    <w:tmpl w:val="AB14B3C4"/>
    <w:lvl w:ilvl="0" w:tplc="701669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87C"/>
    <w:multiLevelType w:val="hybridMultilevel"/>
    <w:tmpl w:val="6DDAB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0234"/>
    <w:multiLevelType w:val="hybridMultilevel"/>
    <w:tmpl w:val="698EE9F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E77C18"/>
    <w:multiLevelType w:val="hybridMultilevel"/>
    <w:tmpl w:val="B17EB1B2"/>
    <w:lvl w:ilvl="0" w:tplc="D07A72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16481"/>
    <w:multiLevelType w:val="hybridMultilevel"/>
    <w:tmpl w:val="943C560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BC6E3F"/>
    <w:multiLevelType w:val="hybridMultilevel"/>
    <w:tmpl w:val="65468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20BFC"/>
    <w:multiLevelType w:val="hybridMultilevel"/>
    <w:tmpl w:val="C59A1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23B1"/>
    <w:multiLevelType w:val="hybridMultilevel"/>
    <w:tmpl w:val="99D62202"/>
    <w:lvl w:ilvl="0" w:tplc="D07A72E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92CB4"/>
    <w:multiLevelType w:val="hybridMultilevel"/>
    <w:tmpl w:val="397C9A7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606BEC"/>
    <w:multiLevelType w:val="hybridMultilevel"/>
    <w:tmpl w:val="B47A567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28042B"/>
    <w:multiLevelType w:val="hybridMultilevel"/>
    <w:tmpl w:val="462685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A1640"/>
    <w:multiLevelType w:val="hybridMultilevel"/>
    <w:tmpl w:val="FD846A72"/>
    <w:lvl w:ilvl="0" w:tplc="EF483816">
      <w:start w:val="1"/>
      <w:numFmt w:val="decimal"/>
      <w:pStyle w:val="Overskrift2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E31D0"/>
    <w:multiLevelType w:val="hybridMultilevel"/>
    <w:tmpl w:val="85024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C13DC"/>
    <w:multiLevelType w:val="multilevel"/>
    <w:tmpl w:val="1AB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F620B4"/>
    <w:multiLevelType w:val="hybridMultilevel"/>
    <w:tmpl w:val="9470306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F64AD8"/>
    <w:multiLevelType w:val="hybridMultilevel"/>
    <w:tmpl w:val="190644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AF3"/>
    <w:multiLevelType w:val="multilevel"/>
    <w:tmpl w:val="0F3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4D4021"/>
    <w:multiLevelType w:val="hybridMultilevel"/>
    <w:tmpl w:val="A08E1A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04F86"/>
    <w:multiLevelType w:val="hybridMultilevel"/>
    <w:tmpl w:val="19124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159B9"/>
    <w:multiLevelType w:val="hybridMultilevel"/>
    <w:tmpl w:val="DB2CA98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957BDD"/>
    <w:multiLevelType w:val="hybridMultilevel"/>
    <w:tmpl w:val="305A4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F139D"/>
    <w:multiLevelType w:val="hybridMultilevel"/>
    <w:tmpl w:val="4DFE6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144ED"/>
    <w:multiLevelType w:val="hybridMultilevel"/>
    <w:tmpl w:val="B7C0B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732D"/>
    <w:multiLevelType w:val="hybridMultilevel"/>
    <w:tmpl w:val="B7468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774D3"/>
    <w:multiLevelType w:val="multilevel"/>
    <w:tmpl w:val="147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509C0"/>
    <w:multiLevelType w:val="hybridMultilevel"/>
    <w:tmpl w:val="25A2FD1E"/>
    <w:lvl w:ilvl="0" w:tplc="4404DB28">
      <w:start w:val="5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E1A3AC8"/>
    <w:multiLevelType w:val="hybridMultilevel"/>
    <w:tmpl w:val="A5A8C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5567B"/>
    <w:multiLevelType w:val="hybridMultilevel"/>
    <w:tmpl w:val="04D83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855CE"/>
    <w:multiLevelType w:val="hybridMultilevel"/>
    <w:tmpl w:val="297CC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744"/>
    <w:multiLevelType w:val="hybridMultilevel"/>
    <w:tmpl w:val="879E43B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565532">
    <w:abstractNumId w:val="27"/>
  </w:num>
  <w:num w:numId="2" w16cid:durableId="463930946">
    <w:abstractNumId w:val="24"/>
  </w:num>
  <w:num w:numId="3" w16cid:durableId="1146824008">
    <w:abstractNumId w:val="24"/>
  </w:num>
  <w:num w:numId="4" w16cid:durableId="1036658979">
    <w:abstractNumId w:val="21"/>
  </w:num>
  <w:num w:numId="5" w16cid:durableId="1148471598">
    <w:abstractNumId w:val="9"/>
  </w:num>
  <w:num w:numId="6" w16cid:durableId="735014454">
    <w:abstractNumId w:val="3"/>
  </w:num>
  <w:num w:numId="7" w16cid:durableId="581791806">
    <w:abstractNumId w:val="4"/>
  </w:num>
  <w:num w:numId="8" w16cid:durableId="1195120283">
    <w:abstractNumId w:val="29"/>
  </w:num>
  <w:num w:numId="9" w16cid:durableId="469323756">
    <w:abstractNumId w:val="31"/>
  </w:num>
  <w:num w:numId="10" w16cid:durableId="777719738">
    <w:abstractNumId w:val="0"/>
  </w:num>
  <w:num w:numId="11" w16cid:durableId="1384408390">
    <w:abstractNumId w:val="23"/>
  </w:num>
  <w:num w:numId="12" w16cid:durableId="1476996012">
    <w:abstractNumId w:val="23"/>
  </w:num>
  <w:num w:numId="13" w16cid:durableId="1286618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5968566">
    <w:abstractNumId w:val="2"/>
  </w:num>
  <w:num w:numId="15" w16cid:durableId="1741096955">
    <w:abstractNumId w:val="24"/>
  </w:num>
  <w:num w:numId="16" w16cid:durableId="19767876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4913322">
    <w:abstractNumId w:val="11"/>
  </w:num>
  <w:num w:numId="18" w16cid:durableId="1672219632">
    <w:abstractNumId w:val="32"/>
  </w:num>
  <w:num w:numId="19" w16cid:durableId="603849520">
    <w:abstractNumId w:val="17"/>
  </w:num>
  <w:num w:numId="20" w16cid:durableId="884559846">
    <w:abstractNumId w:val="7"/>
  </w:num>
  <w:num w:numId="21" w16cid:durableId="642583956">
    <w:abstractNumId w:val="16"/>
  </w:num>
  <w:num w:numId="22" w16cid:durableId="1861699528">
    <w:abstractNumId w:val="5"/>
  </w:num>
  <w:num w:numId="23" w16cid:durableId="478034122">
    <w:abstractNumId w:val="19"/>
  </w:num>
  <w:num w:numId="24" w16cid:durableId="1114446755">
    <w:abstractNumId w:val="8"/>
  </w:num>
  <w:num w:numId="25" w16cid:durableId="1604681037">
    <w:abstractNumId w:val="12"/>
  </w:num>
  <w:num w:numId="26" w16cid:durableId="1006519060">
    <w:abstractNumId w:val="28"/>
  </w:num>
  <w:num w:numId="27" w16cid:durableId="1335646796">
    <w:abstractNumId w:val="30"/>
  </w:num>
  <w:num w:numId="28" w16cid:durableId="1159079038">
    <w:abstractNumId w:val="18"/>
  </w:num>
  <w:num w:numId="29" w16cid:durableId="1730954718">
    <w:abstractNumId w:val="26"/>
  </w:num>
  <w:num w:numId="30" w16cid:durableId="1447238253">
    <w:abstractNumId w:val="25"/>
  </w:num>
  <w:num w:numId="31" w16cid:durableId="865406679">
    <w:abstractNumId w:val="14"/>
  </w:num>
  <w:num w:numId="32" w16cid:durableId="800926453">
    <w:abstractNumId w:val="1"/>
  </w:num>
  <w:num w:numId="33" w16cid:durableId="1993023048">
    <w:abstractNumId w:val="6"/>
  </w:num>
  <w:num w:numId="34" w16cid:durableId="251858154">
    <w:abstractNumId w:val="13"/>
  </w:num>
  <w:num w:numId="35" w16cid:durableId="1808550027">
    <w:abstractNumId w:val="10"/>
  </w:num>
  <w:num w:numId="36" w16cid:durableId="1307666500">
    <w:abstractNumId w:val="15"/>
  </w:num>
  <w:num w:numId="37" w16cid:durableId="10911939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AF"/>
    <w:rsid w:val="00001654"/>
    <w:rsid w:val="0000214B"/>
    <w:rsid w:val="00011E46"/>
    <w:rsid w:val="00011ED0"/>
    <w:rsid w:val="000179B5"/>
    <w:rsid w:val="00033820"/>
    <w:rsid w:val="000343E1"/>
    <w:rsid w:val="00034FD0"/>
    <w:rsid w:val="000373E7"/>
    <w:rsid w:val="000452A4"/>
    <w:rsid w:val="00047701"/>
    <w:rsid w:val="00056117"/>
    <w:rsid w:val="00062193"/>
    <w:rsid w:val="0007080E"/>
    <w:rsid w:val="00070897"/>
    <w:rsid w:val="0007227C"/>
    <w:rsid w:val="000735A7"/>
    <w:rsid w:val="00082EF8"/>
    <w:rsid w:val="00087EB5"/>
    <w:rsid w:val="00093EE7"/>
    <w:rsid w:val="000941A3"/>
    <w:rsid w:val="000A6D9D"/>
    <w:rsid w:val="000B02DB"/>
    <w:rsid w:val="000B1AB2"/>
    <w:rsid w:val="000B1EBE"/>
    <w:rsid w:val="000B3B74"/>
    <w:rsid w:val="000C3A0A"/>
    <w:rsid w:val="000C400A"/>
    <w:rsid w:val="000D206E"/>
    <w:rsid w:val="000D3877"/>
    <w:rsid w:val="000D406B"/>
    <w:rsid w:val="000E4C9F"/>
    <w:rsid w:val="000E5FE1"/>
    <w:rsid w:val="000E71EF"/>
    <w:rsid w:val="000F13A2"/>
    <w:rsid w:val="000F2325"/>
    <w:rsid w:val="000F556A"/>
    <w:rsid w:val="000F70FB"/>
    <w:rsid w:val="00100533"/>
    <w:rsid w:val="00102D6C"/>
    <w:rsid w:val="00121029"/>
    <w:rsid w:val="00123AAD"/>
    <w:rsid w:val="001311BD"/>
    <w:rsid w:val="00135B5B"/>
    <w:rsid w:val="00140441"/>
    <w:rsid w:val="00142A02"/>
    <w:rsid w:val="001442E2"/>
    <w:rsid w:val="00144860"/>
    <w:rsid w:val="00145FAA"/>
    <w:rsid w:val="00150677"/>
    <w:rsid w:val="001544A8"/>
    <w:rsid w:val="00155A06"/>
    <w:rsid w:val="00157557"/>
    <w:rsid w:val="00164E9E"/>
    <w:rsid w:val="00167F1A"/>
    <w:rsid w:val="00167F85"/>
    <w:rsid w:val="0017182C"/>
    <w:rsid w:val="00174DD3"/>
    <w:rsid w:val="00185775"/>
    <w:rsid w:val="00191531"/>
    <w:rsid w:val="0019355A"/>
    <w:rsid w:val="001A3619"/>
    <w:rsid w:val="001A6268"/>
    <w:rsid w:val="001B52C0"/>
    <w:rsid w:val="001B52D4"/>
    <w:rsid w:val="001B5919"/>
    <w:rsid w:val="001B5970"/>
    <w:rsid w:val="001B62B5"/>
    <w:rsid w:val="001B7A73"/>
    <w:rsid w:val="001B7E1C"/>
    <w:rsid w:val="001C33C8"/>
    <w:rsid w:val="001D374D"/>
    <w:rsid w:val="001D7405"/>
    <w:rsid w:val="001E5EE2"/>
    <w:rsid w:val="001E6BBD"/>
    <w:rsid w:val="001E6E3F"/>
    <w:rsid w:val="001F33B3"/>
    <w:rsid w:val="001F4A8B"/>
    <w:rsid w:val="001F55B6"/>
    <w:rsid w:val="002033EE"/>
    <w:rsid w:val="00203956"/>
    <w:rsid w:val="00210813"/>
    <w:rsid w:val="00217B40"/>
    <w:rsid w:val="00231114"/>
    <w:rsid w:val="002319F3"/>
    <w:rsid w:val="00231C25"/>
    <w:rsid w:val="00234C12"/>
    <w:rsid w:val="002353D0"/>
    <w:rsid w:val="002409E4"/>
    <w:rsid w:val="002418BC"/>
    <w:rsid w:val="00241FDC"/>
    <w:rsid w:val="0024374D"/>
    <w:rsid w:val="00244AFD"/>
    <w:rsid w:val="00246D98"/>
    <w:rsid w:val="00246E7C"/>
    <w:rsid w:val="00262E2B"/>
    <w:rsid w:val="002664F0"/>
    <w:rsid w:val="0026664B"/>
    <w:rsid w:val="00270DE3"/>
    <w:rsid w:val="00274F36"/>
    <w:rsid w:val="00281A63"/>
    <w:rsid w:val="00286174"/>
    <w:rsid w:val="00296CE3"/>
    <w:rsid w:val="002A22FE"/>
    <w:rsid w:val="002A41FA"/>
    <w:rsid w:val="002A46DE"/>
    <w:rsid w:val="002A5C14"/>
    <w:rsid w:val="002A7CC1"/>
    <w:rsid w:val="002B0E54"/>
    <w:rsid w:val="002C7998"/>
    <w:rsid w:val="002D220E"/>
    <w:rsid w:val="002D46EA"/>
    <w:rsid w:val="002E124E"/>
    <w:rsid w:val="002E774E"/>
    <w:rsid w:val="002E7CDE"/>
    <w:rsid w:val="002F0510"/>
    <w:rsid w:val="002F0568"/>
    <w:rsid w:val="002F7B98"/>
    <w:rsid w:val="002F7E40"/>
    <w:rsid w:val="003009EC"/>
    <w:rsid w:val="00300EA2"/>
    <w:rsid w:val="003026D2"/>
    <w:rsid w:val="00306C41"/>
    <w:rsid w:val="003072DB"/>
    <w:rsid w:val="00311968"/>
    <w:rsid w:val="00316F6B"/>
    <w:rsid w:val="00325952"/>
    <w:rsid w:val="0033256F"/>
    <w:rsid w:val="00334A8C"/>
    <w:rsid w:val="00336C70"/>
    <w:rsid w:val="00342938"/>
    <w:rsid w:val="00342D17"/>
    <w:rsid w:val="003443D3"/>
    <w:rsid w:val="00345141"/>
    <w:rsid w:val="00345D47"/>
    <w:rsid w:val="00346F93"/>
    <w:rsid w:val="003470B0"/>
    <w:rsid w:val="00347654"/>
    <w:rsid w:val="0035000F"/>
    <w:rsid w:val="00350DE5"/>
    <w:rsid w:val="00351012"/>
    <w:rsid w:val="00356C3F"/>
    <w:rsid w:val="003644B2"/>
    <w:rsid w:val="003755AF"/>
    <w:rsid w:val="003806F1"/>
    <w:rsid w:val="00380C27"/>
    <w:rsid w:val="00384895"/>
    <w:rsid w:val="00385588"/>
    <w:rsid w:val="003912C0"/>
    <w:rsid w:val="003915D1"/>
    <w:rsid w:val="00397B22"/>
    <w:rsid w:val="003A1291"/>
    <w:rsid w:val="003B246B"/>
    <w:rsid w:val="003B4222"/>
    <w:rsid w:val="003B72D5"/>
    <w:rsid w:val="003C2BF7"/>
    <w:rsid w:val="003C52CB"/>
    <w:rsid w:val="003C70B9"/>
    <w:rsid w:val="003C7DB9"/>
    <w:rsid w:val="003D56FB"/>
    <w:rsid w:val="003D6EAC"/>
    <w:rsid w:val="003E0FBE"/>
    <w:rsid w:val="003E1FA1"/>
    <w:rsid w:val="003E446F"/>
    <w:rsid w:val="00404FF2"/>
    <w:rsid w:val="00405596"/>
    <w:rsid w:val="0041293E"/>
    <w:rsid w:val="00415A2E"/>
    <w:rsid w:val="00436555"/>
    <w:rsid w:val="00444071"/>
    <w:rsid w:val="00456E47"/>
    <w:rsid w:val="00464A8E"/>
    <w:rsid w:val="0047126B"/>
    <w:rsid w:val="0047248A"/>
    <w:rsid w:val="00475F46"/>
    <w:rsid w:val="00480CD6"/>
    <w:rsid w:val="0049078D"/>
    <w:rsid w:val="004948DF"/>
    <w:rsid w:val="00495B8A"/>
    <w:rsid w:val="00496311"/>
    <w:rsid w:val="004B588A"/>
    <w:rsid w:val="004B7354"/>
    <w:rsid w:val="004C3923"/>
    <w:rsid w:val="004D02AE"/>
    <w:rsid w:val="004D194E"/>
    <w:rsid w:val="004D1CF4"/>
    <w:rsid w:val="004D6AEA"/>
    <w:rsid w:val="004D704B"/>
    <w:rsid w:val="004E3E90"/>
    <w:rsid w:val="004F0B15"/>
    <w:rsid w:val="004F5303"/>
    <w:rsid w:val="004F70E7"/>
    <w:rsid w:val="004F7A13"/>
    <w:rsid w:val="00502EE4"/>
    <w:rsid w:val="00502F9D"/>
    <w:rsid w:val="005159B5"/>
    <w:rsid w:val="00532286"/>
    <w:rsid w:val="00532450"/>
    <w:rsid w:val="005334E9"/>
    <w:rsid w:val="00536169"/>
    <w:rsid w:val="005424CF"/>
    <w:rsid w:val="005466CB"/>
    <w:rsid w:val="00563C42"/>
    <w:rsid w:val="00567EB6"/>
    <w:rsid w:val="00574428"/>
    <w:rsid w:val="005744B7"/>
    <w:rsid w:val="00575B9D"/>
    <w:rsid w:val="00575D80"/>
    <w:rsid w:val="00576DD2"/>
    <w:rsid w:val="00586AE9"/>
    <w:rsid w:val="005918BC"/>
    <w:rsid w:val="00593FA0"/>
    <w:rsid w:val="005A7475"/>
    <w:rsid w:val="005A772E"/>
    <w:rsid w:val="005B47DC"/>
    <w:rsid w:val="005C5EDC"/>
    <w:rsid w:val="005E0C02"/>
    <w:rsid w:val="005F6C1C"/>
    <w:rsid w:val="00607DF4"/>
    <w:rsid w:val="00613446"/>
    <w:rsid w:val="00617175"/>
    <w:rsid w:val="00617E3D"/>
    <w:rsid w:val="00620D8A"/>
    <w:rsid w:val="0063260B"/>
    <w:rsid w:val="006361AB"/>
    <w:rsid w:val="0064709D"/>
    <w:rsid w:val="00652926"/>
    <w:rsid w:val="00652DE8"/>
    <w:rsid w:val="006566AD"/>
    <w:rsid w:val="00664B72"/>
    <w:rsid w:val="00665053"/>
    <w:rsid w:val="00665781"/>
    <w:rsid w:val="00670B8F"/>
    <w:rsid w:val="00674D52"/>
    <w:rsid w:val="006771BC"/>
    <w:rsid w:val="00685D65"/>
    <w:rsid w:val="006A1B3E"/>
    <w:rsid w:val="006A281F"/>
    <w:rsid w:val="006A4ACD"/>
    <w:rsid w:val="006B1D79"/>
    <w:rsid w:val="006C2010"/>
    <w:rsid w:val="006D2323"/>
    <w:rsid w:val="006D254B"/>
    <w:rsid w:val="006D60A9"/>
    <w:rsid w:val="006E23AF"/>
    <w:rsid w:val="006F1AC5"/>
    <w:rsid w:val="006F2C7F"/>
    <w:rsid w:val="006F4BA3"/>
    <w:rsid w:val="006F65DF"/>
    <w:rsid w:val="00700D9D"/>
    <w:rsid w:val="00702ED0"/>
    <w:rsid w:val="0070461E"/>
    <w:rsid w:val="00705EA2"/>
    <w:rsid w:val="007205B7"/>
    <w:rsid w:val="00725A55"/>
    <w:rsid w:val="00734287"/>
    <w:rsid w:val="00742234"/>
    <w:rsid w:val="00743907"/>
    <w:rsid w:val="007576F9"/>
    <w:rsid w:val="0076505C"/>
    <w:rsid w:val="007730AF"/>
    <w:rsid w:val="00777940"/>
    <w:rsid w:val="007779AD"/>
    <w:rsid w:val="00780FCC"/>
    <w:rsid w:val="00782D4C"/>
    <w:rsid w:val="00785F8F"/>
    <w:rsid w:val="0078715F"/>
    <w:rsid w:val="00787EE9"/>
    <w:rsid w:val="00790B55"/>
    <w:rsid w:val="00795655"/>
    <w:rsid w:val="007A0BEA"/>
    <w:rsid w:val="007A620C"/>
    <w:rsid w:val="007B25BD"/>
    <w:rsid w:val="007C1991"/>
    <w:rsid w:val="007C4BC5"/>
    <w:rsid w:val="007C4FE0"/>
    <w:rsid w:val="007D3594"/>
    <w:rsid w:val="007E0665"/>
    <w:rsid w:val="007E1AD2"/>
    <w:rsid w:val="007E4C48"/>
    <w:rsid w:val="007F02DE"/>
    <w:rsid w:val="007F395E"/>
    <w:rsid w:val="007F3BDE"/>
    <w:rsid w:val="008007B4"/>
    <w:rsid w:val="008023FB"/>
    <w:rsid w:val="00802893"/>
    <w:rsid w:val="00807663"/>
    <w:rsid w:val="00820D82"/>
    <w:rsid w:val="0082154D"/>
    <w:rsid w:val="008223C7"/>
    <w:rsid w:val="008337AA"/>
    <w:rsid w:val="00836646"/>
    <w:rsid w:val="00837D96"/>
    <w:rsid w:val="00844F5C"/>
    <w:rsid w:val="00845E71"/>
    <w:rsid w:val="00863C9D"/>
    <w:rsid w:val="0087083C"/>
    <w:rsid w:val="00886797"/>
    <w:rsid w:val="00891D52"/>
    <w:rsid w:val="0089496E"/>
    <w:rsid w:val="008956A5"/>
    <w:rsid w:val="008A1141"/>
    <w:rsid w:val="008A2014"/>
    <w:rsid w:val="008A23D0"/>
    <w:rsid w:val="008A3ADF"/>
    <w:rsid w:val="008B382A"/>
    <w:rsid w:val="008C00CA"/>
    <w:rsid w:val="008C2162"/>
    <w:rsid w:val="008C242E"/>
    <w:rsid w:val="008D2916"/>
    <w:rsid w:val="008E22DC"/>
    <w:rsid w:val="009023DD"/>
    <w:rsid w:val="00905253"/>
    <w:rsid w:val="00906070"/>
    <w:rsid w:val="00912459"/>
    <w:rsid w:val="00912724"/>
    <w:rsid w:val="009214B9"/>
    <w:rsid w:val="00922198"/>
    <w:rsid w:val="00924D43"/>
    <w:rsid w:val="00933719"/>
    <w:rsid w:val="00940EDE"/>
    <w:rsid w:val="0094451B"/>
    <w:rsid w:val="009461DB"/>
    <w:rsid w:val="0095333C"/>
    <w:rsid w:val="00953E78"/>
    <w:rsid w:val="009620B4"/>
    <w:rsid w:val="00965144"/>
    <w:rsid w:val="00970649"/>
    <w:rsid w:val="0097629A"/>
    <w:rsid w:val="0098235F"/>
    <w:rsid w:val="00987E66"/>
    <w:rsid w:val="00991DB1"/>
    <w:rsid w:val="00992530"/>
    <w:rsid w:val="009A242C"/>
    <w:rsid w:val="009B57A4"/>
    <w:rsid w:val="009B6CD2"/>
    <w:rsid w:val="009C3EAA"/>
    <w:rsid w:val="009C6F18"/>
    <w:rsid w:val="009D6046"/>
    <w:rsid w:val="009E1738"/>
    <w:rsid w:val="009E2BCC"/>
    <w:rsid w:val="009F57E3"/>
    <w:rsid w:val="009F7AEF"/>
    <w:rsid w:val="00A03437"/>
    <w:rsid w:val="00A20B00"/>
    <w:rsid w:val="00A22DE0"/>
    <w:rsid w:val="00A2361E"/>
    <w:rsid w:val="00A262A9"/>
    <w:rsid w:val="00A31C2A"/>
    <w:rsid w:val="00A31F9E"/>
    <w:rsid w:val="00A44F6B"/>
    <w:rsid w:val="00A46ED6"/>
    <w:rsid w:val="00A50D60"/>
    <w:rsid w:val="00A54494"/>
    <w:rsid w:val="00A55176"/>
    <w:rsid w:val="00A642C0"/>
    <w:rsid w:val="00A65028"/>
    <w:rsid w:val="00A705F2"/>
    <w:rsid w:val="00A72853"/>
    <w:rsid w:val="00A73E7F"/>
    <w:rsid w:val="00A77061"/>
    <w:rsid w:val="00A777DE"/>
    <w:rsid w:val="00A77DFB"/>
    <w:rsid w:val="00A813F9"/>
    <w:rsid w:val="00A84763"/>
    <w:rsid w:val="00A9083B"/>
    <w:rsid w:val="00A96550"/>
    <w:rsid w:val="00A979B9"/>
    <w:rsid w:val="00AA58D8"/>
    <w:rsid w:val="00AA7DAB"/>
    <w:rsid w:val="00AC688B"/>
    <w:rsid w:val="00AD20B9"/>
    <w:rsid w:val="00AD2AFA"/>
    <w:rsid w:val="00AD3C20"/>
    <w:rsid w:val="00AF0F34"/>
    <w:rsid w:val="00AF432D"/>
    <w:rsid w:val="00B014B4"/>
    <w:rsid w:val="00B12F29"/>
    <w:rsid w:val="00B22CCC"/>
    <w:rsid w:val="00B23B38"/>
    <w:rsid w:val="00B32FDD"/>
    <w:rsid w:val="00B52288"/>
    <w:rsid w:val="00B623CC"/>
    <w:rsid w:val="00B64A1D"/>
    <w:rsid w:val="00B65288"/>
    <w:rsid w:val="00B65D66"/>
    <w:rsid w:val="00B714C6"/>
    <w:rsid w:val="00B850ED"/>
    <w:rsid w:val="00B85D28"/>
    <w:rsid w:val="00B86478"/>
    <w:rsid w:val="00B93D50"/>
    <w:rsid w:val="00B949BA"/>
    <w:rsid w:val="00B94E44"/>
    <w:rsid w:val="00B95BF9"/>
    <w:rsid w:val="00BA2E47"/>
    <w:rsid w:val="00BA459B"/>
    <w:rsid w:val="00BB0500"/>
    <w:rsid w:val="00BB0EED"/>
    <w:rsid w:val="00BB18CC"/>
    <w:rsid w:val="00BB4C22"/>
    <w:rsid w:val="00BC13AE"/>
    <w:rsid w:val="00BC572B"/>
    <w:rsid w:val="00BC696C"/>
    <w:rsid w:val="00BD7619"/>
    <w:rsid w:val="00BE7EDC"/>
    <w:rsid w:val="00BF280C"/>
    <w:rsid w:val="00BF4936"/>
    <w:rsid w:val="00BF76F0"/>
    <w:rsid w:val="00C07635"/>
    <w:rsid w:val="00C15554"/>
    <w:rsid w:val="00C159E1"/>
    <w:rsid w:val="00C15CC8"/>
    <w:rsid w:val="00C162F0"/>
    <w:rsid w:val="00C21BD0"/>
    <w:rsid w:val="00C22E1D"/>
    <w:rsid w:val="00C25861"/>
    <w:rsid w:val="00C31DAD"/>
    <w:rsid w:val="00C364CE"/>
    <w:rsid w:val="00C40591"/>
    <w:rsid w:val="00C41866"/>
    <w:rsid w:val="00C445F9"/>
    <w:rsid w:val="00C45E5A"/>
    <w:rsid w:val="00C47928"/>
    <w:rsid w:val="00C7426D"/>
    <w:rsid w:val="00C758B2"/>
    <w:rsid w:val="00C7738F"/>
    <w:rsid w:val="00C85BDA"/>
    <w:rsid w:val="00C905DD"/>
    <w:rsid w:val="00C93667"/>
    <w:rsid w:val="00CA7BFF"/>
    <w:rsid w:val="00CB03FA"/>
    <w:rsid w:val="00CB658F"/>
    <w:rsid w:val="00CC0591"/>
    <w:rsid w:val="00CC0B6D"/>
    <w:rsid w:val="00CD4FFC"/>
    <w:rsid w:val="00CD62D0"/>
    <w:rsid w:val="00CE16DC"/>
    <w:rsid w:val="00CE3138"/>
    <w:rsid w:val="00CF1D6B"/>
    <w:rsid w:val="00CF7F34"/>
    <w:rsid w:val="00D0471D"/>
    <w:rsid w:val="00D05C33"/>
    <w:rsid w:val="00D10265"/>
    <w:rsid w:val="00D10FE7"/>
    <w:rsid w:val="00D114AD"/>
    <w:rsid w:val="00D11FD3"/>
    <w:rsid w:val="00D12760"/>
    <w:rsid w:val="00D14EFF"/>
    <w:rsid w:val="00D2300E"/>
    <w:rsid w:val="00D35457"/>
    <w:rsid w:val="00D416ED"/>
    <w:rsid w:val="00D42803"/>
    <w:rsid w:val="00D474AD"/>
    <w:rsid w:val="00D53327"/>
    <w:rsid w:val="00D568C7"/>
    <w:rsid w:val="00D629F0"/>
    <w:rsid w:val="00D6688A"/>
    <w:rsid w:val="00D66B4A"/>
    <w:rsid w:val="00D66F22"/>
    <w:rsid w:val="00D70AFE"/>
    <w:rsid w:val="00D7136A"/>
    <w:rsid w:val="00D71780"/>
    <w:rsid w:val="00D7199D"/>
    <w:rsid w:val="00D726DB"/>
    <w:rsid w:val="00D81E0E"/>
    <w:rsid w:val="00D8223D"/>
    <w:rsid w:val="00D86BEE"/>
    <w:rsid w:val="00D91F44"/>
    <w:rsid w:val="00D96798"/>
    <w:rsid w:val="00DA74EA"/>
    <w:rsid w:val="00DB290A"/>
    <w:rsid w:val="00DB4300"/>
    <w:rsid w:val="00DC693B"/>
    <w:rsid w:val="00DD0A86"/>
    <w:rsid w:val="00DF0C28"/>
    <w:rsid w:val="00DF37D0"/>
    <w:rsid w:val="00DF5FF2"/>
    <w:rsid w:val="00E00440"/>
    <w:rsid w:val="00E04784"/>
    <w:rsid w:val="00E07A38"/>
    <w:rsid w:val="00E07CDF"/>
    <w:rsid w:val="00E12E19"/>
    <w:rsid w:val="00E15578"/>
    <w:rsid w:val="00E174C8"/>
    <w:rsid w:val="00E17722"/>
    <w:rsid w:val="00E17F4E"/>
    <w:rsid w:val="00E17F77"/>
    <w:rsid w:val="00E23944"/>
    <w:rsid w:val="00E301CD"/>
    <w:rsid w:val="00E30255"/>
    <w:rsid w:val="00E449C8"/>
    <w:rsid w:val="00E45416"/>
    <w:rsid w:val="00E47393"/>
    <w:rsid w:val="00E536FC"/>
    <w:rsid w:val="00E562F4"/>
    <w:rsid w:val="00E61802"/>
    <w:rsid w:val="00E64408"/>
    <w:rsid w:val="00E656E2"/>
    <w:rsid w:val="00E73724"/>
    <w:rsid w:val="00E80887"/>
    <w:rsid w:val="00E843FD"/>
    <w:rsid w:val="00E84612"/>
    <w:rsid w:val="00E864E9"/>
    <w:rsid w:val="00E90A1E"/>
    <w:rsid w:val="00E91782"/>
    <w:rsid w:val="00EA06D4"/>
    <w:rsid w:val="00EA1BF9"/>
    <w:rsid w:val="00EA70B0"/>
    <w:rsid w:val="00EB57A3"/>
    <w:rsid w:val="00ED395A"/>
    <w:rsid w:val="00ED6A0B"/>
    <w:rsid w:val="00ED6EAA"/>
    <w:rsid w:val="00ED77B6"/>
    <w:rsid w:val="00EE220B"/>
    <w:rsid w:val="00EE6791"/>
    <w:rsid w:val="00EF7B7B"/>
    <w:rsid w:val="00F04498"/>
    <w:rsid w:val="00F04C15"/>
    <w:rsid w:val="00F06CFF"/>
    <w:rsid w:val="00F153F9"/>
    <w:rsid w:val="00F16A3E"/>
    <w:rsid w:val="00F16ABC"/>
    <w:rsid w:val="00F208DC"/>
    <w:rsid w:val="00F21616"/>
    <w:rsid w:val="00F23040"/>
    <w:rsid w:val="00F23C4A"/>
    <w:rsid w:val="00F26A63"/>
    <w:rsid w:val="00F375D9"/>
    <w:rsid w:val="00F42407"/>
    <w:rsid w:val="00F44A40"/>
    <w:rsid w:val="00F53526"/>
    <w:rsid w:val="00F55CD1"/>
    <w:rsid w:val="00F6104E"/>
    <w:rsid w:val="00F61392"/>
    <w:rsid w:val="00F61BE1"/>
    <w:rsid w:val="00F64F06"/>
    <w:rsid w:val="00F66308"/>
    <w:rsid w:val="00F715EE"/>
    <w:rsid w:val="00F71988"/>
    <w:rsid w:val="00F747EC"/>
    <w:rsid w:val="00F7559F"/>
    <w:rsid w:val="00F81B50"/>
    <w:rsid w:val="00F9409C"/>
    <w:rsid w:val="00F94C1D"/>
    <w:rsid w:val="00F97B9F"/>
    <w:rsid w:val="00F97CDD"/>
    <w:rsid w:val="00FA629B"/>
    <w:rsid w:val="00FB7592"/>
    <w:rsid w:val="00FC6382"/>
    <w:rsid w:val="00FC74E3"/>
    <w:rsid w:val="00FD67B3"/>
    <w:rsid w:val="00FE0B86"/>
    <w:rsid w:val="00FE54B2"/>
    <w:rsid w:val="00FF758D"/>
    <w:rsid w:val="0414D00B"/>
    <w:rsid w:val="6D9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D565CB"/>
  <w15:chartTrackingRefBased/>
  <w15:docId w15:val="{D25D0F80-DDB2-4FC5-ADD5-CFC9E79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AE"/>
    <w:pPr>
      <w:outlineLvl w:val="0"/>
    </w:pPr>
    <w:rPr>
      <w:rFonts w:ascii="Calibri" w:hAnsi="Calibri" w:cs="Segoe UI"/>
      <w:sz w:val="22"/>
      <w:szCs w:val="22"/>
    </w:rPr>
  </w:style>
  <w:style w:type="paragraph" w:styleId="Overskrift1">
    <w:name w:val="heading 1"/>
    <w:basedOn w:val="Normal"/>
    <w:link w:val="Overskrift1Tegn"/>
    <w:uiPriority w:val="9"/>
    <w:qFormat/>
    <w:rsid w:val="00456E47"/>
    <w:pPr>
      <w:tabs>
        <w:tab w:val="center" w:pos="4535"/>
        <w:tab w:val="right" w:pos="9071"/>
      </w:tabs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0500"/>
    <w:pPr>
      <w:numPr>
        <w:numId w:val="31"/>
      </w:numPr>
      <w:tabs>
        <w:tab w:val="left" w:pos="426"/>
        <w:tab w:val="left" w:pos="4962"/>
      </w:tabs>
      <w:spacing w:line="276" w:lineRule="auto"/>
      <w:ind w:left="426" w:right="113" w:hanging="426"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4A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15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456E47"/>
    <w:rPr>
      <w:rFonts w:ascii="Calibri" w:hAnsi="Calibri" w:cs="Segoe UI"/>
      <w:b/>
      <w:sz w:val="36"/>
      <w:szCs w:val="36"/>
    </w:rPr>
  </w:style>
  <w:style w:type="character" w:customStyle="1" w:styleId="Overskrift3Tegn">
    <w:name w:val="Overskrift 3 Tegn"/>
    <w:link w:val="Overskrift3"/>
    <w:uiPriority w:val="9"/>
    <w:locked/>
    <w:rsid w:val="00244AFD"/>
    <w:rPr>
      <w:rFonts w:ascii="Cambria" w:hAnsi="Cambria" w:cs="Times New Roman"/>
      <w:b/>
      <w:bCs/>
      <w:sz w:val="26"/>
      <w:szCs w:val="26"/>
      <w:lang w:val="x-none" w:eastAsia="da-DK"/>
    </w:rPr>
  </w:style>
  <w:style w:type="character" w:customStyle="1" w:styleId="Overskrift4Tegn">
    <w:name w:val="Overskrift 4 Tegn"/>
    <w:link w:val="Overskrift4"/>
    <w:uiPriority w:val="9"/>
    <w:semiHidden/>
    <w:locked/>
    <w:rsid w:val="00191531"/>
    <w:rPr>
      <w:rFonts w:ascii="Cambria" w:hAnsi="Cambria" w:cs="Times New Roman"/>
      <w:b/>
      <w:bCs/>
      <w:i/>
      <w:iCs/>
      <w:color w:val="4F81BD"/>
      <w:lang w:val="x-none" w:eastAsia="da-DK"/>
    </w:rPr>
  </w:style>
  <w:style w:type="paragraph" w:styleId="NormalWeb">
    <w:name w:val="Normal (Web)"/>
    <w:basedOn w:val="Normal"/>
    <w:uiPriority w:val="99"/>
    <w:rsid w:val="00244AFD"/>
    <w:rPr>
      <w:rFonts w:ascii="Arial" w:hAnsi="Arial" w:cs="Arial"/>
      <w:color w:val="333333"/>
      <w:sz w:val="18"/>
      <w:szCs w:val="18"/>
    </w:rPr>
  </w:style>
  <w:style w:type="paragraph" w:styleId="Mailsignatur">
    <w:name w:val="E-mail Signature"/>
    <w:basedOn w:val="Normal"/>
    <w:link w:val="MailsignaturTegn"/>
    <w:uiPriority w:val="99"/>
    <w:rsid w:val="00244AFD"/>
  </w:style>
  <w:style w:type="character" w:customStyle="1" w:styleId="MailsignaturTegn">
    <w:name w:val="Mailsignatur Tegn"/>
    <w:link w:val="Mailsignatur"/>
    <w:uiPriority w:val="99"/>
    <w:locked/>
    <w:rsid w:val="00244AFD"/>
    <w:rPr>
      <w:rFonts w:ascii="Times New Roman" w:hAnsi="Times New Roman" w:cs="Times New Roman"/>
      <w:lang w:val="x-none" w:eastAsia="da-DK"/>
    </w:rPr>
  </w:style>
  <w:style w:type="paragraph" w:customStyle="1" w:styleId="Default">
    <w:name w:val="Default"/>
    <w:rsid w:val="00244AFD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244A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link w:val="z-verstiformularen"/>
    <w:uiPriority w:val="99"/>
    <w:semiHidden/>
    <w:locked/>
    <w:rsid w:val="00244AFD"/>
    <w:rPr>
      <w:rFonts w:ascii="Arial" w:hAnsi="Arial" w:cs="Arial"/>
      <w:vanish/>
      <w:sz w:val="16"/>
      <w:szCs w:val="16"/>
      <w:lang w:val="x-none" w:eastAsia="da-DK"/>
    </w:rPr>
  </w:style>
  <w:style w:type="character" w:styleId="Hyperlink">
    <w:name w:val="Hyperlink"/>
    <w:uiPriority w:val="99"/>
    <w:unhideWhenUsed/>
    <w:rsid w:val="00E843FD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843FD"/>
    <w:pPr>
      <w:spacing w:after="200" w:line="276" w:lineRule="auto"/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270DE3"/>
    <w:rPr>
      <w:rFonts w:ascii="Tahoma" w:hAnsi="Tahoma" w:cs="Tahoma"/>
      <w:sz w:val="16"/>
      <w:szCs w:val="16"/>
      <w:lang w:val="x-none" w:eastAsia="da-DK"/>
    </w:rPr>
  </w:style>
  <w:style w:type="paragraph" w:styleId="Sidehoved">
    <w:name w:val="header"/>
    <w:basedOn w:val="Normal"/>
    <w:link w:val="SidehovedTegn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paragraph" w:styleId="Sidefod">
    <w:name w:val="footer"/>
    <w:basedOn w:val="Normal"/>
    <w:link w:val="SidefodTegn"/>
    <w:uiPriority w:val="99"/>
    <w:unhideWhenUsed/>
    <w:rsid w:val="000343E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0343E1"/>
    <w:rPr>
      <w:rFonts w:ascii="Times New Roman" w:hAnsi="Times New Roman" w:cs="Times New Roman"/>
      <w:lang w:val="x-none" w:eastAsia="da-DK"/>
    </w:rPr>
  </w:style>
  <w:style w:type="character" w:styleId="Strk">
    <w:name w:val="Strong"/>
    <w:uiPriority w:val="22"/>
    <w:qFormat/>
    <w:rsid w:val="00D11FD3"/>
    <w:rPr>
      <w:rFonts w:cs="Times New Roman"/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2F7E40"/>
    <w:rPr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locked/>
    <w:rsid w:val="002F7E40"/>
    <w:rPr>
      <w:rFonts w:ascii="Calibri" w:hAnsi="Calibri" w:cs="Times New Roman"/>
      <w:sz w:val="21"/>
      <w:szCs w:val="21"/>
    </w:rPr>
  </w:style>
  <w:style w:type="character" w:customStyle="1" w:styleId="yiv2521745937tab">
    <w:name w:val="yiv2521745937tab"/>
    <w:rsid w:val="00464A8E"/>
    <w:rPr>
      <w:rFonts w:cs="Times New Roman"/>
    </w:rPr>
  </w:style>
  <w:style w:type="paragraph" w:styleId="Brdtekst">
    <w:name w:val="Body Text"/>
    <w:basedOn w:val="Normal"/>
    <w:link w:val="BrdtekstTegn"/>
    <w:uiPriority w:val="99"/>
    <w:semiHidden/>
    <w:unhideWhenUsed/>
    <w:rsid w:val="00C31DAD"/>
    <w:rPr>
      <w:b/>
      <w:lang w:eastAsia="en-US"/>
    </w:rPr>
  </w:style>
  <w:style w:type="character" w:customStyle="1" w:styleId="BrdtekstTegn">
    <w:name w:val="Brødtekst Tegn"/>
    <w:link w:val="Brdtekst"/>
    <w:uiPriority w:val="99"/>
    <w:semiHidden/>
    <w:locked/>
    <w:rsid w:val="00C31DAD"/>
    <w:rPr>
      <w:rFonts w:ascii="Times New Roman" w:hAnsi="Times New Roman" w:cs="Times New Roman"/>
      <w:b/>
      <w:sz w:val="22"/>
    </w:rPr>
  </w:style>
  <w:style w:type="character" w:customStyle="1" w:styleId="apple-style-span">
    <w:name w:val="apple-style-span"/>
    <w:rsid w:val="005C5EDC"/>
    <w:rPr>
      <w:rFonts w:cs="Times New Roman"/>
    </w:rPr>
  </w:style>
  <w:style w:type="paragraph" w:styleId="Undertitel">
    <w:name w:val="Subtitle"/>
    <w:basedOn w:val="Normal"/>
    <w:next w:val="Normal"/>
    <w:link w:val="UndertitelTegn"/>
    <w:uiPriority w:val="11"/>
    <w:rsid w:val="00A979B9"/>
    <w:pPr>
      <w:suppressAutoHyphens/>
      <w:autoSpaceDN w:val="0"/>
      <w:spacing w:after="160"/>
      <w:textAlignment w:val="baseline"/>
    </w:pPr>
    <w:rPr>
      <w:color w:val="5A5A5A"/>
      <w:spacing w:val="15"/>
    </w:rPr>
  </w:style>
  <w:style w:type="character" w:customStyle="1" w:styleId="UndertitelTegn">
    <w:name w:val="Undertitel Tegn"/>
    <w:link w:val="Undertitel"/>
    <w:uiPriority w:val="11"/>
    <w:locked/>
    <w:rsid w:val="00A979B9"/>
    <w:rPr>
      <w:rFonts w:ascii="Calibri" w:hAnsi="Calibri" w:cs="Times New Roman"/>
      <w:color w:val="5A5A5A"/>
      <w:spacing w:val="15"/>
      <w:sz w:val="22"/>
      <w:szCs w:val="22"/>
      <w:lang w:val="x-none" w:eastAsia="da-DK"/>
    </w:rPr>
  </w:style>
  <w:style w:type="paragraph" w:styleId="Titel">
    <w:name w:val="Title"/>
    <w:basedOn w:val="Normal"/>
    <w:next w:val="Normal"/>
    <w:link w:val="TitelTegn"/>
    <w:uiPriority w:val="10"/>
    <w:rsid w:val="00A979B9"/>
    <w:pPr>
      <w:suppressAutoHyphens/>
      <w:autoSpaceDN w:val="0"/>
      <w:textAlignment w:val="baseline"/>
    </w:pPr>
    <w:rPr>
      <w:rFonts w:ascii="Calibri Light" w:hAnsi="Calibri Light"/>
      <w:spacing w:val="-10"/>
      <w:kern w:val="3"/>
      <w:sz w:val="56"/>
      <w:szCs w:val="56"/>
    </w:rPr>
  </w:style>
  <w:style w:type="character" w:customStyle="1" w:styleId="TitelTegn">
    <w:name w:val="Titel Tegn"/>
    <w:link w:val="Titel"/>
    <w:uiPriority w:val="10"/>
    <w:locked/>
    <w:rsid w:val="00A979B9"/>
    <w:rPr>
      <w:rFonts w:ascii="Calibri Light" w:hAnsi="Calibri Light" w:cs="Times New Roman"/>
      <w:spacing w:val="-10"/>
      <w:kern w:val="3"/>
      <w:sz w:val="56"/>
      <w:szCs w:val="56"/>
      <w:lang w:val="x-none" w:eastAsia="da-DK"/>
    </w:rPr>
  </w:style>
  <w:style w:type="character" w:styleId="Sidetal">
    <w:name w:val="page number"/>
    <w:uiPriority w:val="99"/>
    <w:rsid w:val="00EF7B7B"/>
  </w:style>
  <w:style w:type="table" w:styleId="Tabel-Gitter">
    <w:name w:val="Table Grid"/>
    <w:basedOn w:val="Tabel-Normal"/>
    <w:rsid w:val="00E45416"/>
    <w:pPr>
      <w:ind w:right="113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BB0500"/>
    <w:rPr>
      <w:rFonts w:ascii="Calibri" w:hAnsi="Calibri" w:cs="Segoe UI"/>
      <w:b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93D50"/>
    <w:pPr>
      <w:tabs>
        <w:tab w:val="left" w:pos="567"/>
        <w:tab w:val="right" w:leader="dot" w:pos="9061"/>
      </w:tabs>
    </w:pPr>
  </w:style>
  <w:style w:type="paragraph" w:styleId="Ingenafstand">
    <w:name w:val="No Spacing"/>
    <w:uiPriority w:val="1"/>
    <w:qFormat/>
    <w:rsid w:val="00BC13AE"/>
    <w:pPr>
      <w:jc w:val="right"/>
    </w:pPr>
    <w:rPr>
      <w:rFonts w:asciiTheme="minorHAnsi" w:hAnsiTheme="minorHAnsi"/>
      <w:sz w:val="22"/>
      <w:szCs w:val="22"/>
    </w:rPr>
  </w:style>
  <w:style w:type="paragraph" w:customStyle="1" w:styleId="Dagsorden">
    <w:name w:val="Dagsorden"/>
    <w:basedOn w:val="Normal"/>
    <w:link w:val="DagsordenTegn"/>
    <w:qFormat/>
    <w:rsid w:val="00BC13AE"/>
    <w:pPr>
      <w:pBdr>
        <w:bottom w:val="single" w:sz="4" w:space="1" w:color="808080"/>
      </w:pBdr>
    </w:pPr>
    <w:rPr>
      <w:b/>
      <w:sz w:val="28"/>
      <w:szCs w:val="28"/>
    </w:rPr>
  </w:style>
  <w:style w:type="character" w:customStyle="1" w:styleId="DagsordenTegn">
    <w:name w:val="Dagsorden Tegn"/>
    <w:basedOn w:val="Standardskrifttypeiafsnit"/>
    <w:link w:val="Dagsorden"/>
    <w:rsid w:val="00BC13AE"/>
    <w:rPr>
      <w:rFonts w:ascii="Calibri" w:hAnsi="Calibri" w:cs="Segoe UI"/>
      <w:b/>
      <w:sz w:val="28"/>
      <w:szCs w:val="28"/>
    </w:rPr>
  </w:style>
  <w:style w:type="character" w:styleId="Ulstomtale">
    <w:name w:val="Unresolved Mention"/>
    <w:basedOn w:val="Standardskrifttypeiafsnit"/>
    <w:uiPriority w:val="99"/>
    <w:semiHidden/>
    <w:unhideWhenUsed/>
    <w:rsid w:val="00D66F2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66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8559">
                                                              <w:marLeft w:val="0"/>
                                                              <w:marRight w:val="143"/>
                                                              <w:marTop w:val="0"/>
                                                              <w:marBottom w:val="1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2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2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2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2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2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12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12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12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12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8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11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k@svhfvuc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ju\Downloads\SKABELON%20-%20Dagsorden%20og%20refera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1e43d-a0f3-4fd0-83d1-bf2ea19e0d28" xsi:nil="true"/>
    <lcf76f155ced4ddcb4097134ff3c332f xmlns="b4930d9a-7ee4-46e5-9d03-35405ee820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4A32B5-7A31-4973-9910-6C752709E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3C77B-6804-4D24-B80A-6E2457C00D7E}"/>
</file>

<file path=customXml/itemProps3.xml><?xml version="1.0" encoding="utf-8"?>
<ds:datastoreItem xmlns:ds="http://schemas.openxmlformats.org/officeDocument/2006/customXml" ds:itemID="{1F6D539B-882C-4F1D-B6C8-2E205E9E58EF}"/>
</file>

<file path=customXml/itemProps4.xml><?xml version="1.0" encoding="utf-8"?>
<ds:datastoreItem xmlns:ds="http://schemas.openxmlformats.org/officeDocument/2006/customXml" ds:itemID="{044DEF1C-2EBA-4E10-85A8-797A9B98085B}"/>
</file>

<file path=docProps/app.xml><?xml version="1.0" encoding="utf-8"?>
<Properties xmlns="http://schemas.openxmlformats.org/officeDocument/2006/extended-properties" xmlns:vt="http://schemas.openxmlformats.org/officeDocument/2006/docPropsVTypes">
  <Template>SKABELON - Dagsorden og referat</Template>
  <TotalTime>0</TotalTime>
  <Pages>4</Pages>
  <Words>751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Links>
    <vt:vector size="6" baseType="variant">
      <vt:variant>
        <vt:i4>2621475</vt:i4>
      </vt:variant>
      <vt:variant>
        <vt:i4>5</vt:i4>
      </vt:variant>
      <vt:variant>
        <vt:i4>0</vt:i4>
      </vt:variant>
      <vt:variant>
        <vt:i4>5</vt:i4>
      </vt:variant>
      <vt:variant>
        <vt:lpwstr>https://www.uvm.dk/gymnasiale-uddannelser/adgang-og-optagelse/elevfordeling/kapacitetsfastsaettelse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Cirsten Justesen</dc:creator>
  <cp:keywords/>
  <dc:description/>
  <cp:lastModifiedBy>Kent West Kristensen</cp:lastModifiedBy>
  <cp:revision>22</cp:revision>
  <cp:lastPrinted>2016-05-19T10:45:00Z</cp:lastPrinted>
  <dcterms:created xsi:type="dcterms:W3CDTF">2022-11-03T06:33:00Z</dcterms:created>
  <dcterms:modified xsi:type="dcterms:W3CDTF">2022-11-03T21:51:00Z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