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41A5" w:rsidR="00AF432D" w:rsidP="003D41A5" w:rsidRDefault="00AF432D" w14:paraId="081CA7D2" w14:textId="36915E56">
      <w:pPr>
        <w:jc w:val="right"/>
      </w:pPr>
      <w:r w:rsidR="1A8AB1BD">
        <w:rPr/>
        <w:t xml:space="preserve">31. maj 2023 </w:t>
      </w:r>
    </w:p>
    <w:p w:rsidR="000F13A2" w:rsidP="00BC13AE" w:rsidRDefault="00E45416" w14:paraId="4F9E41CF" w14:textId="77777777">
      <w:pPr>
        <w:pStyle w:val="Overskrift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:rsidRPr="00456E47" w:rsidR="0000214B" w:rsidP="00BC13AE" w:rsidRDefault="00042259" w14:paraId="4E5EE18E" w14:textId="5C3E612F">
      <w:pPr>
        <w:pStyle w:val="Overskrift1"/>
      </w:pPr>
      <w:r>
        <w:t>Referat</w:t>
      </w:r>
    </w:p>
    <w:p w:rsidRPr="00F04C15" w:rsidR="0000214B" w:rsidP="00BC13AE" w:rsidRDefault="000F13A2" w14:paraId="28FFDC41" w14:textId="4012FF54">
      <w:pPr>
        <w:pStyle w:val="Overskrift1"/>
      </w:pPr>
      <w:r>
        <w:t>Bestyrelsesmøde</w:t>
      </w:r>
    </w:p>
    <w:p w:rsidRPr="008023FB" w:rsidR="0000214B" w:rsidP="00BC13AE" w:rsidRDefault="0000214B" w14:paraId="7AB17104" w14:textId="77777777"/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:rsidTr="00BC13AE" w14:paraId="0ACF8C6A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00214B" w:rsidP="00BC13AE" w:rsidRDefault="0000214B" w14:paraId="0449AAA1" w14:textId="77777777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00214B" w:rsidP="00BC13AE" w:rsidRDefault="00C65A14" w14:paraId="1923A5DA" w14:textId="32195505">
            <w:pPr>
              <w:rPr>
                <w:bCs/>
              </w:rPr>
            </w:pPr>
            <w:r>
              <w:rPr>
                <w:bCs/>
              </w:rPr>
              <w:t>16. maj</w:t>
            </w:r>
          </w:p>
        </w:tc>
        <w:tc>
          <w:tcPr>
            <w:tcW w:w="1825" w:type="dxa"/>
            <w:shd w:val="clear" w:color="auto" w:fill="auto"/>
          </w:tcPr>
          <w:p w:rsidRPr="008023FB" w:rsidR="0000214B" w:rsidP="00BC13AE" w:rsidRDefault="0000214B" w14:paraId="079E5AFD" w14:textId="77777777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:rsidRPr="008023FB" w:rsidR="0000214B" w:rsidP="00BC13AE" w:rsidRDefault="00C41866" w14:paraId="611557A0" w14:textId="5B1E2387">
            <w:pPr>
              <w:rPr>
                <w:bCs/>
              </w:rPr>
            </w:pPr>
            <w:r>
              <w:t>1</w:t>
            </w:r>
            <w:r w:rsidR="00702ED0">
              <w:t>6</w:t>
            </w:r>
            <w:r w:rsidR="00F55CD1">
              <w:t>.</w:t>
            </w:r>
            <w:r w:rsidR="00C65A14">
              <w:t>30</w:t>
            </w:r>
            <w:r>
              <w:t>-</w:t>
            </w:r>
            <w:r w:rsidR="00742234">
              <w:t>1</w:t>
            </w:r>
            <w:r w:rsidR="00C65A14">
              <w:t>9</w:t>
            </w:r>
            <w:r w:rsidR="009B1877">
              <w:t>.00</w:t>
            </w:r>
          </w:p>
        </w:tc>
      </w:tr>
      <w:tr w:rsidR="00E45416" w:rsidTr="00BC13AE" w14:paraId="34A77E1D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E45416" w:rsidP="00BC13AE" w:rsidRDefault="00E45416" w14:paraId="574A7893" w14:textId="77777777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E45416" w:rsidP="00BC13AE" w:rsidRDefault="00975B7E" w14:paraId="5F0096D6" w14:textId="01C1B3C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Skive-Viborg HF&amp;VUC, Gråbrødre Kirke Str. 5, Viborg</w:t>
            </w:r>
            <w:r w:rsidR="005D52CA">
              <w:rPr>
                <w:bCs/>
                <w:szCs w:val="20"/>
              </w:rPr>
              <w:t>,</w:t>
            </w:r>
            <w:r w:rsidR="00063B94">
              <w:rPr>
                <w:bCs/>
                <w:szCs w:val="20"/>
              </w:rPr>
              <w:t xml:space="preserve"> </w:t>
            </w:r>
            <w:r w:rsidR="005D52CA">
              <w:rPr>
                <w:bCs/>
                <w:szCs w:val="20"/>
              </w:rPr>
              <w:t>lokale B4</w:t>
            </w:r>
          </w:p>
        </w:tc>
      </w:tr>
      <w:tr w:rsidRPr="00702ED0" w:rsidR="00397B22" w:rsidTr="00BC13AE" w14:paraId="316B8B12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189DE75E" w14:textId="77777777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702ED0" w:rsidR="00397B22" w:rsidP="00BC13AE" w:rsidRDefault="00C65A14" w14:paraId="7CC1C9E7" w14:textId="0820E6BD">
            <w:pPr>
              <w:rPr>
                <w:lang w:val="nb-NO"/>
              </w:rPr>
            </w:pPr>
            <w:r>
              <w:rPr>
                <w:bCs/>
                <w:lang w:val="nb-NO"/>
              </w:rPr>
              <w:t>Cirsten Justesen</w:t>
            </w:r>
          </w:p>
        </w:tc>
      </w:tr>
      <w:tr w:rsidRPr="0088233B" w:rsidR="00397B22" w:rsidTr="003E1EB5" w14:paraId="0520E5E7" w14:textId="77777777">
        <w:trPr>
          <w:trHeight w:val="51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05C2F79A" w14:textId="77777777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C65A14" w:rsidR="00975B7E" w:rsidP="00E174C8" w:rsidRDefault="003C70B9" w14:paraId="23A17C0E" w14:textId="59E19645">
            <w:pPr>
              <w:rPr>
                <w:bCs/>
              </w:rPr>
            </w:pPr>
            <w:r w:rsidRPr="003C70B9">
              <w:rPr>
                <w:bCs/>
              </w:rPr>
              <w:t xml:space="preserve">Thue Grum-Schwensen, Henning Poulsen, </w:t>
            </w:r>
            <w:r w:rsidR="009B1877">
              <w:rPr>
                <w:bCs/>
              </w:rPr>
              <w:t>Mads Ø. Christensen</w:t>
            </w:r>
            <w:r w:rsidR="00C65A14">
              <w:rPr>
                <w:bCs/>
              </w:rPr>
              <w:t xml:space="preserve">, </w:t>
            </w:r>
            <w:r w:rsidRPr="003C70B9">
              <w:rPr>
                <w:bCs/>
              </w:rPr>
              <w:t xml:space="preserve">Cirsten Justesen, </w:t>
            </w:r>
            <w:r w:rsidR="00E174C8">
              <w:rPr>
                <w:bCs/>
              </w:rPr>
              <w:t xml:space="preserve">Laura Yüce Riis, </w:t>
            </w:r>
            <w:r w:rsidRPr="003C70B9" w:rsidR="00C65A14">
              <w:rPr>
                <w:bCs/>
              </w:rPr>
              <w:t>Rene Holm</w:t>
            </w:r>
            <w:r w:rsidR="00C65A14">
              <w:rPr>
                <w:bCs/>
              </w:rPr>
              <w:t xml:space="preserve">, </w:t>
            </w:r>
            <w:r w:rsidR="00C65A14">
              <w:t xml:space="preserve">Klaus Hansen, </w:t>
            </w:r>
            <w:r w:rsidRPr="003C70B9" w:rsidR="00C65A14">
              <w:rPr>
                <w:bCs/>
              </w:rPr>
              <w:t>Ole Faarkrog-Søgaard</w:t>
            </w:r>
            <w:r w:rsidR="004C5F06">
              <w:rPr>
                <w:bCs/>
              </w:rPr>
              <w:t>, Roald Kiilerich</w:t>
            </w:r>
            <w:r w:rsidR="009D6857">
              <w:rPr>
                <w:bCs/>
              </w:rPr>
              <w:t>,</w:t>
            </w:r>
            <w:r w:rsidRPr="003C70B9" w:rsidR="009D6857">
              <w:rPr>
                <w:bCs/>
              </w:rPr>
              <w:t xml:space="preserve"> Kent West Kristensen</w:t>
            </w:r>
            <w:r w:rsidR="00773D50">
              <w:rPr>
                <w:bCs/>
              </w:rPr>
              <w:t>,</w:t>
            </w:r>
            <w:r w:rsidR="009D6857">
              <w:t xml:space="preserve"> Sussi Hjorth,</w:t>
            </w:r>
            <w:r w:rsidRPr="003C70B9" w:rsidR="009D6857">
              <w:rPr>
                <w:bCs/>
              </w:rPr>
              <w:t xml:space="preserve"> Christian Jørgensen,</w:t>
            </w:r>
          </w:p>
        </w:tc>
      </w:tr>
      <w:tr w:rsidR="00397B22" w:rsidTr="00BC13AE" w14:paraId="22C1BA82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5A2086F7" w14:textId="77777777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C65A14" w14:paraId="2CE6867A" w14:textId="3AC5A320">
            <w:r w:rsidRPr="003C70B9">
              <w:rPr>
                <w:bCs/>
              </w:rPr>
              <w:t>Hanne Andersen</w:t>
            </w:r>
            <w:r w:rsidR="009D6857">
              <w:rPr>
                <w:bCs/>
              </w:rPr>
              <w:t>, Lærke Marie Søndergaard Jønsson</w:t>
            </w:r>
          </w:p>
        </w:tc>
      </w:tr>
      <w:tr w:rsidR="00397B22" w:rsidTr="00BC13AE" w14:paraId="333AC9CD" w14:textId="77777777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7D1CCBF0" w14:textId="77777777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786BDC" w14:paraId="54C8B7AA" w14:textId="0E9D2419">
            <w:pPr>
              <w:rPr>
                <w:bCs/>
              </w:rPr>
            </w:pPr>
            <w:r>
              <w:t xml:space="preserve">Kent West Kristensen </w:t>
            </w:r>
          </w:p>
        </w:tc>
      </w:tr>
      <w:tr w:rsidR="00397B22" w:rsidTr="00685C5D" w14:paraId="68C1BFAF" w14:textId="77777777">
        <w:trPr>
          <w:trHeight w:val="17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715C9D87" w14:textId="77777777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09143F01" w14:textId="77777777"/>
        </w:tc>
      </w:tr>
      <w:tr w:rsidR="00397B22" w:rsidTr="00685C5D" w14:paraId="7406CB94" w14:textId="77777777">
        <w:trPr>
          <w:trHeight w:val="1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6BE390DC" w14:textId="39860F63"/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8023FB" w:rsidR="00397B22" w:rsidP="00BC13AE" w:rsidRDefault="00397B22" w14:paraId="14394488" w14:textId="77777777"/>
        </w:tc>
      </w:tr>
    </w:tbl>
    <w:p w:rsidRPr="00F04C15" w:rsidR="00B12F29" w:rsidP="00BC13AE" w:rsidRDefault="00042259" w14:paraId="3DFC0489" w14:textId="25FB16AF">
      <w:pPr>
        <w:pStyle w:val="Dagsorden"/>
      </w:pPr>
      <w:r>
        <w:t>Referat</w:t>
      </w:r>
    </w:p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Pr="00BB0500" w:rsidR="00861F6D" w:rsidTr="007A6148" w14:paraId="26470261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Pr="00BB0500" w:rsidR="00861F6D" w:rsidP="007A6148" w:rsidRDefault="00861F6D" w14:paraId="7E9B48DB" w14:textId="0B33E058">
            <w:pPr>
              <w:pStyle w:val="Overskrift2"/>
            </w:pPr>
            <w:bookmarkStart w:name="_Hlk121295185" w:id="0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Godkendelse af dagsorden </w:t>
            </w:r>
          </w:p>
        </w:tc>
      </w:tr>
      <w:tr w:rsidR="00861F6D" w:rsidTr="007A6148" w14:paraId="453AFF62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861F6D" w14:paraId="0D3310CB" w14:textId="77777777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861F6D" w14:paraId="7B17EF25" w14:textId="353F2903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:rsidRPr="008023FB" w:rsidR="00861F6D" w:rsidP="007A6148" w:rsidRDefault="00861F6D" w14:paraId="603E4F82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861F6D" w:rsidP="007A6148" w:rsidRDefault="00166B77" w14:paraId="517D0BD0" w14:textId="72778343">
            <w:pPr>
              <w:rPr>
                <w:bCs/>
              </w:rPr>
            </w:pPr>
            <w:r>
              <w:t>Cirsten</w:t>
            </w:r>
          </w:p>
        </w:tc>
      </w:tr>
      <w:tr w:rsidR="00861F6D" w:rsidTr="007A6148" w14:paraId="63B0CC06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861F6D" w:rsidP="007A6148" w:rsidRDefault="00861F6D" w14:paraId="03641DC2" w14:textId="77777777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861F6D" w14:paraId="32D65612" w14:textId="77777777"/>
        </w:tc>
      </w:tr>
      <w:tr w:rsidR="00861F6D" w:rsidTr="007A6148" w14:paraId="093EDBF6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861F6D" w:rsidP="007A6148" w:rsidRDefault="00861F6D" w14:paraId="108FFA11" w14:textId="77777777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861F6D" w14:paraId="7E7929A0" w14:textId="60E330A1"/>
        </w:tc>
      </w:tr>
      <w:tr w:rsidR="00861F6D" w:rsidTr="007A6148" w14:paraId="6D3FF2E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861F6D" w:rsidP="007A6148" w:rsidRDefault="00861F6D" w14:paraId="4B891128" w14:textId="77777777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861F6D" w14:paraId="64640C7D" w14:textId="07EE536A">
            <w:r>
              <w:t>Det indstilles, at bestyrelsen godkender dagsordenen</w:t>
            </w:r>
          </w:p>
        </w:tc>
      </w:tr>
      <w:tr w:rsidR="00861F6D" w:rsidTr="007A6148" w14:paraId="0D35D650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861F6D" w:rsidP="007A6148" w:rsidRDefault="00861F6D" w14:paraId="49563314" w14:textId="77777777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861F6D" w14:paraId="0AF251B9" w14:textId="77777777"/>
        </w:tc>
      </w:tr>
      <w:tr w:rsidR="00861F6D" w:rsidTr="007A6148" w14:paraId="351E1AE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861F6D" w:rsidP="007A6148" w:rsidRDefault="00861F6D" w14:paraId="656B8610" w14:textId="77777777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042259" w14:paraId="69030D32" w14:textId="1CD0151D">
            <w:r>
              <w:t>Dagsordenen godkendtes.</w:t>
            </w:r>
          </w:p>
        </w:tc>
      </w:tr>
      <w:tr w:rsidR="00861F6D" w:rsidTr="007A6148" w14:paraId="2038B36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861F6D" w:rsidP="007A6148" w:rsidRDefault="00861F6D" w14:paraId="5EFA93F6" w14:textId="77777777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861F6D" w:rsidP="007A6148" w:rsidRDefault="00861F6D" w14:paraId="4E0B3D3A" w14:textId="77777777"/>
        </w:tc>
      </w:tr>
      <w:bookmarkEnd w:id="0"/>
    </w:tbl>
    <w:p w:rsidR="00325952" w:rsidP="00BC13AE" w:rsidRDefault="00325952" w14:paraId="20E5F9CC" w14:textId="6F9069F5"/>
    <w:p w:rsidRPr="00397B22" w:rsidR="00325952" w:rsidP="00BC13AE" w:rsidRDefault="00325952" w14:paraId="42218414" w14:textId="77777777"/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Pr="00BB0500" w:rsidR="00296CE3" w:rsidTr="00BC13AE" w14:paraId="387D3CFE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Pr="00BB0500" w:rsidR="00296CE3" w:rsidP="00BB0500" w:rsidRDefault="00B12F29" w14:paraId="554AFA9D" w14:textId="06661125">
            <w:pPr>
              <w:pStyle w:val="Overskrift2"/>
            </w:pPr>
            <w:bookmarkStart w:name="_Hlk115772695" w:id="1"/>
            <w:r w:rsidRPr="00BB0500">
              <w:br w:type="page"/>
            </w:r>
            <w:r w:rsidRPr="00BB0500" w:rsidR="00296CE3">
              <w:br w:type="page"/>
            </w:r>
            <w:r w:rsidRPr="00BB0500" w:rsidR="00296CE3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:rsidTr="00BC13AE" w14:paraId="3CCDD6E6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296CE3" w14:paraId="37999B97" w14:textId="77777777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C41866" w14:paraId="1AF2B5FE" w14:textId="3AB73344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:rsidRPr="008023FB" w:rsidR="00296CE3" w:rsidP="00BC13AE" w:rsidRDefault="00296CE3" w14:paraId="6C3C8559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296CE3" w:rsidP="00BC13AE" w:rsidRDefault="00166B77" w14:paraId="68D48A63" w14:textId="0C37A256">
            <w:pPr>
              <w:rPr>
                <w:bCs/>
              </w:rPr>
            </w:pPr>
            <w:r>
              <w:t>Cirsten</w:t>
            </w:r>
          </w:p>
        </w:tc>
      </w:tr>
      <w:tr w:rsidR="00296CE3" w:rsidTr="00BC13AE" w14:paraId="472A9269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296CE3" w:rsidP="00BC13AE" w:rsidRDefault="00296CE3" w14:paraId="3FBA14B7" w14:textId="77777777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296CE3" w14:paraId="60B97E2E" w14:textId="48768D8E"/>
        </w:tc>
      </w:tr>
      <w:tr w:rsidR="00296CE3" w:rsidTr="00BC13AE" w14:paraId="2FECEFDE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296CE3" w:rsidP="00BC13AE" w:rsidRDefault="00296CE3" w14:paraId="473FAEF8" w14:textId="77777777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AC3C5B" w14:paraId="71283E5A" w14:textId="0843A562">
            <w:r>
              <w:t>Det rundsendte r</w:t>
            </w:r>
            <w:r w:rsidR="00A2361E">
              <w:t xml:space="preserve">eferat </w:t>
            </w:r>
            <w:r w:rsidR="00C65A14">
              <w:t xml:space="preserve">fra forrige møde </w:t>
            </w:r>
            <w:r w:rsidR="00A2361E">
              <w:t>skal underskrives.</w:t>
            </w:r>
          </w:p>
        </w:tc>
      </w:tr>
      <w:tr w:rsidR="00296CE3" w:rsidTr="00BC13AE" w14:paraId="4432D07B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296CE3" w:rsidP="00BC13AE" w:rsidRDefault="00296CE3" w14:paraId="2FBAE427" w14:textId="77777777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C41866" w14:paraId="2FCF711A" w14:textId="4CAA45FC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</w:p>
        </w:tc>
      </w:tr>
      <w:tr w:rsidR="00296CE3" w:rsidTr="00BC13AE" w14:paraId="5FA0CC74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296CE3" w:rsidP="00BC13AE" w:rsidRDefault="00296CE3" w14:paraId="6C74D6F2" w14:textId="77777777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296CE3" w14:paraId="59670111" w14:textId="77777777"/>
        </w:tc>
      </w:tr>
      <w:tr w:rsidR="00296CE3" w:rsidTr="00BC13AE" w14:paraId="5887A43A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296CE3" w:rsidP="00BC13AE" w:rsidRDefault="00296CE3" w14:paraId="36D071D5" w14:textId="77777777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042259" w14:paraId="75ABBD3C" w14:textId="21E16CCE">
            <w:r>
              <w:t>Referatet blev underskrevet.</w:t>
            </w:r>
          </w:p>
        </w:tc>
      </w:tr>
      <w:tr w:rsidR="00296CE3" w:rsidTr="00BC13AE" w14:paraId="12D0BAE2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296CE3" w:rsidP="00BC13AE" w:rsidRDefault="00296CE3" w14:paraId="66B4219B" w14:textId="77777777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296CE3" w:rsidP="00BC13AE" w:rsidRDefault="00296CE3" w14:paraId="277A1DAA" w14:textId="77777777"/>
        </w:tc>
      </w:tr>
      <w:bookmarkEnd w:id="1"/>
    </w:tbl>
    <w:p w:rsidR="00F66308" w:rsidP="00BC13AE" w:rsidRDefault="00F66308" w14:paraId="6C9E2573" w14:textId="25F97D8F"/>
    <w:p w:rsidR="00325952" w:rsidP="00BC13AE" w:rsidRDefault="00325952" w14:paraId="6F52A0AD" w14:textId="77777777"/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Pr="00BB0500" w:rsidR="00325952" w:rsidTr="00C0723A" w14:paraId="6C7F30E3" w14:textId="77777777">
        <w:trPr>
          <w:trHeight w:val="15"/>
        </w:trPr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Pr="00BB0500" w:rsidR="00325952" w:rsidP="00E04784" w:rsidRDefault="00325952" w14:paraId="0F8E988E" w14:textId="7DA6A882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65A14">
              <w:t xml:space="preserve"> Meddelelser </w:t>
            </w:r>
          </w:p>
        </w:tc>
      </w:tr>
      <w:tr w:rsidR="00325952" w:rsidTr="00E04784" w14:paraId="4D34B6BC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325952" w:rsidP="00E04784" w:rsidRDefault="00325952" w14:paraId="6683623C" w14:textId="77777777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325952" w:rsidP="00E04784" w:rsidRDefault="00AB44FB" w14:paraId="595C75AE" w14:textId="2EA1A04F">
            <w:pPr>
              <w:rPr>
                <w:bCs/>
              </w:rPr>
            </w:pPr>
            <w:r>
              <w:t xml:space="preserve">20 </w:t>
            </w:r>
            <w:r w:rsidR="00325952">
              <w:t xml:space="preserve">min </w:t>
            </w:r>
          </w:p>
        </w:tc>
        <w:tc>
          <w:tcPr>
            <w:tcW w:w="1667" w:type="dxa"/>
            <w:shd w:val="clear" w:color="auto" w:fill="auto"/>
          </w:tcPr>
          <w:p w:rsidRPr="008023FB" w:rsidR="00325952" w:rsidP="00E04784" w:rsidRDefault="00325952" w14:paraId="4B1B84E7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325952" w:rsidP="00E04784" w:rsidRDefault="00325952" w14:paraId="79C672F2" w14:textId="22CF5C68">
            <w:pPr>
              <w:rPr>
                <w:bCs/>
              </w:rPr>
            </w:pPr>
            <w:r>
              <w:t>K</w:t>
            </w:r>
            <w:r w:rsidR="007779AD">
              <w:t>ent</w:t>
            </w:r>
          </w:p>
        </w:tc>
      </w:tr>
      <w:tr w:rsidR="00325952" w:rsidTr="00E04784" w14:paraId="42CAED70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325952" w:rsidP="00E04784" w:rsidRDefault="00325952" w14:paraId="7A5317D8" w14:textId="77777777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325952" w:rsidP="00E04784" w:rsidRDefault="00FF42E0" w14:paraId="60C6B998" w14:textId="77D03898">
            <w:r>
              <w:t xml:space="preserve">Bilag </w:t>
            </w:r>
            <w:r w:rsidR="0065470A">
              <w:t>1, 2 og 3 – brev og materiale fra ministeriet</w:t>
            </w:r>
            <w:r w:rsidR="009612A9">
              <w:t xml:space="preserve">, bilag 4 </w:t>
            </w:r>
            <w:r w:rsidR="006C45C5">
              <w:t>K</w:t>
            </w:r>
            <w:r w:rsidR="009612A9">
              <w:t>valitetssystem</w:t>
            </w:r>
          </w:p>
        </w:tc>
      </w:tr>
      <w:tr w:rsidR="00325952" w:rsidTr="00E04784" w14:paraId="42BDE13B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325952" w:rsidP="00E04784" w:rsidRDefault="00325952" w14:paraId="7E03A6C5" w14:textId="77777777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F7324" w:rsidR="008F7324" w:rsidP="00042259" w:rsidRDefault="008F7324" w14:paraId="41F8A2F8" w14:textId="0C5FB843">
            <w:pPr>
              <w:pStyle w:val="Listeafsnit"/>
              <w:numPr>
                <w:ilvl w:val="0"/>
                <w:numId w:val="46"/>
              </w:numPr>
            </w:pPr>
            <w:r>
              <w:rPr>
                <w:b/>
                <w:bCs/>
                <w:i/>
                <w:iCs/>
              </w:rPr>
              <w:t>Status</w:t>
            </w:r>
            <w:r w:rsidRPr="00A51D04">
              <w:rPr>
                <w:b/>
                <w:bCs/>
                <w:i/>
                <w:iCs/>
              </w:rPr>
              <w:t xml:space="preserve"> på udpegning af nyt selvsupplerende medlem til bestyrelsen</w:t>
            </w:r>
            <w:r>
              <w:t xml:space="preserve"> </w:t>
            </w:r>
            <w:r>
              <w:br/>
            </w:r>
            <w:r w:rsidRPr="008F7324">
              <w:rPr>
                <w:i/>
                <w:iCs/>
              </w:rPr>
              <w:t>Leder af 10CV, HU og BBU i Viborg</w:t>
            </w:r>
            <w:r w:rsidR="002747FA">
              <w:rPr>
                <w:i/>
                <w:iCs/>
              </w:rPr>
              <w:t>, Roald Kiilerich</w:t>
            </w:r>
            <w:r w:rsidRPr="008F7324">
              <w:rPr>
                <w:i/>
                <w:iCs/>
              </w:rPr>
              <w:t xml:space="preserve"> har sagt ja til at blive udpeget som selvsupplerende medlem i skolens bestyrelse og indtræder i bestyrelsen d.d.</w:t>
            </w:r>
            <w:r w:rsidR="004C5F06">
              <w:rPr>
                <w:i/>
                <w:iCs/>
              </w:rPr>
              <w:t xml:space="preserve"> </w:t>
            </w:r>
          </w:p>
          <w:p w:rsidR="008F7324" w:rsidP="00042259" w:rsidRDefault="008F7324" w14:paraId="34878C16" w14:textId="232E6B24">
            <w:pPr>
              <w:pStyle w:val="Listeafsnit"/>
              <w:numPr>
                <w:ilvl w:val="0"/>
                <w:numId w:val="46"/>
              </w:numPr>
            </w:pPr>
            <w:r>
              <w:rPr>
                <w:b/>
                <w:bCs/>
                <w:i/>
                <w:iCs/>
              </w:rPr>
              <w:t>Ansøgning om tilskud til økonomisk udfordrede afdelinger</w:t>
            </w:r>
            <w:r>
              <w:rPr>
                <w:b/>
                <w:bCs/>
                <w:i/>
                <w:iCs/>
              </w:rPr>
              <w:br/>
            </w:r>
            <w:r w:rsidRPr="004C5F06">
              <w:rPr>
                <w:i/>
                <w:iCs/>
              </w:rPr>
              <w:t xml:space="preserve">Skolen har pr. 8. maj søgt om 1,7 </w:t>
            </w:r>
            <w:proofErr w:type="spellStart"/>
            <w:r w:rsidRPr="004C5F06">
              <w:rPr>
                <w:i/>
                <w:iCs/>
              </w:rPr>
              <w:t>mill</w:t>
            </w:r>
            <w:proofErr w:type="spellEnd"/>
            <w:r w:rsidRPr="004C5F06">
              <w:rPr>
                <w:i/>
                <w:iCs/>
              </w:rPr>
              <w:t>. tilskud til drift af Skive-afdelingen. Der er i budget 2023 indregnet 600.000 i tilskud. Puljen for 2023 er i forbindelse med</w:t>
            </w:r>
            <w:r w:rsidR="004C5F06">
              <w:rPr>
                <w:i/>
                <w:iCs/>
              </w:rPr>
              <w:t xml:space="preserve"> vedtagelsen af</w:t>
            </w:r>
            <w:r w:rsidRPr="004C5F06">
              <w:rPr>
                <w:i/>
                <w:iCs/>
              </w:rPr>
              <w:t xml:space="preserve"> finanslov 2023 blevet hævet med 10 </w:t>
            </w:r>
            <w:proofErr w:type="spellStart"/>
            <w:r w:rsidRPr="004C5F06">
              <w:rPr>
                <w:i/>
                <w:iCs/>
              </w:rPr>
              <w:t>mill</w:t>
            </w:r>
            <w:proofErr w:type="spellEnd"/>
            <w:r w:rsidR="004C5F06">
              <w:rPr>
                <w:i/>
                <w:iCs/>
              </w:rPr>
              <w:t>.</w:t>
            </w:r>
            <w:r w:rsidRPr="004C5F06">
              <w:rPr>
                <w:i/>
                <w:iCs/>
              </w:rPr>
              <w:t xml:space="preserve">, så der i år er ca. 23 </w:t>
            </w:r>
            <w:proofErr w:type="spellStart"/>
            <w:r w:rsidRPr="004C5F06">
              <w:rPr>
                <w:i/>
                <w:iCs/>
              </w:rPr>
              <w:t>mill</w:t>
            </w:r>
            <w:proofErr w:type="spellEnd"/>
            <w:r w:rsidRPr="004C5F06" w:rsidR="004C5F06">
              <w:rPr>
                <w:i/>
                <w:iCs/>
              </w:rPr>
              <w:t>.</w:t>
            </w:r>
            <w:r w:rsidRPr="004C5F06">
              <w:rPr>
                <w:i/>
                <w:iCs/>
              </w:rPr>
              <w:t xml:space="preserve"> i puljen</w:t>
            </w:r>
            <w:r w:rsidRPr="004C5F06" w:rsidR="004C5F06">
              <w:rPr>
                <w:i/>
                <w:iCs/>
              </w:rPr>
              <w:t xml:space="preserve"> til fordeling</w:t>
            </w:r>
            <w:r w:rsidRPr="004C5F06">
              <w:rPr>
                <w:i/>
                <w:iCs/>
              </w:rPr>
              <w:t>.</w:t>
            </w:r>
            <w:r>
              <w:t xml:space="preserve"> </w:t>
            </w:r>
          </w:p>
          <w:p w:rsidRPr="009612A9" w:rsidR="009612A9" w:rsidP="00042259" w:rsidRDefault="00C0723A" w14:paraId="3FE35FC1" w14:textId="060553D5">
            <w:pPr>
              <w:pStyle w:val="Listeafsnit"/>
              <w:numPr>
                <w:ilvl w:val="0"/>
                <w:numId w:val="46"/>
              </w:numPr>
              <w:rPr>
                <w:b/>
                <w:bCs/>
                <w:i/>
                <w:iCs/>
              </w:rPr>
            </w:pPr>
            <w:r w:rsidRPr="00AB44FB">
              <w:rPr>
                <w:b/>
                <w:bCs/>
                <w:i/>
                <w:iCs/>
              </w:rPr>
              <w:t>Afrapportering i forhold til tilsyn (se bilag</w:t>
            </w:r>
            <w:r w:rsidR="008B6623">
              <w:rPr>
                <w:b/>
                <w:bCs/>
                <w:i/>
                <w:iCs/>
              </w:rPr>
              <w:t xml:space="preserve"> 1, 2 og 3</w:t>
            </w:r>
            <w:r w:rsidRPr="00AB44FB">
              <w:rPr>
                <w:b/>
                <w:bCs/>
                <w:i/>
                <w:iCs/>
              </w:rPr>
              <w:t>)</w:t>
            </w:r>
            <w:r w:rsidR="00AB44FB">
              <w:rPr>
                <w:b/>
                <w:bCs/>
                <w:i/>
                <w:iCs/>
              </w:rPr>
              <w:br/>
            </w:r>
            <w:r w:rsidRPr="00E752E6" w:rsidR="00E752E6">
              <w:rPr>
                <w:i/>
                <w:iCs/>
              </w:rPr>
              <w:t>D. 1</w:t>
            </w:r>
            <w:r w:rsidR="00580493">
              <w:rPr>
                <w:i/>
                <w:iCs/>
              </w:rPr>
              <w:t>7</w:t>
            </w:r>
            <w:r w:rsidRPr="00E752E6" w:rsidR="00E752E6">
              <w:rPr>
                <w:i/>
                <w:iCs/>
              </w:rPr>
              <w:t>. maj skal skolen indsende en redegørelse til ministeriet som en del</w:t>
            </w:r>
            <w:r w:rsidR="00E752E6">
              <w:rPr>
                <w:b/>
                <w:bCs/>
                <w:i/>
                <w:iCs/>
              </w:rPr>
              <w:t xml:space="preserve"> </w:t>
            </w:r>
            <w:r w:rsidRPr="00E752E6" w:rsidR="00E752E6">
              <w:rPr>
                <w:i/>
                <w:iCs/>
              </w:rPr>
              <w:t xml:space="preserve">af </w:t>
            </w:r>
            <w:r w:rsidR="00430DA3">
              <w:rPr>
                <w:i/>
                <w:iCs/>
              </w:rPr>
              <w:t xml:space="preserve">kvalitetstilsynet med hf2. Det markerer også afslutningen på </w:t>
            </w:r>
            <w:r w:rsidR="00EA652E">
              <w:rPr>
                <w:i/>
                <w:iCs/>
              </w:rPr>
              <w:t>et rådgivningsforløbet</w:t>
            </w:r>
            <w:r w:rsidR="00CD1344">
              <w:rPr>
                <w:i/>
                <w:iCs/>
              </w:rPr>
              <w:t>,</w:t>
            </w:r>
            <w:r w:rsidR="00EA652E">
              <w:rPr>
                <w:i/>
                <w:iCs/>
              </w:rPr>
              <w:t xml:space="preserve"> som skolens ledelse har deltaget i siden efteråret 202</w:t>
            </w:r>
            <w:r w:rsidR="00CD1344">
              <w:rPr>
                <w:i/>
                <w:iCs/>
              </w:rPr>
              <w:t xml:space="preserve">2 bl.a. med henblik på arbejde med data og </w:t>
            </w:r>
            <w:r w:rsidR="00580493">
              <w:rPr>
                <w:i/>
                <w:iCs/>
              </w:rPr>
              <w:t xml:space="preserve">opdatering af </w:t>
            </w:r>
            <w:r w:rsidR="009612A9">
              <w:rPr>
                <w:i/>
                <w:iCs/>
              </w:rPr>
              <w:t xml:space="preserve">skolens </w:t>
            </w:r>
            <w:r w:rsidR="00580493">
              <w:rPr>
                <w:i/>
                <w:iCs/>
              </w:rPr>
              <w:t>kvalitetssystem.</w:t>
            </w:r>
            <w:r w:rsidR="009612A9">
              <w:rPr>
                <w:i/>
                <w:iCs/>
              </w:rPr>
              <w:t xml:space="preserve"> Den årlige selvevaluering er under udarbejdelse.</w:t>
            </w:r>
          </w:p>
          <w:p w:rsidRPr="00A865AF" w:rsidR="00A865AF" w:rsidP="00042259" w:rsidRDefault="00A51D04" w14:paraId="25B0B14F" w14:textId="77777777">
            <w:pPr>
              <w:pStyle w:val="Listeafsnit"/>
              <w:numPr>
                <w:ilvl w:val="0"/>
                <w:numId w:val="46"/>
              </w:numPr>
            </w:pPr>
            <w:r w:rsidRPr="00A51D04">
              <w:rPr>
                <w:b/>
                <w:bCs/>
                <w:i/>
                <w:iCs/>
              </w:rPr>
              <w:t>Regler om kørselsgodtgørelse og honorar</w:t>
            </w:r>
            <w:r w:rsidR="00EA652E">
              <w:rPr>
                <w:b/>
                <w:bCs/>
                <w:i/>
                <w:iCs/>
              </w:rPr>
              <w:t xml:space="preserve"> til</w:t>
            </w:r>
            <w:r w:rsidRPr="00A51D04">
              <w:rPr>
                <w:b/>
                <w:bCs/>
                <w:i/>
                <w:iCs/>
              </w:rPr>
              <w:t xml:space="preserve"> bestyrelsesmedlemmer</w:t>
            </w:r>
            <w:r>
              <w:br/>
            </w:r>
            <w:r w:rsidRPr="009510A2">
              <w:rPr>
                <w:i/>
                <w:iCs/>
              </w:rPr>
              <w:t xml:space="preserve">Kent informerer på mødet om regler for kørselsgodtgørelse m.m. </w:t>
            </w:r>
            <w:r w:rsidR="00EA652E">
              <w:rPr>
                <w:i/>
                <w:iCs/>
              </w:rPr>
              <w:t xml:space="preserve">til </w:t>
            </w:r>
            <w:r w:rsidRPr="009510A2">
              <w:rPr>
                <w:i/>
                <w:iCs/>
              </w:rPr>
              <w:t>bestyrelsesmedlemmer.</w:t>
            </w:r>
          </w:p>
          <w:p w:rsidRPr="008023FB" w:rsidR="00A865AF" w:rsidP="00042259" w:rsidRDefault="00A865AF" w14:paraId="6D21BF89" w14:textId="07B8FDF4">
            <w:pPr>
              <w:pStyle w:val="Listeafsnit"/>
              <w:numPr>
                <w:ilvl w:val="0"/>
                <w:numId w:val="46"/>
              </w:numPr>
            </w:pPr>
            <w:r>
              <w:rPr>
                <w:b/>
                <w:bCs/>
                <w:i/>
                <w:iCs/>
              </w:rPr>
              <w:t>Status på salg af bygningen i Skive</w:t>
            </w:r>
            <w:r w:rsidR="004F0FF8">
              <w:rPr>
                <w:b/>
                <w:bCs/>
                <w:i/>
                <w:iCs/>
              </w:rPr>
              <w:br/>
            </w:r>
            <w:r w:rsidRPr="009612A9" w:rsidR="009612A9">
              <w:rPr>
                <w:i/>
                <w:iCs/>
              </w:rPr>
              <w:t>Kent giver status på slagsprocessen på mødet</w:t>
            </w:r>
            <w:r w:rsidRPr="009612A9" w:rsidR="009612A9">
              <w:t xml:space="preserve">  </w:t>
            </w:r>
          </w:p>
        </w:tc>
      </w:tr>
      <w:tr w:rsidR="00325952" w:rsidTr="00E04784" w14:paraId="1C3609FF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325952" w:rsidP="00E04784" w:rsidRDefault="00325952" w14:paraId="09767505" w14:textId="77777777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325952" w:rsidP="00E04784" w:rsidRDefault="009612A9" w14:paraId="2073F977" w14:textId="1E37EB0C">
            <w:r>
              <w:t>Det indstilles til bestyrelsen at tage meddelelserne til efterretning</w:t>
            </w:r>
          </w:p>
        </w:tc>
      </w:tr>
      <w:tr w:rsidR="00325952" w:rsidTr="00E04784" w14:paraId="4682F964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325952" w:rsidP="00E04784" w:rsidRDefault="00325952" w14:paraId="602A4537" w14:textId="77777777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325952" w:rsidP="00042259" w:rsidRDefault="00042259" w14:paraId="50AE370E" w14:textId="0D9F42D6">
            <w:pPr>
              <w:ind w:left="737" w:hanging="737"/>
            </w:pPr>
            <w:r>
              <w:t>Ad 4:</w:t>
            </w:r>
            <w:r>
              <w:tab/>
            </w:r>
            <w:r>
              <w:t>KWK orienterede om honorar til for- og næstformand. Honor</w:t>
            </w:r>
            <w:r w:rsidR="003D79A9">
              <w:t>a</w:t>
            </w:r>
            <w:r>
              <w:t>ret er bekendtgørelsesbestemt</w:t>
            </w:r>
            <w:r w:rsidR="003D41A5">
              <w:t xml:space="preserve"> samt informerede om regler for og praktik i forhold til bestyrelsesmedlemmers kørselsgodtgørelse</w:t>
            </w:r>
          </w:p>
        </w:tc>
      </w:tr>
      <w:tr w:rsidR="00325952" w:rsidTr="00E04784" w14:paraId="2F8FF841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325952" w:rsidP="00E04784" w:rsidRDefault="00325952" w14:paraId="29A63AFC" w14:textId="77777777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25952" w:rsidP="00042259" w:rsidRDefault="00042259" w14:paraId="4632BE26" w14:textId="77777777">
            <w:pPr>
              <w:ind w:left="737" w:hanging="737"/>
            </w:pPr>
            <w:r>
              <w:t xml:space="preserve">Ad 3: </w:t>
            </w:r>
            <w:r>
              <w:tab/>
            </w:r>
            <w:r>
              <w:t>Det godkendtes, at formand og næstformand kan godkende selvevalueringen.</w:t>
            </w:r>
          </w:p>
          <w:p w:rsidR="00042259" w:rsidP="00042259" w:rsidRDefault="00042259" w14:paraId="3F4FEB75" w14:textId="77777777">
            <w:pPr>
              <w:ind w:left="737" w:hanging="737"/>
            </w:pPr>
            <w:r>
              <w:t>Ad 4:</w:t>
            </w:r>
            <w:r>
              <w:tab/>
            </w:r>
            <w:r>
              <w:t>Seddel til kørselsgodtgørelse mailes ud med referatet.</w:t>
            </w:r>
          </w:p>
          <w:p w:rsidR="00042259" w:rsidP="00042259" w:rsidRDefault="00042259" w14:paraId="31CD2782" w14:textId="77777777">
            <w:pPr>
              <w:ind w:left="737" w:hanging="737"/>
            </w:pPr>
            <w:r>
              <w:t>Ad 5:</w:t>
            </w:r>
            <w:r>
              <w:tab/>
            </w:r>
            <w:r>
              <w:t xml:space="preserve">Ændringer vedrørende salget håndteres </w:t>
            </w:r>
            <w:r w:rsidR="00545756">
              <w:t>af for- og næstformand, samt via mail til bestyrelsen.</w:t>
            </w:r>
          </w:p>
          <w:p w:rsidRPr="008023FB" w:rsidR="00545756" w:rsidP="00042259" w:rsidRDefault="00545756" w14:paraId="69319E3A" w14:textId="6CF2DEDE">
            <w:pPr>
              <w:ind w:left="737" w:hanging="737"/>
            </w:pPr>
            <w:r>
              <w:t>Meddelelserne blev i deres helhed taget til efterretning af bestyrelsen.</w:t>
            </w:r>
          </w:p>
        </w:tc>
      </w:tr>
      <w:tr w:rsidR="00325952" w:rsidTr="00FF34BD" w14:paraId="7774AC05" w14:textId="77777777"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5952" w:rsidP="00E04784" w:rsidRDefault="00325952" w14:paraId="41339FA5" w14:textId="77777777">
            <w:r>
              <w:t>Kommunikation:</w:t>
            </w:r>
          </w:p>
        </w:tc>
        <w:tc>
          <w:tcPr>
            <w:tcW w:w="7479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8023FB" w:rsidR="00325952" w:rsidP="00E04784" w:rsidRDefault="00325952" w14:paraId="74804219" w14:textId="7412D8C4"/>
        </w:tc>
      </w:tr>
      <w:tr w:rsidR="00FF34BD" w:rsidTr="00FF34BD" w14:paraId="55514B57" w14:textId="77777777">
        <w:trPr>
          <w:trHeight w:val="398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F34BD" w:rsidP="00FF34BD" w:rsidRDefault="00FF34BD" w14:paraId="64F69D86" w14:textId="2E7E19B6"/>
        </w:tc>
        <w:tc>
          <w:tcPr>
            <w:tcW w:w="7479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8023FB" w:rsidR="00FF34BD" w:rsidP="00FF34BD" w:rsidRDefault="00FF34BD" w14:paraId="64060095" w14:textId="77777777"/>
        </w:tc>
      </w:tr>
      <w:tr w:rsidRPr="00BB0500" w:rsidR="006D5EE5" w:rsidTr="00FF34BD" w14:paraId="069F6C7D" w14:textId="77777777">
        <w:tc>
          <w:tcPr>
            <w:tcW w:w="9180" w:type="dxa"/>
            <w:gridSpan w:val="4"/>
            <w:tcBorders>
              <w:top w:val="nil"/>
            </w:tcBorders>
            <w:shd w:val="clear" w:color="auto" w:fill="D9D9D9"/>
            <w:tcMar>
              <w:top w:w="85" w:type="dxa"/>
              <w:bottom w:w="85" w:type="dxa"/>
            </w:tcMar>
          </w:tcPr>
          <w:p w:rsidRPr="00BB0500" w:rsidR="006D5EE5" w:rsidP="00C94AC0" w:rsidRDefault="006D5EE5" w14:paraId="14AB31BA" w14:textId="7EA0D768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65A14">
              <w:t>Aktuel økonomi</w:t>
            </w:r>
            <w:r w:rsidR="00D27415">
              <w:t xml:space="preserve"> </w:t>
            </w:r>
            <w:r w:rsidR="005F379C">
              <w:t xml:space="preserve"> </w:t>
            </w:r>
          </w:p>
        </w:tc>
      </w:tr>
      <w:tr w:rsidRPr="008023FB" w:rsidR="006D5EE5" w:rsidTr="00C94AC0" w14:paraId="4FE8129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6D5EE5" w:rsidP="00C94AC0" w:rsidRDefault="006D5EE5" w14:paraId="2D11A891" w14:textId="77777777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6D5EE5" w:rsidP="00C94AC0" w:rsidRDefault="00C0723A" w14:paraId="197C7C26" w14:textId="2D66C9C7">
            <w:pPr>
              <w:rPr>
                <w:bCs/>
              </w:rPr>
            </w:pPr>
            <w:r>
              <w:rPr>
                <w:bCs/>
              </w:rPr>
              <w:t>15</w:t>
            </w:r>
            <w:r w:rsidR="0038795D">
              <w:rPr>
                <w:bCs/>
              </w:rPr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:rsidRPr="008023FB" w:rsidR="006D5EE5" w:rsidP="00C94AC0" w:rsidRDefault="006D5EE5" w14:paraId="57B37D7E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6D5EE5" w:rsidP="00C94AC0" w:rsidRDefault="00C0723A" w14:paraId="1BE233C0" w14:textId="1E69937B">
            <w:pPr>
              <w:rPr>
                <w:bCs/>
              </w:rPr>
            </w:pPr>
            <w:r>
              <w:t xml:space="preserve">Kent </w:t>
            </w:r>
          </w:p>
        </w:tc>
      </w:tr>
      <w:tr w:rsidRPr="008023FB" w:rsidR="006D5EE5" w:rsidTr="00C94AC0" w14:paraId="35B94E69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6D5EE5" w14:paraId="151DC30F" w14:textId="77777777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6D5EE5" w:rsidP="00C94AC0" w:rsidRDefault="008F7324" w14:paraId="31D0E3A0" w14:textId="0E09635B">
            <w:r>
              <w:t>Bilag 5</w:t>
            </w:r>
            <w:r w:rsidR="006C45C5">
              <w:t xml:space="preserve"> Nyt over</w:t>
            </w:r>
            <w:r w:rsidR="009F52E7">
              <w:t xml:space="preserve">blik aktivitet uge 18, </w:t>
            </w:r>
            <w:r>
              <w:t>bilag 6</w:t>
            </w:r>
            <w:r w:rsidR="009F52E7">
              <w:t xml:space="preserve"> Budgetopfølgning maj</w:t>
            </w:r>
            <w:r>
              <w:t xml:space="preserve">, bilag 7 </w:t>
            </w:r>
            <w:r w:rsidR="009F52E7">
              <w:t>Grafer økonomi</w:t>
            </w:r>
            <w:r w:rsidR="00743B87">
              <w:t xml:space="preserve"> 7 maj</w:t>
            </w:r>
          </w:p>
        </w:tc>
      </w:tr>
      <w:tr w:rsidRPr="00B37C52" w:rsidR="006D5EE5" w:rsidTr="00C94AC0" w14:paraId="1AA813C1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6D5EE5" w14:paraId="2101F175" w14:textId="77777777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997290" w:rsidR="00166B77" w:rsidP="00D27415" w:rsidRDefault="008F7324" w14:paraId="6298CAC7" w14:textId="4EB3E147">
            <w:pPr>
              <w:rPr>
                <w:color w:val="1F4E79" w:themeColor="accent1" w:themeShade="80"/>
              </w:rPr>
            </w:pPr>
            <w:r w:rsidRPr="008F7324">
              <w:t xml:space="preserve">Der er lavet økonomiopfølgning </w:t>
            </w:r>
            <w:r>
              <w:t>pr. 9.5</w:t>
            </w:r>
            <w:r w:rsidR="00F271B1">
              <w:t xml:space="preserve">, </w:t>
            </w:r>
            <w:r w:rsidR="00360726">
              <w:t>hvoraf det fremgår at skolens budget for 2023 fortsat forventes at holde.</w:t>
            </w:r>
          </w:p>
        </w:tc>
      </w:tr>
      <w:tr w:rsidRPr="008023FB" w:rsidR="006D5EE5" w:rsidTr="00C94AC0" w14:paraId="5BE19178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6D5EE5" w14:paraId="3D0A9653" w14:textId="77777777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6D5EE5" w:rsidP="00C94AC0" w:rsidRDefault="008F7324" w14:paraId="5A35C55E" w14:textId="65D64259">
            <w:r>
              <w:t>Det indstilles til bestyrelsen at tage opfølgningen til efterretning</w:t>
            </w:r>
          </w:p>
        </w:tc>
      </w:tr>
      <w:tr w:rsidRPr="008023FB" w:rsidR="006D5EE5" w:rsidTr="00B97CA1" w14:paraId="50765539" w14:textId="77777777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6D5EE5" w14:paraId="77969F21" w14:textId="77777777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6D5EE5" w:rsidP="00C94AC0" w:rsidRDefault="006D5EE5" w14:paraId="68639C76" w14:textId="77777777">
            <w:pPr>
              <w:pStyle w:val="Listeafsnit"/>
              <w:spacing w:after="0"/>
            </w:pPr>
          </w:p>
        </w:tc>
      </w:tr>
      <w:tr w:rsidRPr="008023FB" w:rsidR="006D5EE5" w:rsidTr="003D41A5" w14:paraId="4638A323" w14:textId="77777777">
        <w:trPr>
          <w:trHeight w:val="17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6D5EE5" w14:paraId="66B05D4C" w14:textId="77777777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545756" w14:paraId="2C84B1EE" w14:textId="1750D48D">
            <w:r>
              <w:t xml:space="preserve">Bestyrelsen ønsker, at de nye grafiske fremstillinger </w:t>
            </w:r>
            <w:r w:rsidR="00685C5D">
              <w:t>også fremtidigt</w:t>
            </w:r>
            <w:r>
              <w:t xml:space="preserve"> indgår i opfølgningen.</w:t>
            </w:r>
          </w:p>
          <w:p w:rsidRPr="008023FB" w:rsidR="00545756" w:rsidP="00C94AC0" w:rsidRDefault="00545756" w14:paraId="16F8148A" w14:textId="353D4FF1">
            <w:r>
              <w:t>Opfølgningen blev taget til efterretning.</w:t>
            </w:r>
          </w:p>
        </w:tc>
      </w:tr>
      <w:tr w:rsidRPr="008023FB" w:rsidR="006D5EE5" w:rsidTr="00C94AC0" w14:paraId="596800F4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6D5EE5" w14:paraId="05D7479E" w14:textId="77777777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6D5EE5" w:rsidP="00C94AC0" w:rsidRDefault="006D5EE5" w14:paraId="2EE319F8" w14:textId="77777777"/>
        </w:tc>
      </w:tr>
      <w:tr w:rsidRPr="008023FB" w:rsidR="006D5EE5" w:rsidTr="00C94AC0" w14:paraId="36A8EC3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D5EE5" w:rsidP="00C94AC0" w:rsidRDefault="006D5EE5" w14:paraId="3A13D29E" w14:textId="77777777"/>
          <w:p w:rsidR="006D5EE5" w:rsidP="00C94AC0" w:rsidRDefault="006D5EE5" w14:paraId="0A492F63" w14:textId="097A762A"/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6D5EE5" w:rsidP="00C94AC0" w:rsidRDefault="006D5EE5" w14:paraId="34AB9CBE" w14:textId="77777777"/>
        </w:tc>
      </w:tr>
    </w:tbl>
    <w:p w:rsidR="000F13A2" w:rsidP="00FD67B3" w:rsidRDefault="000F13A2" w14:paraId="1DA8A94D" w14:textId="496BF4A5">
      <w:pPr>
        <w:outlineLvl w:val="9"/>
      </w:pPr>
    </w:p>
    <w:p w:rsidR="000F13A2" w:rsidP="00FD67B3" w:rsidRDefault="000F13A2" w14:paraId="4D95415F" w14:textId="71F9B4C6">
      <w:pPr>
        <w:outlineLvl w:val="9"/>
      </w:pPr>
    </w:p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Pr="00BB0500" w:rsidR="000F13A2" w:rsidTr="00E04784" w14:paraId="6E06E014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Pr="00BB0500" w:rsidR="000F13A2" w:rsidP="00E04784" w:rsidRDefault="000F13A2" w14:paraId="6DABAC88" w14:textId="7FC00E9D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06247">
              <w:t xml:space="preserve">Status på </w:t>
            </w:r>
            <w:r w:rsidR="00512D1A">
              <w:t>processen omkring parkeringshus i Viborg og drøftelse af mandat i det videre arbejde</w:t>
            </w:r>
            <w:r w:rsidR="00A13422">
              <w:t xml:space="preserve"> </w:t>
            </w:r>
            <w:r w:rsidR="00325952">
              <w:t xml:space="preserve"> </w:t>
            </w:r>
          </w:p>
        </w:tc>
      </w:tr>
      <w:tr w:rsidR="000F13A2" w:rsidTr="00891D52" w14:paraId="58F89E8A" w14:textId="77777777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0F13A2" w:rsidP="00E04784" w:rsidRDefault="000F13A2" w14:paraId="18CF5714" w14:textId="77777777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0F13A2" w:rsidP="00E04784" w:rsidRDefault="00C0723A" w14:paraId="654C5ED3" w14:textId="74FBF152">
            <w:pPr>
              <w:rPr>
                <w:bCs/>
              </w:rPr>
            </w:pPr>
            <w:r>
              <w:t>20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:rsidRPr="008023FB" w:rsidR="000F13A2" w:rsidP="00E04784" w:rsidRDefault="000F13A2" w14:paraId="3DDEA636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0F13A2" w:rsidP="00E04784" w:rsidRDefault="00325952" w14:paraId="219B2C20" w14:textId="2E87D4DA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:rsidTr="00E04784" w14:paraId="79A2230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0F13A2" w:rsidP="00E04784" w:rsidRDefault="000F13A2" w14:paraId="54E708F2" w14:textId="77777777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F23040" w:rsidP="00F23040" w:rsidRDefault="00FF42E0" w14:paraId="3E4F0C92" w14:textId="2B3A1128">
            <w:r>
              <w:t xml:space="preserve">Bilag </w:t>
            </w:r>
            <w:r w:rsidR="008F7324">
              <w:t xml:space="preserve">8 Vurdering fra Colliers </w:t>
            </w:r>
          </w:p>
        </w:tc>
      </w:tr>
      <w:tr w:rsidR="00E51EA8" w:rsidTr="00E04784" w14:paraId="55F536D8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51EA8" w:rsidP="00E51EA8" w:rsidRDefault="00E51EA8" w14:paraId="5C263275" w14:textId="77777777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E3BE3" w:rsidP="00E51EA8" w:rsidRDefault="009E3BE3" w14:paraId="726E85AA" w14:textId="01A5BFB8">
            <w:r>
              <w:t>Bedømmelsesudvalget</w:t>
            </w:r>
            <w:r w:rsidR="00207B5D">
              <w:t>,</w:t>
            </w:r>
            <w:r>
              <w:t xml:space="preserve"> som </w:t>
            </w:r>
            <w:r w:rsidR="00207B5D">
              <w:t>Kent</w:t>
            </w:r>
            <w:r>
              <w:t xml:space="preserve"> har deltaget i</w:t>
            </w:r>
            <w:r w:rsidR="00207B5D">
              <w:t>,</w:t>
            </w:r>
            <w:r>
              <w:t xml:space="preserve"> har peget</w:t>
            </w:r>
            <w:r w:rsidR="000A3428">
              <w:t xml:space="preserve"> på</w:t>
            </w:r>
            <w:r>
              <w:t xml:space="preserve"> </w:t>
            </w:r>
            <w:hyperlink w:history="1" r:id="rId11">
              <w:proofErr w:type="spellStart"/>
              <w:r w:rsidRPr="00207B5D">
                <w:rPr>
                  <w:rStyle w:val="Hyperlink"/>
                  <w:rFonts w:cs="Segoe UI"/>
                </w:rPr>
                <w:t>CUBOs</w:t>
              </w:r>
              <w:proofErr w:type="spellEnd"/>
              <w:r w:rsidRPr="00207B5D">
                <w:rPr>
                  <w:rStyle w:val="Hyperlink"/>
                  <w:rFonts w:cs="Segoe UI"/>
                </w:rPr>
                <w:t xml:space="preserve"> projektforslag</w:t>
              </w:r>
            </w:hyperlink>
            <w:r>
              <w:t xml:space="preserve"> som vinder af </w:t>
            </w:r>
            <w:r w:rsidR="00A753EC">
              <w:t>minikonkurrencen</w:t>
            </w:r>
            <w:r w:rsidR="00207B5D">
              <w:t xml:space="preserve"> om udformning af parkeringshuset</w:t>
            </w:r>
            <w:r w:rsidR="00580493">
              <w:t xml:space="preserve"> i Viborg</w:t>
            </w:r>
            <w:r w:rsidR="001B6E57">
              <w:t xml:space="preserve">. Den endelige vinder besluttes af byrådet i Viborg Kommune. </w:t>
            </w:r>
          </w:p>
          <w:p w:rsidR="009E3BE3" w:rsidP="00E51EA8" w:rsidRDefault="009E3BE3" w14:paraId="5B4123DE" w14:textId="77777777"/>
          <w:p w:rsidR="009612A9" w:rsidP="00E51EA8" w:rsidRDefault="00E51EA8" w14:paraId="70AB4724" w14:textId="77777777">
            <w:r w:rsidRPr="00EA652E">
              <w:t>V</w:t>
            </w:r>
            <w:r>
              <w:t>i</w:t>
            </w:r>
            <w:r w:rsidRPr="00EA652E">
              <w:t xml:space="preserve"> har haft et første forhandlingsmøde om sag af grundstykke til bygning af parkeringshus</w:t>
            </w:r>
            <w:r>
              <w:t xml:space="preserve"> og har fremlagt Colliers vurdering af grundstykket. Kommunen havde ikke en tilsvarende vurdering at præsentere. </w:t>
            </w:r>
            <w:r w:rsidR="00787561">
              <w:t>På mødet blev kommunens grundlæggende tilgang til en aftale dog skitseret</w:t>
            </w:r>
            <w:r w:rsidR="009612A9">
              <w:t>. Et centralt spørgsmål er om skolen vil acceptere</w:t>
            </w:r>
            <w:r w:rsidR="00787561">
              <w:t xml:space="preserve"> </w:t>
            </w:r>
            <w:r w:rsidR="009612A9">
              <w:t xml:space="preserve">at lade permanent parkering på den ”børnehavegrunden” indgå i aftalen og derved reducere parkeringspladser i parkeringshuset. </w:t>
            </w:r>
          </w:p>
          <w:p w:rsidR="009612A9" w:rsidP="00E51EA8" w:rsidRDefault="00787561" w14:paraId="0C98C09D" w14:textId="77777777">
            <w:r>
              <w:t xml:space="preserve">Det blev </w:t>
            </w:r>
            <w:r w:rsidR="009612A9">
              <w:t xml:space="preserve">på mødet </w:t>
            </w:r>
            <w:r>
              <w:t>aftalt</w:t>
            </w:r>
            <w:r w:rsidR="009612A9">
              <w:t>,</w:t>
            </w:r>
            <w:r>
              <w:t xml:space="preserve"> at </w:t>
            </w:r>
            <w:r w:rsidR="00A73DD2">
              <w:t>kommunen</w:t>
            </w:r>
            <w:r w:rsidR="00E51EA8">
              <w:t xml:space="preserve"> kontakter skolen igen</w:t>
            </w:r>
            <w:r>
              <w:t xml:space="preserve"> i uge 19 </w:t>
            </w:r>
            <w:r w:rsidR="00E51EA8">
              <w:t xml:space="preserve">med henblik på forhandling. </w:t>
            </w:r>
          </w:p>
          <w:p w:rsidRPr="00EA652E" w:rsidR="00E51EA8" w:rsidP="00E51EA8" w:rsidRDefault="00E51EA8" w14:paraId="406AA2D2" w14:textId="7807C326">
            <w:r>
              <w:br/>
            </w:r>
            <w:r w:rsidRPr="00EA652E">
              <w:t>Kent g</w:t>
            </w:r>
            <w:r w:rsidR="003D41A5">
              <w:t xml:space="preserve">av </w:t>
            </w:r>
            <w:r w:rsidRPr="00EA652E">
              <w:t xml:space="preserve">en redegørelse på mødet. </w:t>
            </w:r>
          </w:p>
        </w:tc>
      </w:tr>
      <w:tr w:rsidR="00E51EA8" w:rsidTr="00E04784" w14:paraId="5144AD3D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51EA8" w:rsidP="00E51EA8" w:rsidRDefault="00E51EA8" w14:paraId="3B45CD2B" w14:textId="77777777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EA652E" w:rsidR="00E51EA8" w:rsidP="00E51EA8" w:rsidRDefault="00E51EA8" w14:paraId="7FDCB625" w14:textId="3D90F997">
            <w:r w:rsidRPr="00EA652E">
              <w:t>Det indstilles til bestyrelsen at drøfte både rektors og forretningsudvalgets mandat i den videre forhandlingsproces.</w:t>
            </w:r>
          </w:p>
        </w:tc>
      </w:tr>
      <w:tr w:rsidR="00E51EA8" w:rsidTr="00E04784" w14:paraId="2CA1E77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51EA8" w:rsidP="00E51EA8" w:rsidRDefault="00E51EA8" w14:paraId="52B6EA7B" w14:textId="77777777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E51EA8" w:rsidP="00E51EA8" w:rsidRDefault="00E51EA8" w14:paraId="4E4E4B0C" w14:textId="24884D17"/>
        </w:tc>
      </w:tr>
      <w:tr w:rsidR="00E51EA8" w:rsidTr="001F4A8B" w14:paraId="6060F3AD" w14:textId="77777777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51EA8" w:rsidP="00E51EA8" w:rsidRDefault="00E51EA8" w14:paraId="5A38E351" w14:textId="77777777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E51EA8" w:rsidP="00E51EA8" w:rsidRDefault="00545756" w14:paraId="537591A3" w14:textId="2780DF9C">
            <w:r>
              <w:t xml:space="preserve">Da Skive-Viborg HF&amp;VUC grundlæggende er tilfreds med de nuværende parkeringsforhold besluttedes det, at vi forholder os afventende </w:t>
            </w:r>
            <w:r w:rsidR="00685C5D">
              <w:t xml:space="preserve">i forhold til </w:t>
            </w:r>
            <w:r>
              <w:t>kommunen</w:t>
            </w:r>
            <w:r w:rsidR="003D41A5">
              <w:t>s forhandlingstilbud. Der er enighed i bestyrelsen om, at permanente parkeringspladser på ”børnehavegrunden” ikke skal indgå i handlen. Bestyrelsen ønsker fortsat at have fleksibilitet i forhold grundstykkets anvendelse</w:t>
            </w:r>
            <w:r w:rsidR="00685C5D">
              <w:t>- også på langt sigt</w:t>
            </w:r>
            <w:r w:rsidR="003D41A5">
              <w:t xml:space="preserve">. </w:t>
            </w:r>
            <w:r>
              <w:t xml:space="preserve">Når Kent modtager materiale fra </w:t>
            </w:r>
            <w:r w:rsidR="003D79A9">
              <w:t>kommunen,</w:t>
            </w:r>
            <w:r>
              <w:t xml:space="preserve"> sendes det ud til bestyrelsen.</w:t>
            </w:r>
          </w:p>
        </w:tc>
      </w:tr>
      <w:tr w:rsidR="00E51EA8" w:rsidTr="00E04784" w14:paraId="35C95EDD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51EA8" w:rsidP="00E51EA8" w:rsidRDefault="00E51EA8" w14:paraId="02712F69" w14:textId="77777777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E51EA8" w:rsidP="00E51EA8" w:rsidRDefault="00E51EA8" w14:paraId="4B34706A" w14:textId="77777777"/>
        </w:tc>
      </w:tr>
    </w:tbl>
    <w:p w:rsidR="000F13A2" w:rsidP="00FD67B3" w:rsidRDefault="000F13A2" w14:paraId="1398F2EA" w14:textId="7137F910">
      <w:pPr>
        <w:outlineLvl w:val="9"/>
      </w:pPr>
    </w:p>
    <w:p w:rsidR="000F13A2" w:rsidP="00FD67B3" w:rsidRDefault="000F13A2" w14:paraId="0B5ADA92" w14:textId="6A246036">
      <w:pPr>
        <w:outlineLvl w:val="9"/>
      </w:pPr>
    </w:p>
    <w:p w:rsidR="00090880" w:rsidP="00FD67B3" w:rsidRDefault="00090880" w14:paraId="108BF92C" w14:textId="77777777">
      <w:pPr>
        <w:outlineLvl w:val="9"/>
      </w:pPr>
    </w:p>
    <w:p w:rsidR="002B33F9" w:rsidP="00FD67B3" w:rsidRDefault="002B33F9" w14:paraId="2D87374D" w14:textId="37615838">
      <w:pPr>
        <w:outlineLvl w:val="9"/>
      </w:pPr>
    </w:p>
    <w:p w:rsidR="002B33F9" w:rsidP="00FD67B3" w:rsidRDefault="002B33F9" w14:paraId="2C822E9E" w14:textId="77777777">
      <w:pPr>
        <w:outlineLvl w:val="9"/>
      </w:pPr>
    </w:p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667"/>
        <w:gridCol w:w="3118"/>
      </w:tblGrid>
      <w:tr w:rsidRPr="00A13422" w:rsidR="000F13A2" w:rsidTr="00E04784" w14:paraId="11A6FCF5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Pr="00A13422" w:rsidR="000F13A2" w:rsidP="00E04784" w:rsidRDefault="000F13A2" w14:paraId="18D72B5B" w14:textId="2CB3006F">
            <w:pPr>
              <w:pStyle w:val="Overskrift2"/>
              <w:rPr>
                <w:lang w:val="nb-NO"/>
              </w:rPr>
            </w:pPr>
            <w:r w:rsidRPr="00A13422">
              <w:rPr>
                <w:lang w:val="nb-NO"/>
              </w:rPr>
              <w:br w:type="page"/>
            </w:r>
            <w:r w:rsidRPr="00A13422">
              <w:rPr>
                <w:lang w:val="nb-NO"/>
              </w:rPr>
              <w:br w:type="page"/>
            </w:r>
            <w:r w:rsidRPr="00A13422">
              <w:rPr>
                <w:lang w:val="nb-NO"/>
              </w:rPr>
              <w:br w:type="page"/>
            </w:r>
            <w:r w:rsidRPr="00A13422" w:rsidR="009B1877">
              <w:rPr>
                <w:lang w:val="nb-NO"/>
              </w:rPr>
              <w:t>Dagens dilemma</w:t>
            </w:r>
            <w:r w:rsidR="00090880">
              <w:rPr>
                <w:lang w:val="nb-NO"/>
              </w:rPr>
              <w:t xml:space="preserve">: </w:t>
            </w:r>
            <w:r w:rsidRPr="00A13422" w:rsidR="00A13422">
              <w:rPr>
                <w:lang w:val="nb-NO"/>
              </w:rPr>
              <w:t>strateg</w:t>
            </w:r>
            <w:r w:rsidR="00A13422">
              <w:rPr>
                <w:lang w:val="nb-NO"/>
              </w:rPr>
              <w:t>i</w:t>
            </w:r>
            <w:r w:rsidR="0033496A">
              <w:rPr>
                <w:lang w:val="nb-NO"/>
              </w:rPr>
              <w:t>drøftelse</w:t>
            </w:r>
            <w:r w:rsidRPr="00A13422" w:rsidR="009B1877">
              <w:rPr>
                <w:lang w:val="nb-NO"/>
              </w:rPr>
              <w:t>:</w:t>
            </w:r>
            <w:r w:rsidRPr="00A13422" w:rsidR="00A13422">
              <w:rPr>
                <w:lang w:val="nb-NO"/>
              </w:rPr>
              <w:t xml:space="preserve"> </w:t>
            </w:r>
            <w:r w:rsidR="0033496A">
              <w:rPr>
                <w:lang w:val="nb-NO"/>
              </w:rPr>
              <w:t>Opfølgning</w:t>
            </w:r>
            <w:r w:rsidR="00A13422">
              <w:rPr>
                <w:lang w:val="nb-NO"/>
              </w:rPr>
              <w:t xml:space="preserve"> på bestyrelsesseminar </w:t>
            </w:r>
            <w:r w:rsidR="00DC1593">
              <w:rPr>
                <w:lang w:val="nb-NO"/>
              </w:rPr>
              <w:t>(lukket pun</w:t>
            </w:r>
            <w:r w:rsidR="005036ED">
              <w:rPr>
                <w:lang w:val="nb-NO"/>
              </w:rPr>
              <w:t>kt)</w:t>
            </w:r>
          </w:p>
        </w:tc>
      </w:tr>
      <w:tr w:rsidR="000F13A2" w:rsidTr="002931C4" w14:paraId="7CEAA071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0F13A2" w:rsidP="00E04784" w:rsidRDefault="000F13A2" w14:paraId="4E42EDA3" w14:textId="77777777">
            <w:r>
              <w:t>Tidsramme</w:t>
            </w:r>
            <w:r w:rsidRPr="008023FB"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0F13A2" w:rsidP="00E04784" w:rsidRDefault="00C24D22" w14:paraId="78A36D9D" w14:textId="2B549DB2">
            <w:pPr>
              <w:rPr>
                <w:bCs/>
              </w:rPr>
            </w:pPr>
            <w:r>
              <w:t>2</w:t>
            </w:r>
            <w:r w:rsidR="008B6623">
              <w:t>0</w:t>
            </w:r>
            <w:r w:rsidR="00542DD6">
              <w:t xml:space="preserve"> </w:t>
            </w:r>
            <w:r w:rsidR="00325952">
              <w:t>min</w:t>
            </w:r>
          </w:p>
        </w:tc>
        <w:tc>
          <w:tcPr>
            <w:tcW w:w="1667" w:type="dxa"/>
            <w:shd w:val="clear" w:color="auto" w:fill="auto"/>
          </w:tcPr>
          <w:p w:rsidRPr="008023FB" w:rsidR="000F13A2" w:rsidP="00E04784" w:rsidRDefault="000F13A2" w14:paraId="30B1135A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0F13A2" w:rsidP="00E04784" w:rsidRDefault="00166B77" w14:paraId="14402C27" w14:textId="78AE9ED8">
            <w:pPr>
              <w:rPr>
                <w:bCs/>
              </w:rPr>
            </w:pPr>
            <w:r>
              <w:t>Kent</w:t>
            </w:r>
          </w:p>
        </w:tc>
      </w:tr>
      <w:tr w:rsidR="000F13A2" w:rsidTr="002931C4" w14:paraId="4D685CCF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="000F13A2" w:rsidP="00E04784" w:rsidRDefault="000F13A2" w14:paraId="501A0BCE" w14:textId="77777777">
            <w:r>
              <w:t>Bilag: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0F13A2" w:rsidP="00E04784" w:rsidRDefault="00E515A1" w14:paraId="1243C850" w14:textId="46233F6D">
            <w:r>
              <w:t xml:space="preserve">Bilag </w:t>
            </w:r>
            <w:r w:rsidR="00284E59">
              <w:t>9 Handleplaner</w:t>
            </w:r>
            <w:r w:rsidR="008F049E">
              <w:t xml:space="preserve"> 23-24</w:t>
            </w:r>
            <w:r w:rsidR="00284E59">
              <w:t>, bilag 10 VIND-modellen</w:t>
            </w:r>
            <w:r w:rsidR="008F049E">
              <w:t xml:space="preserve"> </w:t>
            </w:r>
          </w:p>
        </w:tc>
      </w:tr>
      <w:tr w:rsidRPr="00702ED0" w:rsidR="000F13A2" w:rsidTr="00E62292" w14:paraId="0C1EA1DB" w14:textId="77777777">
        <w:trPr>
          <w:trHeight w:val="404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="000F13A2" w:rsidP="00E04784" w:rsidRDefault="000F13A2" w14:paraId="37BD506F" w14:textId="77777777">
            <w:r>
              <w:t>Sagsfremstilling: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702ED0" w:rsidR="00CF7F42" w:rsidP="00E62292" w:rsidRDefault="00CF7F42" w14:paraId="74C386FE" w14:textId="13DC183E"/>
        </w:tc>
      </w:tr>
      <w:tr w:rsidR="000F13A2" w:rsidTr="002B0FE6" w14:paraId="508B006B" w14:textId="77777777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="000F13A2" w:rsidP="00E04784" w:rsidRDefault="000F13A2" w14:paraId="0E341179" w14:textId="77777777">
            <w:r>
              <w:t>Indstilling: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0F13A2" w:rsidP="00E62292" w:rsidRDefault="000F13A2" w14:paraId="7E8F0A4C" w14:textId="439134F0"/>
        </w:tc>
      </w:tr>
      <w:tr w:rsidR="000F13A2" w:rsidTr="002931C4" w14:paraId="10AEB41B" w14:textId="77777777">
        <w:trPr>
          <w:trHeight w:val="13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="000F13A2" w:rsidP="00E04784" w:rsidRDefault="000F13A2" w14:paraId="7F9BD79E" w14:textId="77777777">
            <w:r>
              <w:t>Referat: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4D6626" w:rsidP="00E04784" w:rsidRDefault="003D41A5" w14:paraId="18ABC4EF" w14:textId="588A9B9D">
            <w:r>
              <w:t xml:space="preserve"> </w:t>
            </w:r>
          </w:p>
        </w:tc>
      </w:tr>
      <w:tr w:rsidR="000F13A2" w:rsidTr="002931C4" w14:paraId="745871BF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="000F13A2" w:rsidP="00E04784" w:rsidRDefault="000F13A2" w14:paraId="19403AE4" w14:textId="77777777">
            <w:r>
              <w:t>Beslutning: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0F13A2" w:rsidP="00E04784" w:rsidRDefault="000F13A2" w14:paraId="501FF074" w14:textId="5880C36E"/>
        </w:tc>
      </w:tr>
      <w:tr w:rsidRPr="003D41A5" w:rsidR="000F13A2" w:rsidTr="002931C4" w14:paraId="721B6EFC" w14:textId="77777777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="000F13A2" w:rsidP="00E04784" w:rsidRDefault="000F13A2" w14:paraId="0010A3E7" w14:textId="77777777">
            <w:r>
              <w:t>Kommunikation: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3D41A5" w:rsidR="000F13A2" w:rsidP="00E04784" w:rsidRDefault="000F13A2" w14:paraId="196C7D9B" w14:textId="5ED6344B">
            <w:pPr>
              <w:rPr>
                <w:lang w:val="nb-NO"/>
              </w:rPr>
            </w:pPr>
          </w:p>
        </w:tc>
      </w:tr>
    </w:tbl>
    <w:p w:rsidRPr="003D41A5" w:rsidR="000F13A2" w:rsidP="00FD67B3" w:rsidRDefault="000F13A2" w14:paraId="3A34DB8B" w14:textId="4DF9B7AD">
      <w:pPr>
        <w:outlineLvl w:val="9"/>
        <w:rPr>
          <w:lang w:val="nb-NO"/>
        </w:rPr>
      </w:pPr>
    </w:p>
    <w:p w:rsidRPr="003D41A5" w:rsidR="009E2BCC" w:rsidP="003B4222" w:rsidRDefault="009E2BCC" w14:paraId="74221160" w14:textId="4737B900">
      <w:pPr>
        <w:outlineLvl w:val="9"/>
        <w:rPr>
          <w:lang w:val="nb-NO"/>
        </w:rPr>
      </w:pPr>
    </w:p>
    <w:p w:rsidRPr="003D41A5" w:rsidR="00C0723A" w:rsidP="003B4222" w:rsidRDefault="00C0723A" w14:paraId="55E82CBD" w14:textId="77777777">
      <w:pPr>
        <w:outlineLvl w:val="9"/>
        <w:rPr>
          <w:lang w:val="nb-NO"/>
        </w:rPr>
      </w:pPr>
    </w:p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Pr="00BB0500" w:rsidR="00C0723A" w:rsidTr="00E61BC5" w14:paraId="71CFD359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Pr="00BB0500" w:rsidR="00C0723A" w:rsidP="00E61BC5" w:rsidRDefault="00C0723A" w14:paraId="1DF597DE" w14:textId="4DF32412">
            <w:pPr>
              <w:pStyle w:val="Overskrift2"/>
            </w:pPr>
            <w:r w:rsidRPr="003D41A5">
              <w:rPr>
                <w:lang w:val="nb-NO"/>
              </w:rPr>
              <w:br w:type="page"/>
            </w:r>
            <w:r w:rsidRPr="003D41A5">
              <w:rPr>
                <w:lang w:val="nb-NO"/>
              </w:rPr>
              <w:br w:type="page"/>
            </w:r>
            <w:r w:rsidRPr="003D41A5">
              <w:rPr>
                <w:lang w:val="nb-NO"/>
              </w:rPr>
              <w:br w:type="page"/>
            </w:r>
            <w:r>
              <w:t>Forslag til mødetidspunkter i efteråret 2023</w:t>
            </w:r>
          </w:p>
        </w:tc>
      </w:tr>
      <w:tr w:rsidRPr="008023FB" w:rsidR="00C0723A" w:rsidTr="00E61BC5" w14:paraId="560D02A0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4CEBE3E9" w14:textId="77777777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10932EC0" w14:textId="77777777">
            <w:pPr>
              <w:rPr>
                <w:bCs/>
              </w:rPr>
            </w:pPr>
            <w:r>
              <w:t xml:space="preserve">      10 min</w:t>
            </w:r>
          </w:p>
        </w:tc>
        <w:tc>
          <w:tcPr>
            <w:tcW w:w="1667" w:type="dxa"/>
            <w:shd w:val="clear" w:color="auto" w:fill="auto"/>
          </w:tcPr>
          <w:p w:rsidRPr="008023FB" w:rsidR="00C0723A" w:rsidP="00E61BC5" w:rsidRDefault="00C0723A" w14:paraId="79752BB3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C0723A" w:rsidP="00E61BC5" w:rsidRDefault="00C0723A" w14:paraId="1F1A7BD3" w14:textId="32035070">
            <w:pPr>
              <w:rPr>
                <w:bCs/>
              </w:rPr>
            </w:pPr>
            <w:r>
              <w:t xml:space="preserve">Cirsten </w:t>
            </w:r>
          </w:p>
        </w:tc>
      </w:tr>
      <w:tr w:rsidRPr="008023FB" w:rsidR="00C0723A" w:rsidTr="00E61BC5" w14:paraId="69794D4C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4C2A9E13" w14:textId="77777777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19FF129A" w14:textId="77777777"/>
        </w:tc>
      </w:tr>
      <w:tr w:rsidRPr="008023FB" w:rsidR="00C0723A" w:rsidTr="00E61BC5" w14:paraId="576D405A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6D975504" w14:textId="77777777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61A576AF" w14:textId="77777777">
            <w:r>
              <w:t>Forretningsudvalget foreslår følgende mødedatoer i efteråret 2023:</w:t>
            </w:r>
            <w:r>
              <w:br/>
            </w:r>
          </w:p>
          <w:p w:rsidR="00C0723A" w:rsidP="00E61BC5" w:rsidRDefault="00C0723A" w14:paraId="23C6F7B6" w14:textId="77777777">
            <w:pPr>
              <w:pStyle w:val="Listeafsnit"/>
              <w:numPr>
                <w:ilvl w:val="0"/>
                <w:numId w:val="42"/>
              </w:numPr>
            </w:pPr>
            <w:r>
              <w:t>26. september kl. 16.00-18.15 i Skive</w:t>
            </w:r>
          </w:p>
          <w:p w:rsidR="00C0723A" w:rsidP="00E61BC5" w:rsidRDefault="00C0723A" w14:paraId="2319B652" w14:textId="77777777">
            <w:pPr>
              <w:pStyle w:val="Listeafsnit"/>
              <w:numPr>
                <w:ilvl w:val="0"/>
                <w:numId w:val="42"/>
              </w:numPr>
            </w:pPr>
            <w:r>
              <w:t xml:space="preserve">7. november kl. 16.00-18.15 i Viborg </w:t>
            </w:r>
          </w:p>
          <w:p w:rsidR="00C0723A" w:rsidP="00E61BC5" w:rsidRDefault="00C0723A" w14:paraId="2C7419EB" w14:textId="77777777">
            <w:pPr>
              <w:pStyle w:val="Listeafsnit"/>
              <w:numPr>
                <w:ilvl w:val="0"/>
                <w:numId w:val="42"/>
              </w:numPr>
            </w:pPr>
            <w:r>
              <w:t xml:space="preserve">14. december kl. 16.00-18.15 i Viborg </w:t>
            </w:r>
          </w:p>
          <w:p w:rsidRPr="008023FB" w:rsidR="00C0723A" w:rsidP="00E61BC5" w:rsidRDefault="00C0723A" w14:paraId="5FE7B73B" w14:textId="5048EE1C">
            <w:r>
              <w:t xml:space="preserve">Møderne starter </w:t>
            </w:r>
            <w:r w:rsidR="0009527C">
              <w:t xml:space="preserve">fremover </w:t>
            </w:r>
            <w:r>
              <w:t>med en fælles bid brød og forlænges som en konsekvens heraf med 15 minutter, så møderne slutter 18.15. De</w:t>
            </w:r>
            <w:r w:rsidR="00580493">
              <w:t>nne</w:t>
            </w:r>
            <w:r>
              <w:t xml:space="preserve"> </w:t>
            </w:r>
            <w:r w:rsidR="00580493">
              <w:t>ændring sker</w:t>
            </w:r>
            <w:r>
              <w:t>, fordi</w:t>
            </w:r>
            <w:r w:rsidR="00105561">
              <w:t xml:space="preserve"> </w:t>
            </w:r>
            <w:r>
              <w:t xml:space="preserve">flere </w:t>
            </w:r>
            <w:r w:rsidR="00392717">
              <w:t>bestyrelsesmedlemmer</w:t>
            </w:r>
            <w:r w:rsidR="00105561">
              <w:t xml:space="preserve"> ofte </w:t>
            </w:r>
            <w:r w:rsidR="00392717">
              <w:t>skal videre til andre arrangementer efter bestyrelsesmøderne og derfor ikke har tid til at deltage i den fælles spisning</w:t>
            </w:r>
            <w:r w:rsidR="00580493">
              <w:t xml:space="preserve"> efter møderne.</w:t>
            </w:r>
          </w:p>
        </w:tc>
      </w:tr>
      <w:tr w:rsidRPr="008023FB" w:rsidR="00C0723A" w:rsidTr="00E61BC5" w14:paraId="0F7BBF50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154AA872" w14:textId="77777777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6C2CD888" w14:textId="77777777"/>
        </w:tc>
      </w:tr>
      <w:tr w:rsidRPr="008023FB" w:rsidR="00C0723A" w:rsidTr="00E61BC5" w14:paraId="0B8C647B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196714BD" w14:textId="77777777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3D79A9" w:rsidRDefault="003D79A9" w14:paraId="229364BD" w14:textId="58FFF02F">
            <w:pPr>
              <w:pStyle w:val="Listeafsnit"/>
              <w:spacing w:after="0"/>
              <w:ind w:left="0"/>
            </w:pPr>
            <w:r>
              <w:t>Det blev bemærket, at det ved spisning i forbindelse med møder er meget praktisk med smørrebrød.</w:t>
            </w:r>
          </w:p>
        </w:tc>
      </w:tr>
      <w:tr w:rsidRPr="008023FB" w:rsidR="00C0723A" w:rsidTr="00E61BC5" w14:paraId="6C52924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23F7708B" w14:textId="77777777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0723A" w:rsidP="00685C5D" w:rsidRDefault="004D6626" w14:paraId="2E160E6C" w14:textId="0EA3FDB9">
            <w:r>
              <w:t>Mødeplanen blev vedtaget. D</w:t>
            </w:r>
            <w:r w:rsidR="003D79A9">
              <w:t>o</w:t>
            </w:r>
            <w:r>
              <w:t>g udvides mødet den 26. september med én time</w:t>
            </w:r>
            <w:r w:rsidR="00685C5D">
              <w:t xml:space="preserve">, </w:t>
            </w:r>
            <w:proofErr w:type="gramStart"/>
            <w:r w:rsidR="00685C5D">
              <w:t>således at</w:t>
            </w:r>
            <w:proofErr w:type="gramEnd"/>
            <w:r w:rsidR="00685C5D">
              <w:t xml:space="preserve"> det er fra 16-19.15.</w:t>
            </w:r>
          </w:p>
          <w:p w:rsidRPr="008023FB" w:rsidR="003D79A9" w:rsidP="00E61BC5" w:rsidRDefault="003D79A9" w14:paraId="66A53E44" w14:textId="0A9DFF1F">
            <w:r>
              <w:t>Der var tilslutning til den ændrede mødestruktur.</w:t>
            </w:r>
          </w:p>
        </w:tc>
      </w:tr>
      <w:tr w:rsidRPr="008023FB" w:rsidR="00C0723A" w:rsidTr="00E61BC5" w14:paraId="6725BAD9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36C21332" w14:textId="77777777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4E672C92" w14:textId="77777777"/>
        </w:tc>
      </w:tr>
    </w:tbl>
    <w:p w:rsidR="003B4222" w:rsidP="003B4222" w:rsidRDefault="003B4222" w14:paraId="5059E46A" w14:textId="77777777">
      <w:pPr>
        <w:outlineLvl w:val="9"/>
      </w:pPr>
    </w:p>
    <w:p w:rsidR="00C0723A" w:rsidP="00C0723A" w:rsidRDefault="00C0723A" w14:paraId="135ADBF5" w14:textId="77777777">
      <w:pPr>
        <w:outlineLvl w:val="9"/>
      </w:pPr>
    </w:p>
    <w:tbl>
      <w:tblPr>
        <w:tblW w:w="9180" w:type="dxa"/>
        <w:tblBorders>
          <w:top w:val="single" w:color="808080" w:sz="4" w:space="0"/>
          <w:bottom w:val="single" w:color="808080" w:sz="4" w:space="0"/>
          <w:insideH w:val="single" w:color="80808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Pr="00BB0500" w:rsidR="00C0723A" w:rsidTr="00E61BC5" w14:paraId="7D329116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Pr="00BB0500" w:rsidR="00C0723A" w:rsidP="00E61BC5" w:rsidRDefault="00C0723A" w14:paraId="1FB4FBF4" w14:textId="2DA6BE1C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Evt.</w:t>
            </w:r>
          </w:p>
        </w:tc>
      </w:tr>
      <w:tr w:rsidRPr="008023FB" w:rsidR="00C0723A" w:rsidTr="00E61BC5" w14:paraId="545FBAC2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17F4E3D8" w14:textId="77777777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28D589D8" w14:textId="5683A291">
            <w:pPr>
              <w:rPr>
                <w:bCs/>
              </w:rPr>
            </w:pPr>
            <w:r>
              <w:t xml:space="preserve">      5 min</w:t>
            </w:r>
          </w:p>
        </w:tc>
        <w:tc>
          <w:tcPr>
            <w:tcW w:w="1667" w:type="dxa"/>
            <w:shd w:val="clear" w:color="auto" w:fill="auto"/>
          </w:tcPr>
          <w:p w:rsidRPr="008023FB" w:rsidR="00C0723A" w:rsidP="00E61BC5" w:rsidRDefault="00C0723A" w14:paraId="2315FC09" w14:textId="77777777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:rsidRPr="008023FB" w:rsidR="00C0723A" w:rsidP="00E61BC5" w:rsidRDefault="00C0723A" w14:paraId="1D72B392" w14:textId="6675F0C0">
            <w:pPr>
              <w:rPr>
                <w:bCs/>
              </w:rPr>
            </w:pPr>
            <w:r>
              <w:t>Cirsten</w:t>
            </w:r>
          </w:p>
        </w:tc>
      </w:tr>
      <w:tr w:rsidRPr="008023FB" w:rsidR="00C0723A" w:rsidTr="00E61BC5" w14:paraId="6AA509E1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778C92B1" w14:textId="77777777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66E497EB" w14:textId="77777777"/>
        </w:tc>
      </w:tr>
      <w:tr w:rsidRPr="008023FB" w:rsidR="00C0723A" w:rsidTr="00E61BC5" w14:paraId="167E18F4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5878F213" w14:textId="77777777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32EBADFA" w14:textId="77777777"/>
        </w:tc>
      </w:tr>
      <w:tr w:rsidRPr="008023FB" w:rsidR="00C0723A" w:rsidTr="00E61BC5" w14:paraId="3A0136D6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7E9006E7" w14:textId="77777777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7665C9F2" w14:textId="77777777"/>
        </w:tc>
      </w:tr>
      <w:tr w:rsidRPr="008023FB" w:rsidR="00C0723A" w:rsidTr="00E61BC5" w14:paraId="6E971199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5BA17533" w14:textId="77777777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5C1A0DFA" w14:textId="77777777">
            <w:pPr>
              <w:pStyle w:val="Listeafsnit"/>
              <w:spacing w:after="0"/>
            </w:pPr>
          </w:p>
        </w:tc>
      </w:tr>
      <w:tr w:rsidRPr="008023FB" w:rsidR="00C0723A" w:rsidTr="00E61BC5" w14:paraId="3E90A96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348B1C5C" w14:textId="77777777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57CBBFF9" w14:textId="77777777"/>
        </w:tc>
      </w:tr>
      <w:tr w:rsidRPr="008023FB" w:rsidR="00C0723A" w:rsidTr="00E61BC5" w14:paraId="57D0DA1F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0723A" w:rsidP="00E61BC5" w:rsidRDefault="00C0723A" w14:paraId="4EBF5DC9" w14:textId="77777777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8023FB" w:rsidR="00C0723A" w:rsidP="00E61BC5" w:rsidRDefault="00C0723A" w14:paraId="1E7DB68C" w14:textId="77777777"/>
        </w:tc>
      </w:tr>
    </w:tbl>
    <w:p w:rsidR="009D6857" w:rsidP="009D6857" w:rsidRDefault="009D6857" w14:paraId="30A5D4D1" w14:textId="77777777">
      <w:pPr>
        <w:outlineLvl w:val="9"/>
      </w:pPr>
    </w:p>
    <w:p w:rsidR="009D6857" w:rsidP="009D6857" w:rsidRDefault="009D6857" w14:paraId="64E21E28" w14:textId="77777777">
      <w:pPr>
        <w:jc w:val="center"/>
        <w:outlineLvl w:val="9"/>
      </w:pPr>
      <w:r>
        <w:t>Underskrifter</w:t>
      </w:r>
    </w:p>
    <w:p w:rsidR="009D6857" w:rsidP="009D6857" w:rsidRDefault="009D6857" w14:paraId="51ABC244" w14:textId="77777777">
      <w:pPr>
        <w:jc w:val="center"/>
        <w:outlineLvl w:val="9"/>
      </w:pPr>
    </w:p>
    <w:p w:rsidR="009D6857" w:rsidP="009D6857" w:rsidRDefault="009D6857" w14:paraId="45488D75" w14:textId="77777777">
      <w:pPr>
        <w:jc w:val="center"/>
        <w:outlineLvl w:val="9"/>
      </w:pPr>
    </w:p>
    <w:p w:rsidR="009D6857" w:rsidP="009D6857" w:rsidRDefault="009D6857" w14:paraId="0B67AAC8" w14:textId="77777777">
      <w:pPr>
        <w:jc w:val="center"/>
        <w:outlineLvl w:val="9"/>
      </w:pPr>
    </w:p>
    <w:p w:rsidR="009D6857" w:rsidP="009D6857" w:rsidRDefault="009D6857" w14:paraId="230F7600" w14:textId="77777777">
      <w:pPr>
        <w:tabs>
          <w:tab w:val="center" w:pos="2268"/>
          <w:tab w:val="center" w:pos="6237"/>
        </w:tabs>
        <w:jc w:val="center"/>
        <w:outlineLvl w:val="9"/>
      </w:pPr>
    </w:p>
    <w:p w:rsidR="009D6857" w:rsidP="009D6857" w:rsidRDefault="009D6857" w14:paraId="232EB272" w14:textId="77777777">
      <w:pPr>
        <w:tabs>
          <w:tab w:val="center" w:pos="2268"/>
          <w:tab w:val="center" w:pos="6237"/>
        </w:tabs>
        <w:outlineLvl w:val="9"/>
      </w:pPr>
      <w:r>
        <w:tab/>
      </w:r>
      <w:r w:rsidRPr="009E2BCC">
        <w:t>Cirsten Justesen</w:t>
      </w:r>
      <w:r>
        <w:tab/>
      </w:r>
      <w:r w:rsidRPr="009E2BCC">
        <w:t>Rene Holm</w:t>
      </w:r>
    </w:p>
    <w:p w:rsidRPr="003B4222" w:rsidR="009D6857" w:rsidP="009D6857" w:rsidRDefault="009D6857" w14:paraId="51808E17" w14:textId="41CED484">
      <w:pPr>
        <w:tabs>
          <w:tab w:val="center" w:pos="2268"/>
          <w:tab w:val="center" w:pos="6237"/>
        </w:tabs>
        <w:outlineLvl w:val="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F</w:t>
      </w:r>
      <w:r w:rsidRPr="003B4222">
        <w:rPr>
          <w:sz w:val="18"/>
          <w:szCs w:val="18"/>
        </w:rPr>
        <w:t>ormand</w:t>
      </w:r>
      <w:r>
        <w:rPr>
          <w:sz w:val="18"/>
          <w:szCs w:val="18"/>
        </w:rPr>
        <w:tab/>
      </w:r>
      <w:r>
        <w:rPr>
          <w:sz w:val="18"/>
          <w:szCs w:val="18"/>
        </w:rPr>
        <w:t>Næst</w:t>
      </w:r>
      <w:r w:rsidRPr="003B4222">
        <w:rPr>
          <w:sz w:val="18"/>
          <w:szCs w:val="18"/>
        </w:rPr>
        <w:t>formand</w:t>
      </w:r>
    </w:p>
    <w:p w:rsidR="009D6857" w:rsidP="009D6857" w:rsidRDefault="009D6857" w14:paraId="4BD7D78E" w14:textId="77777777">
      <w:pPr>
        <w:tabs>
          <w:tab w:val="center" w:pos="2268"/>
          <w:tab w:val="center" w:pos="6237"/>
        </w:tabs>
        <w:jc w:val="center"/>
        <w:outlineLvl w:val="9"/>
      </w:pPr>
    </w:p>
    <w:p w:rsidR="009D6857" w:rsidP="009D6857" w:rsidRDefault="009D6857" w14:paraId="32753C34" w14:textId="77777777">
      <w:pPr>
        <w:tabs>
          <w:tab w:val="center" w:pos="2268"/>
          <w:tab w:val="center" w:pos="6237"/>
        </w:tabs>
        <w:jc w:val="center"/>
        <w:outlineLvl w:val="9"/>
      </w:pPr>
    </w:p>
    <w:p w:rsidR="009D6857" w:rsidP="009D6857" w:rsidRDefault="009D6857" w14:paraId="569353A8" w14:textId="77777777">
      <w:pPr>
        <w:tabs>
          <w:tab w:val="center" w:pos="2268"/>
          <w:tab w:val="center" w:pos="6237"/>
        </w:tabs>
        <w:jc w:val="center"/>
        <w:outlineLvl w:val="9"/>
      </w:pPr>
    </w:p>
    <w:p w:rsidR="009D6857" w:rsidP="009D6857" w:rsidRDefault="009D6857" w14:paraId="6CFD39C8" w14:textId="77777777">
      <w:pPr>
        <w:tabs>
          <w:tab w:val="center" w:pos="2268"/>
          <w:tab w:val="center" w:pos="6237"/>
        </w:tabs>
        <w:jc w:val="center"/>
        <w:outlineLvl w:val="9"/>
      </w:pPr>
    </w:p>
    <w:p w:rsidR="009D6857" w:rsidP="009D6857" w:rsidRDefault="009D6857" w14:paraId="499EA11F" w14:textId="77777777">
      <w:pPr>
        <w:tabs>
          <w:tab w:val="center" w:pos="2268"/>
          <w:tab w:val="center" w:pos="6237"/>
        </w:tabs>
        <w:outlineLvl w:val="9"/>
      </w:pPr>
      <w:r>
        <w:tab/>
      </w:r>
      <w:r w:rsidRPr="009E2BCC">
        <w:t>Klaus Hansen</w:t>
      </w:r>
      <w:r>
        <w:tab/>
      </w:r>
      <w:r w:rsidRPr="009E2BCC">
        <w:t>Ole Faarkrog-Søgaard</w:t>
      </w:r>
    </w:p>
    <w:p w:rsidR="009D6857" w:rsidP="009D6857" w:rsidRDefault="009D6857" w14:paraId="6597F8A7" w14:textId="77777777">
      <w:pPr>
        <w:tabs>
          <w:tab w:val="center" w:pos="2268"/>
          <w:tab w:val="center" w:pos="6237"/>
        </w:tabs>
        <w:outlineLvl w:val="9"/>
      </w:pPr>
    </w:p>
    <w:p w:rsidR="009D6857" w:rsidP="009D6857" w:rsidRDefault="009D6857" w14:paraId="122B0912" w14:textId="77777777">
      <w:pPr>
        <w:tabs>
          <w:tab w:val="center" w:pos="2268"/>
          <w:tab w:val="center" w:pos="6237"/>
        </w:tabs>
        <w:outlineLvl w:val="9"/>
      </w:pPr>
    </w:p>
    <w:p w:rsidR="009D6857" w:rsidP="009D6857" w:rsidRDefault="009D6857" w14:paraId="1807A852" w14:textId="77777777">
      <w:pPr>
        <w:tabs>
          <w:tab w:val="center" w:pos="2268"/>
          <w:tab w:val="center" w:pos="6237"/>
        </w:tabs>
        <w:outlineLvl w:val="9"/>
      </w:pPr>
    </w:p>
    <w:p w:rsidR="009D6857" w:rsidP="009D6857" w:rsidRDefault="009D6857" w14:paraId="78D10EC7" w14:textId="77777777">
      <w:pPr>
        <w:tabs>
          <w:tab w:val="center" w:pos="2268"/>
          <w:tab w:val="center" w:pos="6237"/>
        </w:tabs>
        <w:outlineLvl w:val="9"/>
      </w:pPr>
    </w:p>
    <w:p w:rsidR="009D6857" w:rsidP="009D6857" w:rsidRDefault="009D6857" w14:paraId="0730E2F4" w14:textId="77777777">
      <w:pPr>
        <w:tabs>
          <w:tab w:val="center" w:pos="2268"/>
          <w:tab w:val="center" w:pos="6237"/>
        </w:tabs>
        <w:outlineLvl w:val="9"/>
      </w:pPr>
      <w:r>
        <w:tab/>
      </w:r>
      <w:r w:rsidRPr="009E2BCC">
        <w:t>Thue Grum-Schwensen</w:t>
      </w:r>
      <w:r>
        <w:tab/>
      </w:r>
      <w:r w:rsidRPr="009E2BCC">
        <w:t>Henning Poulsen</w:t>
      </w:r>
    </w:p>
    <w:p w:rsidR="009D6857" w:rsidP="009D6857" w:rsidRDefault="009D6857" w14:paraId="797F6B73" w14:textId="77777777">
      <w:pPr>
        <w:tabs>
          <w:tab w:val="center" w:pos="2268"/>
          <w:tab w:val="center" w:pos="6237"/>
        </w:tabs>
        <w:outlineLvl w:val="9"/>
      </w:pPr>
    </w:p>
    <w:p w:rsidR="009D6857" w:rsidP="009D6857" w:rsidRDefault="009D6857" w14:paraId="284A1F8D" w14:textId="77777777">
      <w:pPr>
        <w:tabs>
          <w:tab w:val="center" w:pos="2268"/>
          <w:tab w:val="center" w:pos="6237"/>
        </w:tabs>
        <w:outlineLvl w:val="9"/>
      </w:pPr>
    </w:p>
    <w:p w:rsidR="009D6857" w:rsidP="009D6857" w:rsidRDefault="009D6857" w14:paraId="3EA938F8" w14:textId="77777777">
      <w:pPr>
        <w:tabs>
          <w:tab w:val="center" w:pos="2268"/>
          <w:tab w:val="center" w:pos="6237"/>
        </w:tabs>
        <w:outlineLvl w:val="9"/>
      </w:pPr>
    </w:p>
    <w:p w:rsidR="009D6857" w:rsidP="009D6857" w:rsidRDefault="009D6857" w14:paraId="7CFB4646" w14:textId="77777777">
      <w:pPr>
        <w:tabs>
          <w:tab w:val="center" w:pos="2268"/>
          <w:tab w:val="center" w:pos="6237"/>
        </w:tabs>
        <w:outlineLvl w:val="9"/>
      </w:pPr>
    </w:p>
    <w:p w:rsidRPr="00E62292" w:rsidR="009D6857" w:rsidP="009D6857" w:rsidRDefault="009D6857" w14:paraId="4EC3F6DF" w14:textId="77777777">
      <w:pPr>
        <w:tabs>
          <w:tab w:val="center" w:pos="2268"/>
          <w:tab w:val="center" w:pos="6237"/>
        </w:tabs>
        <w:outlineLvl w:val="9"/>
        <w:rPr>
          <w:lang w:val="en-US"/>
        </w:rPr>
      </w:pPr>
      <w:r w:rsidRPr="00E62292">
        <w:rPr>
          <w:lang w:val="en-US"/>
        </w:rPr>
        <w:tab/>
      </w:r>
      <w:r w:rsidRPr="00E62292">
        <w:rPr>
          <w:bCs/>
          <w:lang w:val="en-US"/>
        </w:rPr>
        <w:t>Mads Ø. Christensen</w:t>
      </w:r>
      <w:r w:rsidRPr="00E62292">
        <w:rPr>
          <w:lang w:val="en-US"/>
        </w:rPr>
        <w:tab/>
      </w:r>
      <w:r w:rsidRPr="00E62292">
        <w:rPr>
          <w:lang w:val="en-US"/>
        </w:rPr>
        <w:t>Laura Yüce Riis</w:t>
      </w:r>
    </w:p>
    <w:p w:rsidRPr="00E62292" w:rsidR="009D6857" w:rsidP="009D6857" w:rsidRDefault="009D6857" w14:paraId="4EE2A433" w14:textId="77777777">
      <w:pPr>
        <w:tabs>
          <w:tab w:val="center" w:pos="2268"/>
          <w:tab w:val="center" w:pos="6237"/>
        </w:tabs>
        <w:outlineLvl w:val="9"/>
        <w:rPr>
          <w:lang w:val="en-US"/>
        </w:rPr>
      </w:pPr>
    </w:p>
    <w:p w:rsidRPr="00E62292" w:rsidR="009D6857" w:rsidP="009D6857" w:rsidRDefault="009D6857" w14:paraId="67C2148A" w14:textId="77777777">
      <w:pPr>
        <w:tabs>
          <w:tab w:val="center" w:pos="2268"/>
          <w:tab w:val="center" w:pos="6237"/>
        </w:tabs>
        <w:outlineLvl w:val="9"/>
        <w:rPr>
          <w:lang w:val="en-US"/>
        </w:rPr>
      </w:pPr>
    </w:p>
    <w:p w:rsidRPr="00E62292" w:rsidR="009D6857" w:rsidP="009D6857" w:rsidRDefault="009D6857" w14:paraId="1B9ACE13" w14:textId="77777777">
      <w:pPr>
        <w:tabs>
          <w:tab w:val="center" w:pos="2268"/>
          <w:tab w:val="center" w:pos="6237"/>
        </w:tabs>
        <w:outlineLvl w:val="9"/>
        <w:rPr>
          <w:lang w:val="en-US"/>
        </w:rPr>
      </w:pPr>
    </w:p>
    <w:p w:rsidRPr="00E62292" w:rsidR="009D6857" w:rsidP="009D6857" w:rsidRDefault="009D6857" w14:paraId="1CE05D83" w14:textId="77777777">
      <w:pPr>
        <w:tabs>
          <w:tab w:val="center" w:pos="2268"/>
          <w:tab w:val="center" w:pos="6237"/>
        </w:tabs>
        <w:outlineLvl w:val="9"/>
        <w:rPr>
          <w:lang w:val="en-US"/>
        </w:rPr>
      </w:pPr>
    </w:p>
    <w:p w:rsidRPr="00007279" w:rsidR="009D6857" w:rsidP="009D6857" w:rsidRDefault="009D6857" w14:paraId="66701D50" w14:textId="15644FB8">
      <w:pPr>
        <w:tabs>
          <w:tab w:val="center" w:pos="2268"/>
          <w:tab w:val="center" w:pos="4536"/>
          <w:tab w:val="center" w:pos="6237"/>
        </w:tabs>
        <w:outlineLvl w:val="9"/>
        <w:rPr>
          <w:lang w:val="en-US"/>
        </w:rPr>
      </w:pPr>
      <w:r w:rsidRPr="00E62292">
        <w:rPr>
          <w:lang w:val="en-US"/>
        </w:rPr>
        <w:t xml:space="preserve">  </w:t>
      </w:r>
      <w:r w:rsidRPr="00E62292">
        <w:rPr>
          <w:lang w:val="en-US"/>
        </w:rPr>
        <w:tab/>
      </w:r>
      <w:r w:rsidRPr="00E62292">
        <w:rPr>
          <w:lang w:val="en-US"/>
        </w:rPr>
        <w:tab/>
      </w:r>
      <w:r>
        <w:rPr>
          <w:bCs/>
        </w:rPr>
        <w:t>Roald Kiilerich</w:t>
      </w:r>
    </w:p>
    <w:sectPr w:rsidRPr="00007279" w:rsidR="009D6857" w:rsidSect="009E2BCC">
      <w:footerReference w:type="default" r:id="rId12"/>
      <w:headerReference w:type="first" r:id="rId13"/>
      <w:footerReference w:type="first" r:id="rId14"/>
      <w:pgSz w:w="11906" w:h="16838" w:orient="portrait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DF0" w:rsidP="00BC13AE" w:rsidRDefault="009D4DF0" w14:paraId="799D7743" w14:textId="77777777">
      <w:r>
        <w:separator/>
      </w:r>
    </w:p>
  </w:endnote>
  <w:endnote w:type="continuationSeparator" w:id="0">
    <w:p w:rsidR="009D4DF0" w:rsidP="00BC13AE" w:rsidRDefault="009D4DF0" w14:paraId="65AD497A" w14:textId="77777777">
      <w:r>
        <w:continuationSeparator/>
      </w:r>
    </w:p>
  </w:endnote>
  <w:endnote w:type="continuationNotice" w:id="1">
    <w:p w:rsidR="009D4DF0" w:rsidRDefault="009D4DF0" w14:paraId="544F88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7B7B" w:rsidR="00BF280C" w:rsidP="00FD67B3" w:rsidRDefault="00EF7B7B" w14:paraId="7727B125" w14:textId="77777777">
    <w:pPr>
      <w:pStyle w:val="Sidefod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r w:rsidR="00E62292">
      <w:fldChar w:fldCharType="begin"/>
    </w:r>
    <w:r w:rsidR="00E62292">
      <w:instrText xml:space="preserve"> NUMPAGES   \* MERGEFORMAT </w:instrText>
    </w:r>
    <w:r w:rsidR="00E62292">
      <w:fldChar w:fldCharType="separate"/>
    </w:r>
    <w:r w:rsidR="007730AF">
      <w:rPr>
        <w:noProof/>
      </w:rPr>
      <w:t>1</w:t>
    </w:r>
    <w:r w:rsidR="00E622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13AE" w:rsidR="00EF7B7B" w:rsidP="00BC13AE" w:rsidRDefault="00EF7B7B" w14:paraId="298D31DF" w14:textId="77777777">
    <w:pPr>
      <w:pStyle w:val="Ingenafstand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r w:rsidR="00E62292">
      <w:fldChar w:fldCharType="begin"/>
    </w:r>
    <w:r w:rsidR="00E62292">
      <w:instrText xml:space="preserve"> NUMPAGES   \* MERGEFORMAT </w:instrText>
    </w:r>
    <w:r w:rsidR="00E62292">
      <w:fldChar w:fldCharType="separate"/>
    </w:r>
    <w:r w:rsidR="007730AF">
      <w:rPr>
        <w:noProof/>
      </w:rPr>
      <w:t>1</w:t>
    </w:r>
    <w:r w:rsidR="00E622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DF0" w:rsidP="00BC13AE" w:rsidRDefault="009D4DF0" w14:paraId="43364E07" w14:textId="77777777">
      <w:r>
        <w:separator/>
      </w:r>
    </w:p>
  </w:footnote>
  <w:footnote w:type="continuationSeparator" w:id="0">
    <w:p w:rsidR="009D4DF0" w:rsidP="00BC13AE" w:rsidRDefault="009D4DF0" w14:paraId="0C2F682D" w14:textId="77777777">
      <w:r>
        <w:continuationSeparator/>
      </w:r>
    </w:p>
  </w:footnote>
  <w:footnote w:type="continuationNotice" w:id="1">
    <w:p w:rsidR="009D4DF0" w:rsidRDefault="009D4DF0" w14:paraId="7EEBCF5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F7B7B" w:rsidP="00BC13AE" w:rsidRDefault="000F13A2" w14:paraId="1C5543F3" w14:textId="0AF74848">
    <w:pPr>
      <w:pStyle w:val="Sidehoved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5" name="Billede 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F66308" w:rsidR="003755AF" w:rsidP="00BC13AE" w:rsidRDefault="003755AF" w14:paraId="0E1C8384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7524E"/>
    <w:multiLevelType w:val="hybridMultilevel"/>
    <w:tmpl w:val="369431B6"/>
    <w:lvl w:ilvl="0" w:tplc="5DACF7C0">
      <w:start w:val="2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0E3135"/>
    <w:multiLevelType w:val="hybridMultilevel"/>
    <w:tmpl w:val="5CFCCDAC"/>
    <w:lvl w:ilvl="0" w:tplc="D954121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9E1ACE"/>
    <w:multiLevelType w:val="hybridMultilevel"/>
    <w:tmpl w:val="8C181D86"/>
    <w:lvl w:ilvl="0" w:tplc="6EAE6BE4">
      <w:start w:val="3"/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3" w15:restartNumberingAfterBreak="0">
    <w:nsid w:val="1ED207A4"/>
    <w:multiLevelType w:val="hybridMultilevel"/>
    <w:tmpl w:val="73D07454"/>
    <w:lvl w:ilvl="0" w:tplc="C032BDCA">
      <w:start w:val="2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483893"/>
    <w:multiLevelType w:val="hybridMultilevel"/>
    <w:tmpl w:val="EBFE1EE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AA1640"/>
    <w:multiLevelType w:val="hybridMultilevel"/>
    <w:tmpl w:val="FD846A72"/>
    <w:lvl w:ilvl="0" w:tplc="EF483816">
      <w:start w:val="1"/>
      <w:numFmt w:val="decimal"/>
      <w:pStyle w:val="Overskrift2"/>
      <w:lvlText w:val="%1."/>
      <w:lvlJc w:val="left"/>
      <w:pPr>
        <w:ind w:left="163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31D0"/>
    <w:multiLevelType w:val="hybridMultilevel"/>
    <w:tmpl w:val="8502440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FE0C2B"/>
    <w:multiLevelType w:val="hybridMultilevel"/>
    <w:tmpl w:val="4A0C1B0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D4D4021"/>
    <w:multiLevelType w:val="hybridMultilevel"/>
    <w:tmpl w:val="A08E1A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110F8D"/>
    <w:multiLevelType w:val="hybridMultilevel"/>
    <w:tmpl w:val="2070BA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AA90A6A"/>
    <w:multiLevelType w:val="hybridMultilevel"/>
    <w:tmpl w:val="ADF4D6E0"/>
    <w:lvl w:ilvl="0" w:tplc="39526052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34"/>
  </w:num>
  <w:num w:numId="2" w16cid:durableId="463930946">
    <w:abstractNumId w:val="31"/>
  </w:num>
  <w:num w:numId="3" w16cid:durableId="1146824008">
    <w:abstractNumId w:val="31"/>
  </w:num>
  <w:num w:numId="4" w16cid:durableId="1036658979">
    <w:abstractNumId w:val="27"/>
  </w:num>
  <w:num w:numId="5" w16cid:durableId="1148471598">
    <w:abstractNumId w:val="10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36"/>
  </w:num>
  <w:num w:numId="9" w16cid:durableId="469323756">
    <w:abstractNumId w:val="38"/>
  </w:num>
  <w:num w:numId="10" w16cid:durableId="777719738">
    <w:abstractNumId w:val="0"/>
  </w:num>
  <w:num w:numId="11" w16cid:durableId="1384408390">
    <w:abstractNumId w:val="30"/>
  </w:num>
  <w:num w:numId="12" w16cid:durableId="1476996012">
    <w:abstractNumId w:val="30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31"/>
  </w:num>
  <w:num w:numId="16" w16cid:durableId="19767876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6"/>
  </w:num>
  <w:num w:numId="18" w16cid:durableId="1672219632">
    <w:abstractNumId w:val="40"/>
  </w:num>
  <w:num w:numId="19" w16cid:durableId="603849520">
    <w:abstractNumId w:val="23"/>
  </w:num>
  <w:num w:numId="20" w16cid:durableId="884559846">
    <w:abstractNumId w:val="7"/>
  </w:num>
  <w:num w:numId="21" w16cid:durableId="642583956">
    <w:abstractNumId w:val="22"/>
  </w:num>
  <w:num w:numId="22" w16cid:durableId="1861699528">
    <w:abstractNumId w:val="5"/>
  </w:num>
  <w:num w:numId="23" w16cid:durableId="478034122">
    <w:abstractNumId w:val="25"/>
  </w:num>
  <w:num w:numId="24" w16cid:durableId="1114446755">
    <w:abstractNumId w:val="9"/>
  </w:num>
  <w:num w:numId="25" w16cid:durableId="1604681037">
    <w:abstractNumId w:val="17"/>
  </w:num>
  <w:num w:numId="26" w16cid:durableId="1006519060">
    <w:abstractNumId w:val="35"/>
  </w:num>
  <w:num w:numId="27" w16cid:durableId="1335646796">
    <w:abstractNumId w:val="37"/>
  </w:num>
  <w:num w:numId="28" w16cid:durableId="1159079038">
    <w:abstractNumId w:val="24"/>
  </w:num>
  <w:num w:numId="29" w16cid:durableId="1730954718">
    <w:abstractNumId w:val="33"/>
  </w:num>
  <w:num w:numId="30" w16cid:durableId="1447238253">
    <w:abstractNumId w:val="32"/>
  </w:num>
  <w:num w:numId="31" w16cid:durableId="865406679">
    <w:abstractNumId w:val="19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8"/>
  </w:num>
  <w:num w:numId="35" w16cid:durableId="1808550027">
    <w:abstractNumId w:val="15"/>
  </w:num>
  <w:num w:numId="36" w16cid:durableId="1307666500">
    <w:abstractNumId w:val="20"/>
  </w:num>
  <w:num w:numId="37" w16cid:durableId="1091193979">
    <w:abstractNumId w:val="26"/>
  </w:num>
  <w:num w:numId="38" w16cid:durableId="113989367">
    <w:abstractNumId w:val="12"/>
  </w:num>
  <w:num w:numId="39" w16cid:durableId="740950132">
    <w:abstractNumId w:val="39"/>
  </w:num>
  <w:num w:numId="40" w16cid:durableId="187066147">
    <w:abstractNumId w:val="11"/>
  </w:num>
  <w:num w:numId="41" w16cid:durableId="1423836655">
    <w:abstractNumId w:val="13"/>
  </w:num>
  <w:num w:numId="42" w16cid:durableId="67075845">
    <w:abstractNumId w:val="21"/>
  </w:num>
  <w:num w:numId="43" w16cid:durableId="966819018">
    <w:abstractNumId w:val="8"/>
  </w:num>
  <w:num w:numId="44" w16cid:durableId="572659696">
    <w:abstractNumId w:val="14"/>
  </w:num>
  <w:num w:numId="45" w16cid:durableId="1855411472">
    <w:abstractNumId w:val="14"/>
  </w:num>
  <w:num w:numId="46" w16cid:durableId="1088114663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26599"/>
    <w:rsid w:val="00033820"/>
    <w:rsid w:val="000343E1"/>
    <w:rsid w:val="00034FD0"/>
    <w:rsid w:val="000373E7"/>
    <w:rsid w:val="00042259"/>
    <w:rsid w:val="000452A4"/>
    <w:rsid w:val="00047701"/>
    <w:rsid w:val="00051E84"/>
    <w:rsid w:val="00056117"/>
    <w:rsid w:val="00062193"/>
    <w:rsid w:val="00062545"/>
    <w:rsid w:val="00063B94"/>
    <w:rsid w:val="0007080E"/>
    <w:rsid w:val="00070897"/>
    <w:rsid w:val="0007227C"/>
    <w:rsid w:val="000735A7"/>
    <w:rsid w:val="00082EF8"/>
    <w:rsid w:val="00087EB5"/>
    <w:rsid w:val="00090880"/>
    <w:rsid w:val="00093EE7"/>
    <w:rsid w:val="000941A3"/>
    <w:rsid w:val="0009527C"/>
    <w:rsid w:val="000A3428"/>
    <w:rsid w:val="000A6D9D"/>
    <w:rsid w:val="000A77A5"/>
    <w:rsid w:val="000B02DB"/>
    <w:rsid w:val="000B1AB2"/>
    <w:rsid w:val="000B1EBE"/>
    <w:rsid w:val="000B3B74"/>
    <w:rsid w:val="000C1594"/>
    <w:rsid w:val="000C3A0A"/>
    <w:rsid w:val="000C400A"/>
    <w:rsid w:val="000C4898"/>
    <w:rsid w:val="000D206E"/>
    <w:rsid w:val="000D3877"/>
    <w:rsid w:val="000D406B"/>
    <w:rsid w:val="000E4C9F"/>
    <w:rsid w:val="000E5FE1"/>
    <w:rsid w:val="000E71EF"/>
    <w:rsid w:val="000F13A2"/>
    <w:rsid w:val="000F2325"/>
    <w:rsid w:val="000F556A"/>
    <w:rsid w:val="000F70FB"/>
    <w:rsid w:val="00100533"/>
    <w:rsid w:val="00102D6C"/>
    <w:rsid w:val="00105561"/>
    <w:rsid w:val="00121029"/>
    <w:rsid w:val="00123AAD"/>
    <w:rsid w:val="001311BD"/>
    <w:rsid w:val="00134698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975"/>
    <w:rsid w:val="00164E9E"/>
    <w:rsid w:val="00166B77"/>
    <w:rsid w:val="00167F1A"/>
    <w:rsid w:val="00167F85"/>
    <w:rsid w:val="00170007"/>
    <w:rsid w:val="0017182C"/>
    <w:rsid w:val="00174DD3"/>
    <w:rsid w:val="00176028"/>
    <w:rsid w:val="00185775"/>
    <w:rsid w:val="00191531"/>
    <w:rsid w:val="0019355A"/>
    <w:rsid w:val="001A3619"/>
    <w:rsid w:val="001A6268"/>
    <w:rsid w:val="001B52C0"/>
    <w:rsid w:val="001B52D4"/>
    <w:rsid w:val="001B5919"/>
    <w:rsid w:val="001B5970"/>
    <w:rsid w:val="001B62B5"/>
    <w:rsid w:val="001B6C31"/>
    <w:rsid w:val="001B6E57"/>
    <w:rsid w:val="001B7A73"/>
    <w:rsid w:val="001B7E1C"/>
    <w:rsid w:val="001C33C8"/>
    <w:rsid w:val="001C72DB"/>
    <w:rsid w:val="001C7A24"/>
    <w:rsid w:val="001D374D"/>
    <w:rsid w:val="001D7405"/>
    <w:rsid w:val="001E5EE2"/>
    <w:rsid w:val="001E6BBD"/>
    <w:rsid w:val="001E6E3F"/>
    <w:rsid w:val="001F33B3"/>
    <w:rsid w:val="001F4A8B"/>
    <w:rsid w:val="001F55B6"/>
    <w:rsid w:val="001F7720"/>
    <w:rsid w:val="002033EE"/>
    <w:rsid w:val="00203956"/>
    <w:rsid w:val="00207B5D"/>
    <w:rsid w:val="00210813"/>
    <w:rsid w:val="00217B40"/>
    <w:rsid w:val="00231114"/>
    <w:rsid w:val="002319F3"/>
    <w:rsid w:val="00231C25"/>
    <w:rsid w:val="00234C12"/>
    <w:rsid w:val="002353D0"/>
    <w:rsid w:val="002409E4"/>
    <w:rsid w:val="002418BC"/>
    <w:rsid w:val="00241FDC"/>
    <w:rsid w:val="0024374D"/>
    <w:rsid w:val="00244AFD"/>
    <w:rsid w:val="00246D98"/>
    <w:rsid w:val="00246E7C"/>
    <w:rsid w:val="00253242"/>
    <w:rsid w:val="00260846"/>
    <w:rsid w:val="00262E2B"/>
    <w:rsid w:val="002664F0"/>
    <w:rsid w:val="0026664B"/>
    <w:rsid w:val="00270DE3"/>
    <w:rsid w:val="0027248E"/>
    <w:rsid w:val="002747FA"/>
    <w:rsid w:val="00274F36"/>
    <w:rsid w:val="00281A63"/>
    <w:rsid w:val="00284E59"/>
    <w:rsid w:val="00286174"/>
    <w:rsid w:val="0029285A"/>
    <w:rsid w:val="002931C4"/>
    <w:rsid w:val="00296CE3"/>
    <w:rsid w:val="002A22FE"/>
    <w:rsid w:val="002A41FA"/>
    <w:rsid w:val="002A46DE"/>
    <w:rsid w:val="002A5C14"/>
    <w:rsid w:val="002A6645"/>
    <w:rsid w:val="002A7CC1"/>
    <w:rsid w:val="002B0E54"/>
    <w:rsid w:val="002B0FE6"/>
    <w:rsid w:val="002B15D5"/>
    <w:rsid w:val="002B33F9"/>
    <w:rsid w:val="002B7815"/>
    <w:rsid w:val="002C7998"/>
    <w:rsid w:val="002D220E"/>
    <w:rsid w:val="002D46EA"/>
    <w:rsid w:val="002E124E"/>
    <w:rsid w:val="002E774E"/>
    <w:rsid w:val="002E7CDE"/>
    <w:rsid w:val="002F0510"/>
    <w:rsid w:val="002F0568"/>
    <w:rsid w:val="002F32E9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25A49"/>
    <w:rsid w:val="0033256F"/>
    <w:rsid w:val="0033496A"/>
    <w:rsid w:val="00334A8C"/>
    <w:rsid w:val="00336C70"/>
    <w:rsid w:val="00342938"/>
    <w:rsid w:val="00342D17"/>
    <w:rsid w:val="003443D3"/>
    <w:rsid w:val="00345141"/>
    <w:rsid w:val="00345D47"/>
    <w:rsid w:val="00346F93"/>
    <w:rsid w:val="003470B0"/>
    <w:rsid w:val="00347654"/>
    <w:rsid w:val="0035000F"/>
    <w:rsid w:val="00350DE5"/>
    <w:rsid w:val="00351012"/>
    <w:rsid w:val="00356C3F"/>
    <w:rsid w:val="00360726"/>
    <w:rsid w:val="003644B2"/>
    <w:rsid w:val="00364D5D"/>
    <w:rsid w:val="003755AF"/>
    <w:rsid w:val="003806F1"/>
    <w:rsid w:val="00380C27"/>
    <w:rsid w:val="00384895"/>
    <w:rsid w:val="00385588"/>
    <w:rsid w:val="0038795D"/>
    <w:rsid w:val="003912C0"/>
    <w:rsid w:val="003915D1"/>
    <w:rsid w:val="00392717"/>
    <w:rsid w:val="00397B22"/>
    <w:rsid w:val="003A1291"/>
    <w:rsid w:val="003B246B"/>
    <w:rsid w:val="003B4222"/>
    <w:rsid w:val="003B72D5"/>
    <w:rsid w:val="003C2BF7"/>
    <w:rsid w:val="003C52CB"/>
    <w:rsid w:val="003C70B9"/>
    <w:rsid w:val="003C7DB9"/>
    <w:rsid w:val="003D41A5"/>
    <w:rsid w:val="003D56FB"/>
    <w:rsid w:val="003D6EAC"/>
    <w:rsid w:val="003D79A9"/>
    <w:rsid w:val="003E0258"/>
    <w:rsid w:val="003E0FBE"/>
    <w:rsid w:val="003E1EB5"/>
    <w:rsid w:val="003E1FA1"/>
    <w:rsid w:val="003E446F"/>
    <w:rsid w:val="003F3D83"/>
    <w:rsid w:val="003F66B1"/>
    <w:rsid w:val="00404FF2"/>
    <w:rsid w:val="00405596"/>
    <w:rsid w:val="0041293E"/>
    <w:rsid w:val="00412C53"/>
    <w:rsid w:val="00415A2E"/>
    <w:rsid w:val="00416F33"/>
    <w:rsid w:val="00430DA3"/>
    <w:rsid w:val="00436555"/>
    <w:rsid w:val="00444071"/>
    <w:rsid w:val="00456E47"/>
    <w:rsid w:val="00464A8E"/>
    <w:rsid w:val="0047126B"/>
    <w:rsid w:val="0047248A"/>
    <w:rsid w:val="00475AC4"/>
    <w:rsid w:val="00475F46"/>
    <w:rsid w:val="00477914"/>
    <w:rsid w:val="00480B9B"/>
    <w:rsid w:val="00480CD6"/>
    <w:rsid w:val="0049078D"/>
    <w:rsid w:val="00493F77"/>
    <w:rsid w:val="004948DF"/>
    <w:rsid w:val="00495B8A"/>
    <w:rsid w:val="00496311"/>
    <w:rsid w:val="004A2D5F"/>
    <w:rsid w:val="004B588A"/>
    <w:rsid w:val="004B7354"/>
    <w:rsid w:val="004C1CF2"/>
    <w:rsid w:val="004C3923"/>
    <w:rsid w:val="004C5F06"/>
    <w:rsid w:val="004D02AE"/>
    <w:rsid w:val="004D194E"/>
    <w:rsid w:val="004D1CF4"/>
    <w:rsid w:val="004D293E"/>
    <w:rsid w:val="004D6626"/>
    <w:rsid w:val="004D6AEA"/>
    <w:rsid w:val="004D704B"/>
    <w:rsid w:val="004E3E90"/>
    <w:rsid w:val="004E48EF"/>
    <w:rsid w:val="004F0B15"/>
    <w:rsid w:val="004F0FF8"/>
    <w:rsid w:val="004F5303"/>
    <w:rsid w:val="004F70E7"/>
    <w:rsid w:val="004F7A13"/>
    <w:rsid w:val="00502EE4"/>
    <w:rsid w:val="00502F9D"/>
    <w:rsid w:val="005036ED"/>
    <w:rsid w:val="00512D1A"/>
    <w:rsid w:val="005159B5"/>
    <w:rsid w:val="00532286"/>
    <w:rsid w:val="00532450"/>
    <w:rsid w:val="005334E9"/>
    <w:rsid w:val="00536169"/>
    <w:rsid w:val="00541B4D"/>
    <w:rsid w:val="005424CF"/>
    <w:rsid w:val="00542DD6"/>
    <w:rsid w:val="005441E3"/>
    <w:rsid w:val="00545756"/>
    <w:rsid w:val="005466CB"/>
    <w:rsid w:val="00563C42"/>
    <w:rsid w:val="00567EB6"/>
    <w:rsid w:val="00570A28"/>
    <w:rsid w:val="00574428"/>
    <w:rsid w:val="005744B7"/>
    <w:rsid w:val="00575B9D"/>
    <w:rsid w:val="00575D80"/>
    <w:rsid w:val="00576DD2"/>
    <w:rsid w:val="00580493"/>
    <w:rsid w:val="00586AE9"/>
    <w:rsid w:val="005918BC"/>
    <w:rsid w:val="00593FA0"/>
    <w:rsid w:val="005A7475"/>
    <w:rsid w:val="005A772E"/>
    <w:rsid w:val="005B47DC"/>
    <w:rsid w:val="005C5EDC"/>
    <w:rsid w:val="005D1DE6"/>
    <w:rsid w:val="005D52CA"/>
    <w:rsid w:val="005E0C02"/>
    <w:rsid w:val="005F379C"/>
    <w:rsid w:val="005F6C1C"/>
    <w:rsid w:val="00607DF4"/>
    <w:rsid w:val="00613446"/>
    <w:rsid w:val="00617175"/>
    <w:rsid w:val="00617E3D"/>
    <w:rsid w:val="00620D8A"/>
    <w:rsid w:val="0063260B"/>
    <w:rsid w:val="006361AB"/>
    <w:rsid w:val="0064709D"/>
    <w:rsid w:val="00652926"/>
    <w:rsid w:val="00652DE8"/>
    <w:rsid w:val="0065470A"/>
    <w:rsid w:val="006566AD"/>
    <w:rsid w:val="00664B72"/>
    <w:rsid w:val="00665053"/>
    <w:rsid w:val="00665781"/>
    <w:rsid w:val="00670B8F"/>
    <w:rsid w:val="006723F1"/>
    <w:rsid w:val="00674D52"/>
    <w:rsid w:val="00675007"/>
    <w:rsid w:val="006771BC"/>
    <w:rsid w:val="00685C5D"/>
    <w:rsid w:val="00685D65"/>
    <w:rsid w:val="006A0CC7"/>
    <w:rsid w:val="006A1B3E"/>
    <w:rsid w:val="006A281F"/>
    <w:rsid w:val="006A4ACD"/>
    <w:rsid w:val="006A5E52"/>
    <w:rsid w:val="006B1D79"/>
    <w:rsid w:val="006C2010"/>
    <w:rsid w:val="006C45C5"/>
    <w:rsid w:val="006D1072"/>
    <w:rsid w:val="006D2323"/>
    <w:rsid w:val="006D254B"/>
    <w:rsid w:val="006D5EE5"/>
    <w:rsid w:val="006D60A9"/>
    <w:rsid w:val="006E1EFA"/>
    <w:rsid w:val="006E23AF"/>
    <w:rsid w:val="006E2E6A"/>
    <w:rsid w:val="006F1AC5"/>
    <w:rsid w:val="006F2C7F"/>
    <w:rsid w:val="006F4BA3"/>
    <w:rsid w:val="006F65DF"/>
    <w:rsid w:val="00700D9D"/>
    <w:rsid w:val="00702ED0"/>
    <w:rsid w:val="0070461E"/>
    <w:rsid w:val="00705EA2"/>
    <w:rsid w:val="00710904"/>
    <w:rsid w:val="007205B7"/>
    <w:rsid w:val="00725A55"/>
    <w:rsid w:val="00734287"/>
    <w:rsid w:val="00740726"/>
    <w:rsid w:val="00742234"/>
    <w:rsid w:val="00743907"/>
    <w:rsid w:val="00743B87"/>
    <w:rsid w:val="007576F9"/>
    <w:rsid w:val="0076505C"/>
    <w:rsid w:val="0076624A"/>
    <w:rsid w:val="00767F56"/>
    <w:rsid w:val="007730AF"/>
    <w:rsid w:val="00773D50"/>
    <w:rsid w:val="007758F9"/>
    <w:rsid w:val="00777940"/>
    <w:rsid w:val="007779AD"/>
    <w:rsid w:val="00780FCC"/>
    <w:rsid w:val="00782D4C"/>
    <w:rsid w:val="00784EED"/>
    <w:rsid w:val="00785F8F"/>
    <w:rsid w:val="00786BDC"/>
    <w:rsid w:val="0078715F"/>
    <w:rsid w:val="00787561"/>
    <w:rsid w:val="00787EE9"/>
    <w:rsid w:val="00790B55"/>
    <w:rsid w:val="00795655"/>
    <w:rsid w:val="007A0BEA"/>
    <w:rsid w:val="007A620C"/>
    <w:rsid w:val="007B25BD"/>
    <w:rsid w:val="007C1991"/>
    <w:rsid w:val="007C4BC5"/>
    <w:rsid w:val="007C4FE0"/>
    <w:rsid w:val="007D3594"/>
    <w:rsid w:val="007E0665"/>
    <w:rsid w:val="007E1AD2"/>
    <w:rsid w:val="007E4C48"/>
    <w:rsid w:val="007F02DE"/>
    <w:rsid w:val="007F0BF6"/>
    <w:rsid w:val="007F1F2E"/>
    <w:rsid w:val="007F395E"/>
    <w:rsid w:val="007F3BDE"/>
    <w:rsid w:val="008007B4"/>
    <w:rsid w:val="008023FB"/>
    <w:rsid w:val="00802893"/>
    <w:rsid w:val="00807663"/>
    <w:rsid w:val="00820D82"/>
    <w:rsid w:val="0082154D"/>
    <w:rsid w:val="008223C7"/>
    <w:rsid w:val="008313C6"/>
    <w:rsid w:val="008337AA"/>
    <w:rsid w:val="00836646"/>
    <w:rsid w:val="00837D96"/>
    <w:rsid w:val="00844F5C"/>
    <w:rsid w:val="00845E71"/>
    <w:rsid w:val="00860EFD"/>
    <w:rsid w:val="00861F6D"/>
    <w:rsid w:val="00862998"/>
    <w:rsid w:val="00863C9D"/>
    <w:rsid w:val="0087083C"/>
    <w:rsid w:val="00872B6D"/>
    <w:rsid w:val="00881A91"/>
    <w:rsid w:val="00881FFD"/>
    <w:rsid w:val="0088233B"/>
    <w:rsid w:val="00883779"/>
    <w:rsid w:val="00886797"/>
    <w:rsid w:val="00891D52"/>
    <w:rsid w:val="00893EDC"/>
    <w:rsid w:val="0089496E"/>
    <w:rsid w:val="008956A5"/>
    <w:rsid w:val="008A05BC"/>
    <w:rsid w:val="008A1141"/>
    <w:rsid w:val="008A12F3"/>
    <w:rsid w:val="008A1376"/>
    <w:rsid w:val="008A2014"/>
    <w:rsid w:val="008A23D0"/>
    <w:rsid w:val="008A3ADF"/>
    <w:rsid w:val="008B2854"/>
    <w:rsid w:val="008B382A"/>
    <w:rsid w:val="008B3925"/>
    <w:rsid w:val="008B6623"/>
    <w:rsid w:val="008C00CA"/>
    <w:rsid w:val="008C2162"/>
    <w:rsid w:val="008C242E"/>
    <w:rsid w:val="008D2916"/>
    <w:rsid w:val="008E22DC"/>
    <w:rsid w:val="008F049E"/>
    <w:rsid w:val="008F7324"/>
    <w:rsid w:val="009023DD"/>
    <w:rsid w:val="00905253"/>
    <w:rsid w:val="00906070"/>
    <w:rsid w:val="00912459"/>
    <w:rsid w:val="00912724"/>
    <w:rsid w:val="009214B9"/>
    <w:rsid w:val="00921C36"/>
    <w:rsid w:val="00922198"/>
    <w:rsid w:val="00924D43"/>
    <w:rsid w:val="00933719"/>
    <w:rsid w:val="00940EDE"/>
    <w:rsid w:val="0094451B"/>
    <w:rsid w:val="009461DB"/>
    <w:rsid w:val="009510A2"/>
    <w:rsid w:val="0095333C"/>
    <w:rsid w:val="00953E78"/>
    <w:rsid w:val="00955A5D"/>
    <w:rsid w:val="009612A9"/>
    <w:rsid w:val="009620B4"/>
    <w:rsid w:val="00965144"/>
    <w:rsid w:val="00970649"/>
    <w:rsid w:val="00975B7E"/>
    <w:rsid w:val="0097629A"/>
    <w:rsid w:val="0098235F"/>
    <w:rsid w:val="00982A76"/>
    <w:rsid w:val="00987E66"/>
    <w:rsid w:val="00991DB1"/>
    <w:rsid w:val="00992530"/>
    <w:rsid w:val="00997290"/>
    <w:rsid w:val="009A242C"/>
    <w:rsid w:val="009B1877"/>
    <w:rsid w:val="009B57A4"/>
    <w:rsid w:val="009B6CD2"/>
    <w:rsid w:val="009C3EAA"/>
    <w:rsid w:val="009C6F18"/>
    <w:rsid w:val="009C7E6D"/>
    <w:rsid w:val="009D4DF0"/>
    <w:rsid w:val="009D5776"/>
    <w:rsid w:val="009D6046"/>
    <w:rsid w:val="009D6857"/>
    <w:rsid w:val="009E1738"/>
    <w:rsid w:val="009E2BCC"/>
    <w:rsid w:val="009E3BE3"/>
    <w:rsid w:val="009F2709"/>
    <w:rsid w:val="009F52E7"/>
    <w:rsid w:val="009F57E3"/>
    <w:rsid w:val="009F7AEF"/>
    <w:rsid w:val="00A03437"/>
    <w:rsid w:val="00A13422"/>
    <w:rsid w:val="00A148EC"/>
    <w:rsid w:val="00A20B00"/>
    <w:rsid w:val="00A22DE0"/>
    <w:rsid w:val="00A2361E"/>
    <w:rsid w:val="00A262A9"/>
    <w:rsid w:val="00A31C2A"/>
    <w:rsid w:val="00A31F9E"/>
    <w:rsid w:val="00A4406E"/>
    <w:rsid w:val="00A44F6B"/>
    <w:rsid w:val="00A46ED6"/>
    <w:rsid w:val="00A50D60"/>
    <w:rsid w:val="00A51D04"/>
    <w:rsid w:val="00A54494"/>
    <w:rsid w:val="00A55176"/>
    <w:rsid w:val="00A642C0"/>
    <w:rsid w:val="00A65028"/>
    <w:rsid w:val="00A66667"/>
    <w:rsid w:val="00A705F2"/>
    <w:rsid w:val="00A72853"/>
    <w:rsid w:val="00A73DD2"/>
    <w:rsid w:val="00A73E7F"/>
    <w:rsid w:val="00A753EC"/>
    <w:rsid w:val="00A77061"/>
    <w:rsid w:val="00A777DE"/>
    <w:rsid w:val="00A77DFB"/>
    <w:rsid w:val="00A813F9"/>
    <w:rsid w:val="00A84763"/>
    <w:rsid w:val="00A865AF"/>
    <w:rsid w:val="00A9083B"/>
    <w:rsid w:val="00A96550"/>
    <w:rsid w:val="00A979B9"/>
    <w:rsid w:val="00AA58D8"/>
    <w:rsid w:val="00AA7DAB"/>
    <w:rsid w:val="00AB44FB"/>
    <w:rsid w:val="00AC3C5B"/>
    <w:rsid w:val="00AC688B"/>
    <w:rsid w:val="00AD20B9"/>
    <w:rsid w:val="00AD2AFA"/>
    <w:rsid w:val="00AD3C20"/>
    <w:rsid w:val="00AF0F34"/>
    <w:rsid w:val="00AF432D"/>
    <w:rsid w:val="00B014B4"/>
    <w:rsid w:val="00B12F29"/>
    <w:rsid w:val="00B15660"/>
    <w:rsid w:val="00B22CCC"/>
    <w:rsid w:val="00B23B38"/>
    <w:rsid w:val="00B26115"/>
    <w:rsid w:val="00B30BB2"/>
    <w:rsid w:val="00B32FDD"/>
    <w:rsid w:val="00B37C52"/>
    <w:rsid w:val="00B52288"/>
    <w:rsid w:val="00B623CC"/>
    <w:rsid w:val="00B64A1D"/>
    <w:rsid w:val="00B65288"/>
    <w:rsid w:val="00B65D66"/>
    <w:rsid w:val="00B7014D"/>
    <w:rsid w:val="00B714C6"/>
    <w:rsid w:val="00B850ED"/>
    <w:rsid w:val="00B85D28"/>
    <w:rsid w:val="00B86478"/>
    <w:rsid w:val="00B93D50"/>
    <w:rsid w:val="00B9465E"/>
    <w:rsid w:val="00B949BA"/>
    <w:rsid w:val="00B94E44"/>
    <w:rsid w:val="00B95BF9"/>
    <w:rsid w:val="00B97CA1"/>
    <w:rsid w:val="00BA2E47"/>
    <w:rsid w:val="00BA341E"/>
    <w:rsid w:val="00BA459B"/>
    <w:rsid w:val="00BB0500"/>
    <w:rsid w:val="00BB0EED"/>
    <w:rsid w:val="00BB18CC"/>
    <w:rsid w:val="00BB402A"/>
    <w:rsid w:val="00BB4C22"/>
    <w:rsid w:val="00BC13AE"/>
    <w:rsid w:val="00BC572B"/>
    <w:rsid w:val="00BC696C"/>
    <w:rsid w:val="00BD7619"/>
    <w:rsid w:val="00BD7AB8"/>
    <w:rsid w:val="00BE7EDC"/>
    <w:rsid w:val="00BF280C"/>
    <w:rsid w:val="00BF4936"/>
    <w:rsid w:val="00BF76F0"/>
    <w:rsid w:val="00C06247"/>
    <w:rsid w:val="00C0723A"/>
    <w:rsid w:val="00C07635"/>
    <w:rsid w:val="00C12F49"/>
    <w:rsid w:val="00C15554"/>
    <w:rsid w:val="00C159E1"/>
    <w:rsid w:val="00C15CC8"/>
    <w:rsid w:val="00C162F0"/>
    <w:rsid w:val="00C21BD0"/>
    <w:rsid w:val="00C22E1D"/>
    <w:rsid w:val="00C24D22"/>
    <w:rsid w:val="00C25861"/>
    <w:rsid w:val="00C31DAD"/>
    <w:rsid w:val="00C364CE"/>
    <w:rsid w:val="00C40591"/>
    <w:rsid w:val="00C41866"/>
    <w:rsid w:val="00C4327A"/>
    <w:rsid w:val="00C445F9"/>
    <w:rsid w:val="00C45E5A"/>
    <w:rsid w:val="00C47928"/>
    <w:rsid w:val="00C56BFB"/>
    <w:rsid w:val="00C61B17"/>
    <w:rsid w:val="00C65A14"/>
    <w:rsid w:val="00C7090F"/>
    <w:rsid w:val="00C7426D"/>
    <w:rsid w:val="00C758B2"/>
    <w:rsid w:val="00C7738F"/>
    <w:rsid w:val="00C85BDA"/>
    <w:rsid w:val="00C905DD"/>
    <w:rsid w:val="00C93667"/>
    <w:rsid w:val="00CA7BFF"/>
    <w:rsid w:val="00CB03FA"/>
    <w:rsid w:val="00CB38AB"/>
    <w:rsid w:val="00CB658F"/>
    <w:rsid w:val="00CC0591"/>
    <w:rsid w:val="00CC0B6D"/>
    <w:rsid w:val="00CD1344"/>
    <w:rsid w:val="00CD4FFC"/>
    <w:rsid w:val="00CD62D0"/>
    <w:rsid w:val="00CE16DC"/>
    <w:rsid w:val="00CE3138"/>
    <w:rsid w:val="00CF1D6B"/>
    <w:rsid w:val="00CF7F34"/>
    <w:rsid w:val="00CF7F42"/>
    <w:rsid w:val="00D0471D"/>
    <w:rsid w:val="00D05C33"/>
    <w:rsid w:val="00D10265"/>
    <w:rsid w:val="00D10FE7"/>
    <w:rsid w:val="00D114AD"/>
    <w:rsid w:val="00D11FD3"/>
    <w:rsid w:val="00D12760"/>
    <w:rsid w:val="00D14EFF"/>
    <w:rsid w:val="00D2300E"/>
    <w:rsid w:val="00D27415"/>
    <w:rsid w:val="00D320CB"/>
    <w:rsid w:val="00D35457"/>
    <w:rsid w:val="00D416ED"/>
    <w:rsid w:val="00D42803"/>
    <w:rsid w:val="00D474AD"/>
    <w:rsid w:val="00D53327"/>
    <w:rsid w:val="00D568C7"/>
    <w:rsid w:val="00D629F0"/>
    <w:rsid w:val="00D6688A"/>
    <w:rsid w:val="00D66B4A"/>
    <w:rsid w:val="00D66F22"/>
    <w:rsid w:val="00D70AFE"/>
    <w:rsid w:val="00D7136A"/>
    <w:rsid w:val="00D71780"/>
    <w:rsid w:val="00D7199D"/>
    <w:rsid w:val="00D726DB"/>
    <w:rsid w:val="00D81E0E"/>
    <w:rsid w:val="00D8223D"/>
    <w:rsid w:val="00D86BEE"/>
    <w:rsid w:val="00D91F44"/>
    <w:rsid w:val="00D96798"/>
    <w:rsid w:val="00D974A8"/>
    <w:rsid w:val="00DA74EA"/>
    <w:rsid w:val="00DB290A"/>
    <w:rsid w:val="00DB4300"/>
    <w:rsid w:val="00DC1593"/>
    <w:rsid w:val="00DC29BD"/>
    <w:rsid w:val="00DC48B9"/>
    <w:rsid w:val="00DC693B"/>
    <w:rsid w:val="00DD0A86"/>
    <w:rsid w:val="00DD0AED"/>
    <w:rsid w:val="00DE5894"/>
    <w:rsid w:val="00DF0C28"/>
    <w:rsid w:val="00DF37D0"/>
    <w:rsid w:val="00DF5FF2"/>
    <w:rsid w:val="00E00440"/>
    <w:rsid w:val="00E04784"/>
    <w:rsid w:val="00E07A38"/>
    <w:rsid w:val="00E07CDF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449C8"/>
    <w:rsid w:val="00E45416"/>
    <w:rsid w:val="00E47393"/>
    <w:rsid w:val="00E515A1"/>
    <w:rsid w:val="00E51EA8"/>
    <w:rsid w:val="00E536FC"/>
    <w:rsid w:val="00E562F4"/>
    <w:rsid w:val="00E61802"/>
    <w:rsid w:val="00E62292"/>
    <w:rsid w:val="00E64408"/>
    <w:rsid w:val="00E656E2"/>
    <w:rsid w:val="00E73724"/>
    <w:rsid w:val="00E739D4"/>
    <w:rsid w:val="00E752E6"/>
    <w:rsid w:val="00E80887"/>
    <w:rsid w:val="00E80F92"/>
    <w:rsid w:val="00E843FD"/>
    <w:rsid w:val="00E84612"/>
    <w:rsid w:val="00E864E9"/>
    <w:rsid w:val="00E90A1E"/>
    <w:rsid w:val="00E91782"/>
    <w:rsid w:val="00EA06D4"/>
    <w:rsid w:val="00EA1BF9"/>
    <w:rsid w:val="00EA652E"/>
    <w:rsid w:val="00EA70B0"/>
    <w:rsid w:val="00EB57A3"/>
    <w:rsid w:val="00ED07AF"/>
    <w:rsid w:val="00ED395A"/>
    <w:rsid w:val="00ED6A0B"/>
    <w:rsid w:val="00ED6EAA"/>
    <w:rsid w:val="00ED77B6"/>
    <w:rsid w:val="00EE220B"/>
    <w:rsid w:val="00EE3738"/>
    <w:rsid w:val="00EE6791"/>
    <w:rsid w:val="00EF7B7B"/>
    <w:rsid w:val="00F01950"/>
    <w:rsid w:val="00F01CAF"/>
    <w:rsid w:val="00F04498"/>
    <w:rsid w:val="00F04C15"/>
    <w:rsid w:val="00F06CFF"/>
    <w:rsid w:val="00F153F9"/>
    <w:rsid w:val="00F16A3E"/>
    <w:rsid w:val="00F16ABC"/>
    <w:rsid w:val="00F208DC"/>
    <w:rsid w:val="00F21616"/>
    <w:rsid w:val="00F2189C"/>
    <w:rsid w:val="00F23040"/>
    <w:rsid w:val="00F23C4A"/>
    <w:rsid w:val="00F26A63"/>
    <w:rsid w:val="00F271B1"/>
    <w:rsid w:val="00F375D9"/>
    <w:rsid w:val="00F42407"/>
    <w:rsid w:val="00F44A40"/>
    <w:rsid w:val="00F501C6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4964"/>
    <w:rsid w:val="00F7559F"/>
    <w:rsid w:val="00F81B50"/>
    <w:rsid w:val="00F9409C"/>
    <w:rsid w:val="00F94C1D"/>
    <w:rsid w:val="00F97B9F"/>
    <w:rsid w:val="00F97CDD"/>
    <w:rsid w:val="00FA4057"/>
    <w:rsid w:val="00FA629B"/>
    <w:rsid w:val="00FB7592"/>
    <w:rsid w:val="00FC6382"/>
    <w:rsid w:val="00FC74E3"/>
    <w:rsid w:val="00FD67B3"/>
    <w:rsid w:val="00FE0B86"/>
    <w:rsid w:val="00FE4064"/>
    <w:rsid w:val="00FE54B2"/>
    <w:rsid w:val="00FF34BD"/>
    <w:rsid w:val="00FF42E0"/>
    <w:rsid w:val="00FF758D"/>
    <w:rsid w:val="0414D00B"/>
    <w:rsid w:val="1A8AB1BD"/>
    <w:rsid w:val="3E00DBA1"/>
    <w:rsid w:val="6325977E"/>
    <w:rsid w:val="6D9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565CB"/>
  <w15:chartTrackingRefBased/>
  <w15:docId w15:val="{D25D0F80-DDB2-4FC5-ADD5-CFC9E7926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Segoe UI" w:hAnsi="Segoe U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uiPriority="0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styleId="Overskrift3Tegn" w:customStyle="1">
    <w:name w:val="Overskrift 3 Tegn"/>
    <w:link w:val="Overskrift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styleId="Overskrift4Tegn" w:customStyle="1">
    <w:name w:val="Overskrift 4 Tegn"/>
    <w:link w:val="Overskrift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Mailsignatur">
    <w:name w:val="E-mail Signature"/>
    <w:basedOn w:val="Normal"/>
    <w:link w:val="MailsignaturTegn"/>
    <w:uiPriority w:val="99"/>
    <w:rsid w:val="00244AFD"/>
  </w:style>
  <w:style w:type="character" w:styleId="MailsignaturTegn" w:customStyle="1">
    <w:name w:val="Mailsignatur Tegn"/>
    <w:link w:val="Mailsignatur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styleId="Default" w:customStyle="1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44AFD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verstiformularenTegn" w:customStyle="1">
    <w:name w:val="z-Øverst i formularen Tegn"/>
    <w:link w:val="z-verstiformularen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Sidehoved">
    <w:name w:val="header"/>
    <w:basedOn w:val="Normal"/>
    <w:link w:val="Sidehove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link w:val="Sidehove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styleId="SidefodTegn" w:customStyle="1">
    <w:name w:val="Sidefod Tegn"/>
    <w:link w:val="Sidefo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k">
    <w:name w:val="Strong"/>
    <w:uiPriority w:val="22"/>
    <w:qFormat/>
    <w:rsid w:val="00D11FD3"/>
    <w:rPr>
      <w:rFonts w:cs="Times New Roman"/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2F7E40"/>
    <w:rPr>
      <w:szCs w:val="21"/>
      <w:lang w:eastAsia="en-US"/>
    </w:rPr>
  </w:style>
  <w:style w:type="character" w:styleId="AlmindeligtekstTegn" w:customStyle="1">
    <w:name w:val="Almindelig tekst Tegn"/>
    <w:link w:val="Almindeligteks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styleId="yiv2521745937tab" w:customStyle="1">
    <w:name w:val="yiv2521745937tab"/>
    <w:rsid w:val="00464A8E"/>
    <w:rPr>
      <w:rFonts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C31DAD"/>
    <w:rPr>
      <w:b/>
      <w:lang w:eastAsia="en-US"/>
    </w:rPr>
  </w:style>
  <w:style w:type="character" w:styleId="BrdtekstTegn" w:customStyle="1">
    <w:name w:val="Brødtekst Tegn"/>
    <w:link w:val="Brdteks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styleId="apple-style-span" w:customStyle="1">
    <w:name w:val="apple-style-span"/>
    <w:rsid w:val="005C5EDC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styleId="UndertitelTegn" w:customStyle="1">
    <w:name w:val="Undertitel Tegn"/>
    <w:link w:val="Undertitel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el">
    <w:name w:val="Title"/>
    <w:basedOn w:val="Normal"/>
    <w:next w:val="Normal"/>
    <w:link w:val="TitelTegn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styleId="TitelTegn" w:customStyle="1">
    <w:name w:val="Titel Tegn"/>
    <w:link w:val="Titel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Sidetal">
    <w:name w:val="page number"/>
    <w:uiPriority w:val="99"/>
    <w:rsid w:val="00EF7B7B"/>
  </w:style>
  <w:style w:type="table" w:styleId="Tabel-Gitter">
    <w:name w:val="Table Grid"/>
    <w:basedOn w:val="Tabel-Normal"/>
    <w:rsid w:val="00E45416"/>
    <w:pPr>
      <w:ind w:right="113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link w:val="Overskrift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Ingenafstand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styleId="Dagsorden" w:customStyle="1">
    <w:name w:val="Dagsorden"/>
    <w:basedOn w:val="Normal"/>
    <w:link w:val="DagsordenTegn"/>
    <w:qFormat/>
    <w:rsid w:val="00BC13AE"/>
    <w:pPr>
      <w:pBdr>
        <w:bottom w:val="single" w:color="808080" w:sz="4" w:space="1"/>
      </w:pBdr>
    </w:pPr>
    <w:rPr>
      <w:b/>
      <w:sz w:val="28"/>
      <w:szCs w:val="28"/>
    </w:rPr>
  </w:style>
  <w:style w:type="character" w:styleId="DagsordenTegn" w:customStyle="1">
    <w:name w:val="Dagsorden Tegn"/>
    <w:basedOn w:val="Standardskrifttypeiafsni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66F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6B4A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A66667"/>
    <w:rPr>
      <w:rFonts w:ascii="Calibri" w:hAnsi="Calibr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iborg.dk/media/ubnnqlz0/forslag-fra-cubo-detblaa.pdf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0A25BAA7BFC449B7654121ED47828" ma:contentTypeVersion="19" ma:contentTypeDescription="Opret et nyt dokument." ma:contentTypeScope="" ma:versionID="6dc2976b7ab526f1d2a7155ceff738e2">
  <xsd:schema xmlns:xsd="http://www.w3.org/2001/XMLSchema" xmlns:xs="http://www.w3.org/2001/XMLSchema" xmlns:p="http://schemas.microsoft.com/office/2006/metadata/properties" xmlns:ns2="7b613cbb-a26f-4417-b9b7-a036654dc815" xmlns:ns3="cfa74d6b-486c-4881-b265-ed984c3f5f91" targetNamespace="http://schemas.microsoft.com/office/2006/metadata/properties" ma:root="true" ma:fieldsID="f0a88a7786b78c8448f319a829070593" ns2:_="" ns3:_="">
    <xsd:import namespace="7b613cbb-a26f-4417-b9b7-a036654dc815"/>
    <xsd:import namespace="cfa74d6b-486c-4881-b265-ed984c3f5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13cbb-a26f-4417-b9b7-a036654dc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4" nillable="true" ma:displayName="Godkendelsesstatus" ma:internalName="Godkendelses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4d6b-486c-4881-b265-ed984c3f5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7cf45e-2307-47ed-a60e-593c3e661553}" ma:internalName="TaxCatchAll" ma:showField="CatchAllData" ma:web="cfa74d6b-486c-4881-b265-ed984c3f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4d6b-486c-4881-b265-ed984c3f5f91" xsi:nil="true"/>
    <lcf76f155ced4ddcb4097134ff3c332f xmlns="7b613cbb-a26f-4417-b9b7-a036654dc815">
      <Terms xmlns="http://schemas.microsoft.com/office/infopath/2007/PartnerControls"/>
    </lcf76f155ced4ddcb4097134ff3c332f>
    <_Flow_SignoffStatus xmlns="7b613cbb-a26f-4417-b9b7-a036654dc815" xsi:nil="true"/>
  </documentManagement>
</p:properties>
</file>

<file path=customXml/itemProps1.xml><?xml version="1.0" encoding="utf-8"?>
<ds:datastoreItem xmlns:ds="http://schemas.openxmlformats.org/officeDocument/2006/customXml" ds:itemID="{87C866D7-2FC0-4D69-A3E1-47A20A735355}"/>
</file>

<file path=customXml/itemProps2.xml><?xml version="1.0" encoding="utf-8"?>
<ds:datastoreItem xmlns:ds="http://schemas.openxmlformats.org/officeDocument/2006/customXml" ds:itemID="{1F6D539B-882C-4F1D-B6C8-2E205E9E5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DEF1C-2EBA-4E10-85A8-797A9B98085B}">
  <ds:schemaRefs>
    <ds:schemaRef ds:uri="http://schemas.microsoft.com/office/2006/metadata/properties"/>
    <ds:schemaRef ds:uri="http://schemas.microsoft.com/office/infopath/2007/PartnerControls"/>
    <ds:schemaRef ds:uri="cfa74d6b-486c-4881-b265-ed984c3f5f91"/>
    <ds:schemaRef ds:uri="7b613cbb-a26f-4417-b9b7-a036654dc81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SKABELON - Dagsorden og referat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H B West Kristensen</cp:lastModifiedBy>
  <cp:revision>3</cp:revision>
  <cp:lastPrinted>2023-03-28T12:45:00Z</cp:lastPrinted>
  <dcterms:created xsi:type="dcterms:W3CDTF">2023-10-31T10:20:00Z</dcterms:created>
  <dcterms:modified xsi:type="dcterms:W3CDTF">2023-10-31T10:23:08Z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  <property fmtid="{D5CDD505-2E9C-101B-9397-08002B2CF9AE}" pid="3" name="MediaServiceImageTags">
    <vt:lpwstr/>
  </property>
</Properties>
</file>