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A7D2" w14:textId="62F20D06" w:rsidR="00AF432D" w:rsidRPr="00BC13AE" w:rsidRDefault="00AF432D" w:rsidP="00BC13AE">
      <w:pPr>
        <w:pStyle w:val="Ingenafstand"/>
      </w:pPr>
      <w:r w:rsidRPr="00BC13AE">
        <w:fldChar w:fldCharType="begin"/>
      </w:r>
      <w:r w:rsidRPr="00BC13AE">
        <w:instrText xml:space="preserve"> TIME \@ "d. MMMM yyyy" </w:instrText>
      </w:r>
      <w:r w:rsidRPr="00BC13AE">
        <w:fldChar w:fldCharType="separate"/>
      </w:r>
      <w:r w:rsidR="006306BD">
        <w:rPr>
          <w:noProof/>
        </w:rPr>
        <w:t>13. april 2023</w:t>
      </w:r>
      <w:r w:rsidRPr="00BC13AE">
        <w:fldChar w:fldCharType="end"/>
      </w:r>
    </w:p>
    <w:p w14:paraId="4F9E41CF" w14:textId="77777777" w:rsidR="000F13A2" w:rsidRDefault="00E45416" w:rsidP="00BC13AE">
      <w:pPr>
        <w:pStyle w:val="Overskrift1"/>
      </w:pPr>
      <w:r w:rsidRPr="00456E47">
        <w:fldChar w:fldCharType="begin"/>
      </w:r>
      <w:r w:rsidRPr="00456E47">
        <w:instrText xml:space="preserve"> MACROBUTTON  IndsætTekstfelt </w:instrText>
      </w:r>
      <w:r w:rsidRPr="00456E47">
        <w:fldChar w:fldCharType="end"/>
      </w:r>
    </w:p>
    <w:p w14:paraId="4E5EE18E" w14:textId="2B0D4002" w:rsidR="0000214B" w:rsidRPr="00456E47" w:rsidRDefault="009B1877" w:rsidP="00BC13AE">
      <w:pPr>
        <w:pStyle w:val="Overskrift1"/>
      </w:pPr>
      <w:r>
        <w:t xml:space="preserve">Dagsorden </w:t>
      </w:r>
    </w:p>
    <w:p w14:paraId="28FFDC41" w14:textId="4012FF54" w:rsidR="0000214B" w:rsidRPr="00F04C15" w:rsidRDefault="000F13A2" w:rsidP="00BC13AE">
      <w:pPr>
        <w:pStyle w:val="Overskrift1"/>
      </w:pPr>
      <w:r>
        <w:t>Bestyrelsesmøde</w:t>
      </w:r>
    </w:p>
    <w:p w14:paraId="7AB17104" w14:textId="77777777" w:rsidR="0000214B" w:rsidRPr="008023FB" w:rsidRDefault="0000214B" w:rsidP="00BC13AE"/>
    <w:tbl>
      <w:tblPr>
        <w:tblW w:w="9180"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1985"/>
        <w:gridCol w:w="2312"/>
        <w:gridCol w:w="1825"/>
        <w:gridCol w:w="3058"/>
      </w:tblGrid>
      <w:tr w:rsidR="0000214B" w14:paraId="0ACF8C6A" w14:textId="77777777" w:rsidTr="00BC13AE">
        <w:tc>
          <w:tcPr>
            <w:tcW w:w="1985" w:type="dxa"/>
            <w:shd w:val="clear" w:color="auto" w:fill="auto"/>
            <w:tcMar>
              <w:top w:w="57" w:type="dxa"/>
              <w:bottom w:w="57" w:type="dxa"/>
            </w:tcMar>
          </w:tcPr>
          <w:p w14:paraId="0449AAA1" w14:textId="77777777" w:rsidR="0000214B" w:rsidRPr="008023FB" w:rsidRDefault="0000214B" w:rsidP="00BC13AE">
            <w:r w:rsidRPr="008023FB">
              <w:t>Dato:</w:t>
            </w:r>
          </w:p>
        </w:tc>
        <w:tc>
          <w:tcPr>
            <w:tcW w:w="2312" w:type="dxa"/>
            <w:shd w:val="clear" w:color="auto" w:fill="auto"/>
            <w:tcMar>
              <w:top w:w="57" w:type="dxa"/>
              <w:bottom w:w="57" w:type="dxa"/>
            </w:tcMar>
          </w:tcPr>
          <w:p w14:paraId="1923A5DA" w14:textId="2A43405F" w:rsidR="0000214B" w:rsidRPr="008023FB" w:rsidRDefault="00A10DEA" w:rsidP="00BC13AE">
            <w:pPr>
              <w:rPr>
                <w:bCs/>
              </w:rPr>
            </w:pPr>
            <w:r>
              <w:rPr>
                <w:bCs/>
              </w:rPr>
              <w:t xml:space="preserve">17. </w:t>
            </w:r>
            <w:r w:rsidR="000940C3">
              <w:rPr>
                <w:bCs/>
              </w:rPr>
              <w:t>april</w:t>
            </w:r>
          </w:p>
        </w:tc>
        <w:tc>
          <w:tcPr>
            <w:tcW w:w="1825" w:type="dxa"/>
            <w:shd w:val="clear" w:color="auto" w:fill="auto"/>
          </w:tcPr>
          <w:p w14:paraId="079E5AFD" w14:textId="77777777" w:rsidR="0000214B" w:rsidRPr="008023FB" w:rsidRDefault="0000214B" w:rsidP="00BC13AE">
            <w:r w:rsidRPr="008023FB">
              <w:t>Tidspunkt:</w:t>
            </w:r>
          </w:p>
        </w:tc>
        <w:tc>
          <w:tcPr>
            <w:tcW w:w="3058" w:type="dxa"/>
            <w:shd w:val="clear" w:color="auto" w:fill="auto"/>
          </w:tcPr>
          <w:p w14:paraId="611557A0" w14:textId="1886045C" w:rsidR="0000214B" w:rsidRPr="008023FB" w:rsidRDefault="00C41866" w:rsidP="00BC13AE">
            <w:pPr>
              <w:rPr>
                <w:bCs/>
              </w:rPr>
            </w:pPr>
            <w:r>
              <w:t>1</w:t>
            </w:r>
            <w:r w:rsidR="00702ED0">
              <w:t>6</w:t>
            </w:r>
            <w:r w:rsidR="00F55CD1">
              <w:t>.00</w:t>
            </w:r>
            <w:r>
              <w:t>-</w:t>
            </w:r>
            <w:r w:rsidR="00742234">
              <w:t>1</w:t>
            </w:r>
            <w:r w:rsidR="009B1877">
              <w:t>8.00</w:t>
            </w:r>
          </w:p>
        </w:tc>
      </w:tr>
      <w:tr w:rsidR="00E45416" w14:paraId="34A77E1D" w14:textId="77777777" w:rsidTr="00BC13AE">
        <w:tc>
          <w:tcPr>
            <w:tcW w:w="1985" w:type="dxa"/>
            <w:shd w:val="clear" w:color="auto" w:fill="auto"/>
            <w:tcMar>
              <w:top w:w="57" w:type="dxa"/>
              <w:bottom w:w="57" w:type="dxa"/>
            </w:tcMar>
          </w:tcPr>
          <w:p w14:paraId="574A7893" w14:textId="77777777" w:rsidR="00E45416" w:rsidRPr="008023FB" w:rsidRDefault="00E45416" w:rsidP="00BC13AE">
            <w:r w:rsidRPr="008023FB">
              <w:t>Sted:</w:t>
            </w:r>
          </w:p>
        </w:tc>
        <w:tc>
          <w:tcPr>
            <w:tcW w:w="7195" w:type="dxa"/>
            <w:gridSpan w:val="3"/>
            <w:shd w:val="clear" w:color="auto" w:fill="auto"/>
            <w:tcMar>
              <w:top w:w="57" w:type="dxa"/>
              <w:bottom w:w="57" w:type="dxa"/>
            </w:tcMar>
          </w:tcPr>
          <w:p w14:paraId="5F0096D6" w14:textId="01C1B3CF" w:rsidR="00E45416" w:rsidRPr="008023FB" w:rsidRDefault="00975B7E" w:rsidP="00BC13AE">
            <w:pPr>
              <w:rPr>
                <w:bCs/>
                <w:szCs w:val="20"/>
              </w:rPr>
            </w:pPr>
            <w:r>
              <w:rPr>
                <w:bCs/>
                <w:szCs w:val="20"/>
              </w:rPr>
              <w:t>Skive-Viborg HF&amp;VUC, Gråbrødre Kirke Str. 5, Viborg</w:t>
            </w:r>
            <w:r w:rsidR="005D52CA">
              <w:rPr>
                <w:bCs/>
                <w:szCs w:val="20"/>
              </w:rPr>
              <w:t>,</w:t>
            </w:r>
            <w:r w:rsidR="00063B94">
              <w:rPr>
                <w:bCs/>
                <w:szCs w:val="20"/>
              </w:rPr>
              <w:t xml:space="preserve"> </w:t>
            </w:r>
            <w:r w:rsidR="005D52CA">
              <w:rPr>
                <w:bCs/>
                <w:szCs w:val="20"/>
              </w:rPr>
              <w:t>lokale B4</w:t>
            </w:r>
          </w:p>
        </w:tc>
      </w:tr>
      <w:tr w:rsidR="00397B22" w:rsidRPr="00702ED0" w14:paraId="316B8B12" w14:textId="77777777" w:rsidTr="00BC13AE">
        <w:tc>
          <w:tcPr>
            <w:tcW w:w="1985" w:type="dxa"/>
            <w:shd w:val="clear" w:color="auto" w:fill="auto"/>
            <w:tcMar>
              <w:top w:w="57" w:type="dxa"/>
              <w:bottom w:w="57" w:type="dxa"/>
            </w:tcMar>
          </w:tcPr>
          <w:p w14:paraId="189DE75E" w14:textId="77777777" w:rsidR="00397B22" w:rsidRPr="008023FB" w:rsidRDefault="00397B22" w:rsidP="00BC13AE">
            <w:r>
              <w:t>Mødeleder:</w:t>
            </w:r>
          </w:p>
        </w:tc>
        <w:tc>
          <w:tcPr>
            <w:tcW w:w="7195" w:type="dxa"/>
            <w:gridSpan w:val="3"/>
            <w:shd w:val="clear" w:color="auto" w:fill="auto"/>
            <w:tcMar>
              <w:top w:w="57" w:type="dxa"/>
              <w:bottom w:w="57" w:type="dxa"/>
            </w:tcMar>
          </w:tcPr>
          <w:p w14:paraId="7CC1C9E7" w14:textId="329F117D" w:rsidR="00397B22" w:rsidRPr="00702ED0" w:rsidRDefault="00B937D0" w:rsidP="00BC13AE">
            <w:pPr>
              <w:rPr>
                <w:lang w:val="nb-NO"/>
              </w:rPr>
            </w:pPr>
            <w:r>
              <w:rPr>
                <w:bCs/>
                <w:lang w:val="nb-NO"/>
              </w:rPr>
              <w:t>Cirsten Justesen</w:t>
            </w:r>
            <w:r w:rsidR="006D3085">
              <w:rPr>
                <w:bCs/>
                <w:lang w:val="nb-NO"/>
              </w:rPr>
              <w:t xml:space="preserve"> (</w:t>
            </w:r>
            <w:proofErr w:type="spellStart"/>
            <w:r w:rsidR="006D3085">
              <w:rPr>
                <w:bCs/>
                <w:lang w:val="nb-NO"/>
              </w:rPr>
              <w:t>næstformand</w:t>
            </w:r>
            <w:proofErr w:type="spellEnd"/>
            <w:r w:rsidR="006D3085">
              <w:rPr>
                <w:bCs/>
                <w:lang w:val="nb-NO"/>
              </w:rPr>
              <w:t>)</w:t>
            </w:r>
          </w:p>
        </w:tc>
      </w:tr>
      <w:tr w:rsidR="00397B22" w:rsidRPr="0088233B" w14:paraId="0520E5E7" w14:textId="77777777" w:rsidTr="003E1EB5">
        <w:trPr>
          <w:trHeight w:val="51"/>
        </w:trPr>
        <w:tc>
          <w:tcPr>
            <w:tcW w:w="1985" w:type="dxa"/>
            <w:shd w:val="clear" w:color="auto" w:fill="auto"/>
            <w:tcMar>
              <w:top w:w="57" w:type="dxa"/>
              <w:bottom w:w="57" w:type="dxa"/>
            </w:tcMar>
          </w:tcPr>
          <w:p w14:paraId="05C2F79A" w14:textId="77777777" w:rsidR="00397B22" w:rsidRPr="008023FB" w:rsidRDefault="00397B22" w:rsidP="00BC13AE">
            <w:r w:rsidRPr="008023FB">
              <w:t>Deltagere:</w:t>
            </w:r>
          </w:p>
        </w:tc>
        <w:tc>
          <w:tcPr>
            <w:tcW w:w="7195" w:type="dxa"/>
            <w:gridSpan w:val="3"/>
            <w:shd w:val="clear" w:color="auto" w:fill="auto"/>
            <w:tcMar>
              <w:top w:w="57" w:type="dxa"/>
              <w:bottom w:w="57" w:type="dxa"/>
            </w:tcMar>
          </w:tcPr>
          <w:p w14:paraId="23A17C0E" w14:textId="59931AEE" w:rsidR="00975B7E" w:rsidRPr="00327BD6" w:rsidRDefault="003C70B9" w:rsidP="004A0EAB">
            <w:pPr>
              <w:rPr>
                <w:bCs/>
              </w:rPr>
            </w:pPr>
            <w:r w:rsidRPr="003C70B9">
              <w:rPr>
                <w:bCs/>
              </w:rPr>
              <w:t xml:space="preserve">Ole Faarkrog-Søgaard, Thue Grum-Schwensen, Henning Poulsen, </w:t>
            </w:r>
            <w:r w:rsidR="009B1877">
              <w:rPr>
                <w:bCs/>
              </w:rPr>
              <w:t>Mads Ø. Christensen,</w:t>
            </w:r>
            <w:r w:rsidR="009B1877" w:rsidRPr="003C70B9">
              <w:rPr>
                <w:bCs/>
              </w:rPr>
              <w:t xml:space="preserve"> </w:t>
            </w:r>
            <w:r w:rsidRPr="003C70B9">
              <w:rPr>
                <w:bCs/>
              </w:rPr>
              <w:t>Rene Holm</w:t>
            </w:r>
            <w:r>
              <w:rPr>
                <w:bCs/>
              </w:rPr>
              <w:t>,</w:t>
            </w:r>
            <w:r w:rsidRPr="003C70B9">
              <w:rPr>
                <w:bCs/>
              </w:rPr>
              <w:t xml:space="preserve"> </w:t>
            </w:r>
            <w:r w:rsidR="00327BD6">
              <w:rPr>
                <w:bCs/>
              </w:rPr>
              <w:t>Klaus</w:t>
            </w:r>
            <w:r w:rsidR="00745625">
              <w:rPr>
                <w:bCs/>
              </w:rPr>
              <w:t xml:space="preserve"> Ernst Hansen,</w:t>
            </w:r>
            <w:r w:rsidRPr="003C70B9">
              <w:rPr>
                <w:bCs/>
              </w:rPr>
              <w:t xml:space="preserve"> Cirsten Justesen, </w:t>
            </w:r>
            <w:r w:rsidR="003009EC">
              <w:rPr>
                <w:bCs/>
              </w:rPr>
              <w:t xml:space="preserve">Lærke Marie Søndergaard </w:t>
            </w:r>
            <w:r w:rsidR="00E174C8">
              <w:rPr>
                <w:bCs/>
              </w:rPr>
              <w:t xml:space="preserve">Jønsson, Laura </w:t>
            </w:r>
            <w:proofErr w:type="spellStart"/>
            <w:r w:rsidR="00E174C8">
              <w:rPr>
                <w:bCs/>
              </w:rPr>
              <w:t>Yüce</w:t>
            </w:r>
            <w:proofErr w:type="spellEnd"/>
            <w:r w:rsidR="00E174C8">
              <w:rPr>
                <w:bCs/>
              </w:rPr>
              <w:t xml:space="preserve"> Riis, </w:t>
            </w:r>
            <w:r w:rsidRPr="003C70B9">
              <w:rPr>
                <w:bCs/>
              </w:rPr>
              <w:t xml:space="preserve">Christian Jørgensen, </w:t>
            </w:r>
            <w:r w:rsidR="006306BD">
              <w:rPr>
                <w:bCs/>
              </w:rPr>
              <w:t xml:space="preserve">Sussi Hjorth, </w:t>
            </w:r>
            <w:r w:rsidRPr="003C70B9">
              <w:rPr>
                <w:bCs/>
              </w:rPr>
              <w:t>Kent West Kristensen</w:t>
            </w:r>
          </w:p>
        </w:tc>
      </w:tr>
      <w:tr w:rsidR="00397B22" w14:paraId="22C1BA82" w14:textId="77777777" w:rsidTr="00BC13AE">
        <w:tc>
          <w:tcPr>
            <w:tcW w:w="1985" w:type="dxa"/>
            <w:shd w:val="clear" w:color="auto" w:fill="auto"/>
            <w:tcMar>
              <w:top w:w="57" w:type="dxa"/>
              <w:bottom w:w="57" w:type="dxa"/>
            </w:tcMar>
          </w:tcPr>
          <w:p w14:paraId="5A2086F7" w14:textId="77777777" w:rsidR="00397B22" w:rsidRPr="008023FB" w:rsidRDefault="00397B22" w:rsidP="00BC13AE">
            <w:r w:rsidRPr="008023FB">
              <w:t>Afbud:</w:t>
            </w:r>
          </w:p>
        </w:tc>
        <w:tc>
          <w:tcPr>
            <w:tcW w:w="7195" w:type="dxa"/>
            <w:gridSpan w:val="3"/>
            <w:shd w:val="clear" w:color="auto" w:fill="auto"/>
            <w:tcMar>
              <w:top w:w="57" w:type="dxa"/>
              <w:bottom w:w="57" w:type="dxa"/>
            </w:tcMar>
          </w:tcPr>
          <w:p w14:paraId="2CE6867A" w14:textId="76BF6710" w:rsidR="00397B22" w:rsidRPr="008023FB" w:rsidRDefault="00327BD6" w:rsidP="00BC13AE">
            <w:r>
              <w:t>Hanne Andersen</w:t>
            </w:r>
            <w:r w:rsidR="008A12F3">
              <w:t xml:space="preserve"> </w:t>
            </w:r>
          </w:p>
        </w:tc>
      </w:tr>
      <w:tr w:rsidR="00397B22" w14:paraId="333AC9CD" w14:textId="77777777" w:rsidTr="004A0EAB">
        <w:trPr>
          <w:trHeight w:val="23"/>
        </w:trPr>
        <w:tc>
          <w:tcPr>
            <w:tcW w:w="1985" w:type="dxa"/>
            <w:shd w:val="clear" w:color="auto" w:fill="auto"/>
            <w:tcMar>
              <w:top w:w="57" w:type="dxa"/>
              <w:bottom w:w="57" w:type="dxa"/>
            </w:tcMar>
          </w:tcPr>
          <w:p w14:paraId="7D1CCBF0" w14:textId="77777777" w:rsidR="00397B22" w:rsidRPr="008023FB" w:rsidRDefault="00397B22" w:rsidP="00BC13AE">
            <w:r w:rsidRPr="008023FB">
              <w:t>Referent:</w:t>
            </w:r>
          </w:p>
        </w:tc>
        <w:tc>
          <w:tcPr>
            <w:tcW w:w="7195" w:type="dxa"/>
            <w:gridSpan w:val="3"/>
            <w:shd w:val="clear" w:color="auto" w:fill="auto"/>
            <w:tcMar>
              <w:top w:w="57" w:type="dxa"/>
              <w:bottom w:w="57" w:type="dxa"/>
            </w:tcMar>
          </w:tcPr>
          <w:p w14:paraId="54C8B7AA" w14:textId="022626EE" w:rsidR="00397B22" w:rsidRPr="008023FB" w:rsidRDefault="009B1877" w:rsidP="00BC13AE">
            <w:pPr>
              <w:rPr>
                <w:bCs/>
              </w:rPr>
            </w:pPr>
            <w:r>
              <w:t>Christian Jørgensen</w:t>
            </w:r>
          </w:p>
        </w:tc>
      </w:tr>
      <w:tr w:rsidR="00397B22" w14:paraId="68C1BFAF" w14:textId="77777777" w:rsidTr="002B0FE6">
        <w:trPr>
          <w:trHeight w:val="23"/>
        </w:trPr>
        <w:tc>
          <w:tcPr>
            <w:tcW w:w="1985" w:type="dxa"/>
            <w:tcBorders>
              <w:bottom w:val="nil"/>
            </w:tcBorders>
            <w:shd w:val="clear" w:color="auto" w:fill="auto"/>
            <w:tcMar>
              <w:top w:w="57" w:type="dxa"/>
              <w:bottom w:w="57" w:type="dxa"/>
            </w:tcMar>
          </w:tcPr>
          <w:p w14:paraId="715C9D87" w14:textId="77777777" w:rsidR="00397B22" w:rsidRPr="008023FB" w:rsidRDefault="00397B22" w:rsidP="00BC13AE"/>
        </w:tc>
        <w:tc>
          <w:tcPr>
            <w:tcW w:w="7195" w:type="dxa"/>
            <w:gridSpan w:val="3"/>
            <w:tcBorders>
              <w:bottom w:val="nil"/>
            </w:tcBorders>
            <w:shd w:val="clear" w:color="auto" w:fill="auto"/>
            <w:tcMar>
              <w:top w:w="57" w:type="dxa"/>
              <w:bottom w:w="57" w:type="dxa"/>
            </w:tcMar>
          </w:tcPr>
          <w:p w14:paraId="09143F01" w14:textId="77777777" w:rsidR="00397B22" w:rsidRPr="008023FB" w:rsidRDefault="00397B22" w:rsidP="00BC13AE"/>
        </w:tc>
      </w:tr>
      <w:tr w:rsidR="00397B22" w14:paraId="7406CB94" w14:textId="77777777" w:rsidTr="00DD0AED">
        <w:trPr>
          <w:trHeight w:val="23"/>
        </w:trPr>
        <w:tc>
          <w:tcPr>
            <w:tcW w:w="1985" w:type="dxa"/>
            <w:tcBorders>
              <w:top w:val="nil"/>
              <w:bottom w:val="nil"/>
            </w:tcBorders>
            <w:shd w:val="clear" w:color="auto" w:fill="auto"/>
            <w:tcMar>
              <w:top w:w="57" w:type="dxa"/>
              <w:bottom w:w="57" w:type="dxa"/>
            </w:tcMar>
          </w:tcPr>
          <w:p w14:paraId="6BE390DC" w14:textId="39860F63" w:rsidR="00397B22" w:rsidRPr="008023FB" w:rsidRDefault="00397B22" w:rsidP="00BC13AE"/>
        </w:tc>
        <w:tc>
          <w:tcPr>
            <w:tcW w:w="7195" w:type="dxa"/>
            <w:gridSpan w:val="3"/>
            <w:tcBorders>
              <w:top w:val="nil"/>
              <w:bottom w:val="nil"/>
            </w:tcBorders>
            <w:shd w:val="clear" w:color="auto" w:fill="auto"/>
            <w:tcMar>
              <w:top w:w="57" w:type="dxa"/>
              <w:bottom w:w="57" w:type="dxa"/>
            </w:tcMar>
          </w:tcPr>
          <w:p w14:paraId="14394488" w14:textId="77777777" w:rsidR="00397B22" w:rsidRPr="008023FB" w:rsidRDefault="00397B22" w:rsidP="00BC13AE"/>
        </w:tc>
      </w:tr>
    </w:tbl>
    <w:p w14:paraId="3DFC0489" w14:textId="01999FB1" w:rsidR="00B12F29" w:rsidRPr="00F04C15" w:rsidRDefault="00F23040" w:rsidP="00BC13AE">
      <w:pPr>
        <w:pStyle w:val="Dagsorden"/>
      </w:pPr>
      <w:r>
        <w:t>Dagsorden</w:t>
      </w:r>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861F6D" w:rsidRPr="00BB0500" w14:paraId="26470261" w14:textId="77777777" w:rsidTr="007A6148">
        <w:tc>
          <w:tcPr>
            <w:tcW w:w="9180" w:type="dxa"/>
            <w:gridSpan w:val="4"/>
            <w:shd w:val="clear" w:color="auto" w:fill="D9D9D9"/>
            <w:tcMar>
              <w:top w:w="85" w:type="dxa"/>
              <w:bottom w:w="85" w:type="dxa"/>
            </w:tcMar>
          </w:tcPr>
          <w:p w14:paraId="7E9B48DB" w14:textId="0B33E058" w:rsidR="00861F6D" w:rsidRPr="00BB0500" w:rsidRDefault="00861F6D" w:rsidP="007A6148">
            <w:pPr>
              <w:pStyle w:val="Overskrift2"/>
            </w:pPr>
            <w:bookmarkStart w:id="0" w:name="_Hlk121295185"/>
            <w:r w:rsidRPr="00BB0500">
              <w:br w:type="page"/>
            </w:r>
            <w:r w:rsidRPr="00BB0500">
              <w:br w:type="page"/>
            </w:r>
            <w:r w:rsidRPr="00BB0500">
              <w:br w:type="page"/>
            </w:r>
            <w:r>
              <w:t xml:space="preserve">Godkendelse af dagsorden </w:t>
            </w:r>
          </w:p>
        </w:tc>
      </w:tr>
      <w:tr w:rsidR="00861F6D" w14:paraId="453AFF62" w14:textId="77777777" w:rsidTr="007A6148">
        <w:tc>
          <w:tcPr>
            <w:tcW w:w="1701" w:type="dxa"/>
            <w:shd w:val="clear" w:color="auto" w:fill="auto"/>
            <w:tcMar>
              <w:top w:w="57" w:type="dxa"/>
              <w:bottom w:w="57" w:type="dxa"/>
            </w:tcMar>
          </w:tcPr>
          <w:p w14:paraId="0D3310CB" w14:textId="77777777" w:rsidR="00861F6D" w:rsidRPr="008023FB" w:rsidRDefault="00861F6D" w:rsidP="007A6148">
            <w:r>
              <w:t>Tidsramme</w:t>
            </w:r>
            <w:r w:rsidRPr="008023FB">
              <w:t>:</w:t>
            </w:r>
          </w:p>
        </w:tc>
        <w:tc>
          <w:tcPr>
            <w:tcW w:w="2694" w:type="dxa"/>
            <w:shd w:val="clear" w:color="auto" w:fill="auto"/>
            <w:tcMar>
              <w:top w:w="57" w:type="dxa"/>
              <w:bottom w:w="57" w:type="dxa"/>
            </w:tcMar>
          </w:tcPr>
          <w:p w14:paraId="7B17EF25" w14:textId="353F2903" w:rsidR="00861F6D" w:rsidRPr="008023FB" w:rsidRDefault="00861F6D" w:rsidP="007A6148">
            <w:pPr>
              <w:rPr>
                <w:bCs/>
              </w:rPr>
            </w:pPr>
            <w:r>
              <w:t xml:space="preserve">5 min </w:t>
            </w:r>
          </w:p>
        </w:tc>
        <w:tc>
          <w:tcPr>
            <w:tcW w:w="1667" w:type="dxa"/>
            <w:shd w:val="clear" w:color="auto" w:fill="auto"/>
          </w:tcPr>
          <w:p w14:paraId="603E4F82" w14:textId="77777777" w:rsidR="00861F6D" w:rsidRPr="008023FB" w:rsidRDefault="00861F6D" w:rsidP="007A6148">
            <w:r>
              <w:t>Ansvarlig</w:t>
            </w:r>
            <w:r w:rsidRPr="008023FB">
              <w:t>:</w:t>
            </w:r>
          </w:p>
        </w:tc>
        <w:tc>
          <w:tcPr>
            <w:tcW w:w="3118" w:type="dxa"/>
            <w:shd w:val="clear" w:color="auto" w:fill="auto"/>
          </w:tcPr>
          <w:p w14:paraId="517D0BD0" w14:textId="72778343" w:rsidR="00861F6D" w:rsidRPr="008023FB" w:rsidRDefault="00166B77" w:rsidP="007A6148">
            <w:pPr>
              <w:rPr>
                <w:bCs/>
              </w:rPr>
            </w:pPr>
            <w:r>
              <w:t>Cirsten</w:t>
            </w:r>
          </w:p>
        </w:tc>
      </w:tr>
      <w:tr w:rsidR="00861F6D" w14:paraId="63B0CC06" w14:textId="77777777" w:rsidTr="007A6148">
        <w:tc>
          <w:tcPr>
            <w:tcW w:w="1701" w:type="dxa"/>
            <w:shd w:val="clear" w:color="auto" w:fill="auto"/>
            <w:tcMar>
              <w:top w:w="57" w:type="dxa"/>
              <w:bottom w:w="57" w:type="dxa"/>
            </w:tcMar>
          </w:tcPr>
          <w:p w14:paraId="03641DC2" w14:textId="77777777" w:rsidR="00861F6D" w:rsidRDefault="00861F6D" w:rsidP="007A6148">
            <w:r>
              <w:t>Bilag:</w:t>
            </w:r>
          </w:p>
        </w:tc>
        <w:tc>
          <w:tcPr>
            <w:tcW w:w="7479" w:type="dxa"/>
            <w:gridSpan w:val="3"/>
            <w:shd w:val="clear" w:color="auto" w:fill="auto"/>
            <w:tcMar>
              <w:top w:w="57" w:type="dxa"/>
              <w:bottom w:w="57" w:type="dxa"/>
            </w:tcMar>
          </w:tcPr>
          <w:p w14:paraId="32D65612" w14:textId="77777777" w:rsidR="00861F6D" w:rsidRPr="008023FB" w:rsidRDefault="00861F6D" w:rsidP="007A6148"/>
        </w:tc>
      </w:tr>
      <w:tr w:rsidR="00861F6D" w14:paraId="093EDBF6" w14:textId="77777777" w:rsidTr="007A6148">
        <w:tc>
          <w:tcPr>
            <w:tcW w:w="1701" w:type="dxa"/>
            <w:shd w:val="clear" w:color="auto" w:fill="auto"/>
            <w:tcMar>
              <w:top w:w="57" w:type="dxa"/>
              <w:bottom w:w="57" w:type="dxa"/>
            </w:tcMar>
          </w:tcPr>
          <w:p w14:paraId="108FFA11" w14:textId="77777777" w:rsidR="00861F6D" w:rsidRDefault="00861F6D" w:rsidP="007A6148">
            <w:r>
              <w:t>Sagsfremstilling:</w:t>
            </w:r>
          </w:p>
        </w:tc>
        <w:tc>
          <w:tcPr>
            <w:tcW w:w="7479" w:type="dxa"/>
            <w:gridSpan w:val="3"/>
            <w:shd w:val="clear" w:color="auto" w:fill="auto"/>
            <w:tcMar>
              <w:top w:w="57" w:type="dxa"/>
              <w:bottom w:w="57" w:type="dxa"/>
            </w:tcMar>
          </w:tcPr>
          <w:p w14:paraId="7E7929A0" w14:textId="1A701AE1" w:rsidR="001F7251" w:rsidRPr="004F479A" w:rsidRDefault="00FB307E" w:rsidP="00641F95">
            <w:pPr>
              <w:shd w:val="clear" w:color="auto" w:fill="FFFFFF"/>
              <w:outlineLvl w:val="9"/>
            </w:pPr>
            <w:r>
              <w:t>Dagsordenen skal godkendes</w:t>
            </w:r>
          </w:p>
        </w:tc>
      </w:tr>
      <w:tr w:rsidR="00861F6D" w14:paraId="6D3FF2E5" w14:textId="77777777" w:rsidTr="007A6148">
        <w:tc>
          <w:tcPr>
            <w:tcW w:w="1701" w:type="dxa"/>
            <w:shd w:val="clear" w:color="auto" w:fill="auto"/>
            <w:tcMar>
              <w:top w:w="57" w:type="dxa"/>
              <w:bottom w:w="57" w:type="dxa"/>
            </w:tcMar>
          </w:tcPr>
          <w:p w14:paraId="4B891128" w14:textId="77777777" w:rsidR="00861F6D" w:rsidRDefault="00861F6D" w:rsidP="007A6148">
            <w:r>
              <w:t>Indstilling:</w:t>
            </w:r>
          </w:p>
        </w:tc>
        <w:tc>
          <w:tcPr>
            <w:tcW w:w="7479" w:type="dxa"/>
            <w:gridSpan w:val="3"/>
            <w:shd w:val="clear" w:color="auto" w:fill="auto"/>
            <w:tcMar>
              <w:top w:w="57" w:type="dxa"/>
              <w:bottom w:w="57" w:type="dxa"/>
            </w:tcMar>
          </w:tcPr>
          <w:p w14:paraId="64640C7D" w14:textId="07EE536A" w:rsidR="00861F6D" w:rsidRPr="008023FB" w:rsidRDefault="00861F6D" w:rsidP="007A6148">
            <w:r>
              <w:t>Det indstilles, at bestyrelsen godkender dagsordenen</w:t>
            </w:r>
          </w:p>
        </w:tc>
      </w:tr>
      <w:tr w:rsidR="00861F6D" w14:paraId="0D35D650" w14:textId="77777777" w:rsidTr="007A6148">
        <w:tc>
          <w:tcPr>
            <w:tcW w:w="1701" w:type="dxa"/>
            <w:shd w:val="clear" w:color="auto" w:fill="auto"/>
            <w:tcMar>
              <w:top w:w="57" w:type="dxa"/>
              <w:bottom w:w="57" w:type="dxa"/>
            </w:tcMar>
          </w:tcPr>
          <w:p w14:paraId="49563314" w14:textId="77777777" w:rsidR="00861F6D" w:rsidRDefault="00861F6D" w:rsidP="007A6148">
            <w:r>
              <w:t>Referat:</w:t>
            </w:r>
          </w:p>
        </w:tc>
        <w:tc>
          <w:tcPr>
            <w:tcW w:w="7479" w:type="dxa"/>
            <w:gridSpan w:val="3"/>
            <w:shd w:val="clear" w:color="auto" w:fill="auto"/>
            <w:tcMar>
              <w:top w:w="57" w:type="dxa"/>
              <w:bottom w:w="57" w:type="dxa"/>
            </w:tcMar>
          </w:tcPr>
          <w:p w14:paraId="0AF251B9" w14:textId="77777777" w:rsidR="00861F6D" w:rsidRPr="008023FB" w:rsidRDefault="00861F6D" w:rsidP="007A6148"/>
        </w:tc>
      </w:tr>
      <w:tr w:rsidR="00861F6D" w14:paraId="351E1AE5" w14:textId="77777777" w:rsidTr="007A6148">
        <w:tc>
          <w:tcPr>
            <w:tcW w:w="1701" w:type="dxa"/>
            <w:shd w:val="clear" w:color="auto" w:fill="auto"/>
            <w:tcMar>
              <w:top w:w="57" w:type="dxa"/>
              <w:bottom w:w="57" w:type="dxa"/>
            </w:tcMar>
          </w:tcPr>
          <w:p w14:paraId="656B8610" w14:textId="77777777" w:rsidR="00861F6D" w:rsidRDefault="00861F6D" w:rsidP="007A6148">
            <w:r>
              <w:t>Beslutning:</w:t>
            </w:r>
          </w:p>
        </w:tc>
        <w:tc>
          <w:tcPr>
            <w:tcW w:w="7479" w:type="dxa"/>
            <w:gridSpan w:val="3"/>
            <w:shd w:val="clear" w:color="auto" w:fill="auto"/>
            <w:tcMar>
              <w:top w:w="57" w:type="dxa"/>
              <w:bottom w:w="57" w:type="dxa"/>
            </w:tcMar>
          </w:tcPr>
          <w:p w14:paraId="69030D32" w14:textId="77777777" w:rsidR="00861F6D" w:rsidRPr="008023FB" w:rsidRDefault="00861F6D" w:rsidP="007A6148"/>
        </w:tc>
      </w:tr>
      <w:tr w:rsidR="00861F6D" w14:paraId="2038B363" w14:textId="77777777" w:rsidTr="007A6148">
        <w:tc>
          <w:tcPr>
            <w:tcW w:w="1701" w:type="dxa"/>
            <w:shd w:val="clear" w:color="auto" w:fill="auto"/>
            <w:tcMar>
              <w:top w:w="57" w:type="dxa"/>
              <w:bottom w:w="57" w:type="dxa"/>
            </w:tcMar>
          </w:tcPr>
          <w:p w14:paraId="5EFA93F6" w14:textId="77777777" w:rsidR="00861F6D" w:rsidRDefault="00861F6D" w:rsidP="007A6148">
            <w:r>
              <w:t>Kommunikation:</w:t>
            </w:r>
          </w:p>
        </w:tc>
        <w:tc>
          <w:tcPr>
            <w:tcW w:w="7479" w:type="dxa"/>
            <w:gridSpan w:val="3"/>
            <w:shd w:val="clear" w:color="auto" w:fill="auto"/>
            <w:tcMar>
              <w:top w:w="57" w:type="dxa"/>
              <w:bottom w:w="57" w:type="dxa"/>
            </w:tcMar>
          </w:tcPr>
          <w:p w14:paraId="4E0B3D3A" w14:textId="77777777" w:rsidR="00861F6D" w:rsidRPr="008023FB" w:rsidRDefault="00861F6D" w:rsidP="007A6148"/>
        </w:tc>
      </w:tr>
      <w:bookmarkEnd w:id="0"/>
    </w:tbl>
    <w:p w14:paraId="20E5F9CC" w14:textId="6F9069F5" w:rsidR="00325952" w:rsidRDefault="00325952" w:rsidP="00BC13AE"/>
    <w:p w14:paraId="42218414" w14:textId="77777777" w:rsidR="00325952" w:rsidRPr="00397B22" w:rsidRDefault="00325952" w:rsidP="00BC13AE">
      <w:bookmarkStart w:id="1" w:name="_Hlk132187532"/>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296CE3" w:rsidRPr="00BB0500" w14:paraId="387D3CFE" w14:textId="77777777" w:rsidTr="00BC13AE">
        <w:tc>
          <w:tcPr>
            <w:tcW w:w="9180" w:type="dxa"/>
            <w:gridSpan w:val="4"/>
            <w:shd w:val="clear" w:color="auto" w:fill="D9D9D9"/>
            <w:tcMar>
              <w:top w:w="85" w:type="dxa"/>
              <w:bottom w:w="85" w:type="dxa"/>
            </w:tcMar>
          </w:tcPr>
          <w:p w14:paraId="554AFA9D" w14:textId="06661125" w:rsidR="00296CE3" w:rsidRPr="00BB0500" w:rsidRDefault="00B12F29" w:rsidP="00BB0500">
            <w:pPr>
              <w:pStyle w:val="Overskrift2"/>
            </w:pPr>
            <w:bookmarkStart w:id="2" w:name="_Hlk115772695"/>
            <w:r w:rsidRPr="00BB0500">
              <w:br w:type="page"/>
            </w:r>
            <w:r w:rsidR="00296CE3" w:rsidRPr="00BB0500">
              <w:br w:type="page"/>
            </w:r>
            <w:r w:rsidR="00296CE3" w:rsidRPr="00BB0500">
              <w:br w:type="page"/>
            </w:r>
            <w:r w:rsidR="00A2361E">
              <w:t>U</w:t>
            </w:r>
            <w:r w:rsidR="00C41866">
              <w:t>nderskrift af referat</w:t>
            </w:r>
          </w:p>
        </w:tc>
      </w:tr>
      <w:tr w:rsidR="00296CE3" w14:paraId="3CCDD6E6" w14:textId="77777777" w:rsidTr="00BC13AE">
        <w:tc>
          <w:tcPr>
            <w:tcW w:w="1701" w:type="dxa"/>
            <w:shd w:val="clear" w:color="auto" w:fill="auto"/>
            <w:tcMar>
              <w:top w:w="57" w:type="dxa"/>
              <w:bottom w:w="57" w:type="dxa"/>
            </w:tcMar>
          </w:tcPr>
          <w:p w14:paraId="37999B97" w14:textId="77777777" w:rsidR="00296CE3" w:rsidRPr="008023FB" w:rsidRDefault="00296CE3" w:rsidP="00BC13AE">
            <w:r>
              <w:t>Tidsramme</w:t>
            </w:r>
            <w:r w:rsidRPr="008023FB">
              <w:t>:</w:t>
            </w:r>
          </w:p>
        </w:tc>
        <w:tc>
          <w:tcPr>
            <w:tcW w:w="2694" w:type="dxa"/>
            <w:shd w:val="clear" w:color="auto" w:fill="auto"/>
            <w:tcMar>
              <w:top w:w="57" w:type="dxa"/>
              <w:bottom w:w="57" w:type="dxa"/>
            </w:tcMar>
          </w:tcPr>
          <w:p w14:paraId="1AF2B5FE" w14:textId="3AB73344" w:rsidR="00296CE3" w:rsidRPr="008023FB" w:rsidRDefault="00C41866" w:rsidP="00BC13AE">
            <w:pPr>
              <w:rPr>
                <w:bCs/>
              </w:rPr>
            </w:pPr>
            <w:r>
              <w:t xml:space="preserve">5 min </w:t>
            </w:r>
          </w:p>
        </w:tc>
        <w:tc>
          <w:tcPr>
            <w:tcW w:w="1667" w:type="dxa"/>
            <w:shd w:val="clear" w:color="auto" w:fill="auto"/>
          </w:tcPr>
          <w:p w14:paraId="6C3C8559" w14:textId="77777777" w:rsidR="00296CE3" w:rsidRPr="008023FB" w:rsidRDefault="00296CE3" w:rsidP="00BC13AE">
            <w:r>
              <w:t>Ansvarlig</w:t>
            </w:r>
            <w:r w:rsidRPr="008023FB">
              <w:t>:</w:t>
            </w:r>
          </w:p>
        </w:tc>
        <w:tc>
          <w:tcPr>
            <w:tcW w:w="3118" w:type="dxa"/>
            <w:shd w:val="clear" w:color="auto" w:fill="auto"/>
          </w:tcPr>
          <w:p w14:paraId="68D48A63" w14:textId="0C37A256" w:rsidR="00296CE3" w:rsidRPr="008023FB" w:rsidRDefault="00166B77" w:rsidP="00BC13AE">
            <w:pPr>
              <w:rPr>
                <w:bCs/>
              </w:rPr>
            </w:pPr>
            <w:r>
              <w:t>Cirsten</w:t>
            </w:r>
          </w:p>
        </w:tc>
      </w:tr>
      <w:tr w:rsidR="00296CE3" w14:paraId="472A9269" w14:textId="77777777" w:rsidTr="00BC13AE">
        <w:tc>
          <w:tcPr>
            <w:tcW w:w="1701" w:type="dxa"/>
            <w:shd w:val="clear" w:color="auto" w:fill="auto"/>
            <w:tcMar>
              <w:top w:w="57" w:type="dxa"/>
              <w:bottom w:w="57" w:type="dxa"/>
            </w:tcMar>
          </w:tcPr>
          <w:p w14:paraId="3FBA14B7" w14:textId="77777777" w:rsidR="00296CE3" w:rsidRDefault="00296CE3" w:rsidP="00BC13AE">
            <w:r>
              <w:t>Bilag:</w:t>
            </w:r>
          </w:p>
        </w:tc>
        <w:tc>
          <w:tcPr>
            <w:tcW w:w="7479" w:type="dxa"/>
            <w:gridSpan w:val="3"/>
            <w:shd w:val="clear" w:color="auto" w:fill="auto"/>
            <w:tcMar>
              <w:top w:w="57" w:type="dxa"/>
              <w:bottom w:w="57" w:type="dxa"/>
            </w:tcMar>
          </w:tcPr>
          <w:p w14:paraId="60B97E2E" w14:textId="48768D8E" w:rsidR="00296CE3" w:rsidRPr="008023FB" w:rsidRDefault="00296CE3" w:rsidP="00BC13AE"/>
        </w:tc>
      </w:tr>
      <w:tr w:rsidR="00296CE3" w14:paraId="2FECEFDE" w14:textId="77777777" w:rsidTr="00BC13AE">
        <w:tc>
          <w:tcPr>
            <w:tcW w:w="1701" w:type="dxa"/>
            <w:shd w:val="clear" w:color="auto" w:fill="auto"/>
            <w:tcMar>
              <w:top w:w="57" w:type="dxa"/>
              <w:bottom w:w="57" w:type="dxa"/>
            </w:tcMar>
          </w:tcPr>
          <w:p w14:paraId="473FAEF8" w14:textId="77777777" w:rsidR="00296CE3" w:rsidRDefault="00296CE3" w:rsidP="00BC13AE">
            <w:r>
              <w:t>Sagsfremstilling:</w:t>
            </w:r>
          </w:p>
        </w:tc>
        <w:tc>
          <w:tcPr>
            <w:tcW w:w="7479" w:type="dxa"/>
            <w:gridSpan w:val="3"/>
            <w:shd w:val="clear" w:color="auto" w:fill="auto"/>
            <w:tcMar>
              <w:top w:w="57" w:type="dxa"/>
              <w:bottom w:w="57" w:type="dxa"/>
            </w:tcMar>
          </w:tcPr>
          <w:p w14:paraId="71283E5A" w14:textId="1B3E0923" w:rsidR="00296CE3" w:rsidRPr="008023FB" w:rsidRDefault="00AC3C5B" w:rsidP="00BC13AE">
            <w:r>
              <w:t>De rundsendte r</w:t>
            </w:r>
            <w:r w:rsidR="00A2361E">
              <w:t>eferat</w:t>
            </w:r>
            <w:r w:rsidR="00780A82">
              <w:t>er</w:t>
            </w:r>
            <w:r w:rsidR="00A2361E">
              <w:t xml:space="preserve"> fra bestyrelsesmøde</w:t>
            </w:r>
            <w:r w:rsidR="009B1877">
              <w:t xml:space="preserve">t d. </w:t>
            </w:r>
            <w:r w:rsidR="00975B7E">
              <w:t>14</w:t>
            </w:r>
            <w:r w:rsidR="009B1877">
              <w:t xml:space="preserve">. </w:t>
            </w:r>
            <w:r w:rsidR="00975B7E">
              <w:t>december</w:t>
            </w:r>
            <w:r w:rsidR="00641F95">
              <w:t xml:space="preserve"> og fra d. 30.</w:t>
            </w:r>
            <w:r w:rsidR="00FB307E">
              <w:t xml:space="preserve"> marts</w:t>
            </w:r>
            <w:r w:rsidR="00A2361E">
              <w:t xml:space="preserve"> skal underskrives.</w:t>
            </w:r>
          </w:p>
        </w:tc>
      </w:tr>
      <w:tr w:rsidR="00296CE3" w14:paraId="4432D07B" w14:textId="77777777" w:rsidTr="00BC13AE">
        <w:tc>
          <w:tcPr>
            <w:tcW w:w="1701" w:type="dxa"/>
            <w:shd w:val="clear" w:color="auto" w:fill="auto"/>
            <w:tcMar>
              <w:top w:w="57" w:type="dxa"/>
              <w:bottom w:w="57" w:type="dxa"/>
            </w:tcMar>
          </w:tcPr>
          <w:p w14:paraId="2FBAE427" w14:textId="77777777" w:rsidR="00296CE3" w:rsidRDefault="00296CE3" w:rsidP="00BC13AE">
            <w:r>
              <w:t>Indstilling:</w:t>
            </w:r>
          </w:p>
        </w:tc>
        <w:tc>
          <w:tcPr>
            <w:tcW w:w="7479" w:type="dxa"/>
            <w:gridSpan w:val="3"/>
            <w:shd w:val="clear" w:color="auto" w:fill="auto"/>
            <w:tcMar>
              <w:top w:w="57" w:type="dxa"/>
              <w:bottom w:w="57" w:type="dxa"/>
            </w:tcMar>
          </w:tcPr>
          <w:p w14:paraId="2FCF711A" w14:textId="39F23470" w:rsidR="00296CE3" w:rsidRPr="008023FB" w:rsidRDefault="00C41866" w:rsidP="00BC13AE">
            <w:r>
              <w:t xml:space="preserve">Det indstilles, at bestyrelsen </w:t>
            </w:r>
            <w:r w:rsidR="00A2361E">
              <w:t>underskriver</w:t>
            </w:r>
            <w:r>
              <w:t xml:space="preserve"> referate</w:t>
            </w:r>
            <w:r w:rsidR="00FB307E">
              <w:t>rne</w:t>
            </w:r>
            <w:r>
              <w:t xml:space="preserve"> </w:t>
            </w:r>
          </w:p>
        </w:tc>
      </w:tr>
      <w:tr w:rsidR="00296CE3" w14:paraId="5FA0CC74" w14:textId="77777777" w:rsidTr="00BC13AE">
        <w:tc>
          <w:tcPr>
            <w:tcW w:w="1701" w:type="dxa"/>
            <w:shd w:val="clear" w:color="auto" w:fill="auto"/>
            <w:tcMar>
              <w:top w:w="57" w:type="dxa"/>
              <w:bottom w:w="57" w:type="dxa"/>
            </w:tcMar>
          </w:tcPr>
          <w:p w14:paraId="6C74D6F2" w14:textId="77777777" w:rsidR="00296CE3" w:rsidRDefault="00296CE3" w:rsidP="00BC13AE">
            <w:r>
              <w:t>Referat:</w:t>
            </w:r>
          </w:p>
        </w:tc>
        <w:tc>
          <w:tcPr>
            <w:tcW w:w="7479" w:type="dxa"/>
            <w:gridSpan w:val="3"/>
            <w:shd w:val="clear" w:color="auto" w:fill="auto"/>
            <w:tcMar>
              <w:top w:w="57" w:type="dxa"/>
              <w:bottom w:w="57" w:type="dxa"/>
            </w:tcMar>
          </w:tcPr>
          <w:p w14:paraId="59670111" w14:textId="77777777" w:rsidR="00296CE3" w:rsidRPr="008023FB" w:rsidRDefault="00296CE3" w:rsidP="00BC13AE"/>
        </w:tc>
      </w:tr>
      <w:tr w:rsidR="00296CE3" w14:paraId="5887A43A" w14:textId="77777777" w:rsidTr="00BC13AE">
        <w:tc>
          <w:tcPr>
            <w:tcW w:w="1701" w:type="dxa"/>
            <w:shd w:val="clear" w:color="auto" w:fill="auto"/>
            <w:tcMar>
              <w:top w:w="57" w:type="dxa"/>
              <w:bottom w:w="57" w:type="dxa"/>
            </w:tcMar>
          </w:tcPr>
          <w:p w14:paraId="36D071D5" w14:textId="77777777" w:rsidR="00296CE3" w:rsidRDefault="00296CE3" w:rsidP="00BC13AE">
            <w:r>
              <w:t>Beslutning:</w:t>
            </w:r>
          </w:p>
        </w:tc>
        <w:tc>
          <w:tcPr>
            <w:tcW w:w="7479" w:type="dxa"/>
            <w:gridSpan w:val="3"/>
            <w:shd w:val="clear" w:color="auto" w:fill="auto"/>
            <w:tcMar>
              <w:top w:w="57" w:type="dxa"/>
              <w:bottom w:w="57" w:type="dxa"/>
            </w:tcMar>
          </w:tcPr>
          <w:p w14:paraId="75ABBD3C" w14:textId="1E4E9906" w:rsidR="00296CE3" w:rsidRPr="008023FB" w:rsidRDefault="00296CE3" w:rsidP="00BC13AE"/>
        </w:tc>
      </w:tr>
      <w:tr w:rsidR="00296CE3" w14:paraId="12D0BAE2" w14:textId="77777777" w:rsidTr="00BC13AE">
        <w:tc>
          <w:tcPr>
            <w:tcW w:w="1701" w:type="dxa"/>
            <w:shd w:val="clear" w:color="auto" w:fill="auto"/>
            <w:tcMar>
              <w:top w:w="57" w:type="dxa"/>
              <w:bottom w:w="57" w:type="dxa"/>
            </w:tcMar>
          </w:tcPr>
          <w:p w14:paraId="66B4219B" w14:textId="77777777" w:rsidR="00296CE3" w:rsidRDefault="00296CE3" w:rsidP="00BC13AE">
            <w:r>
              <w:t>Kommunikation:</w:t>
            </w:r>
          </w:p>
        </w:tc>
        <w:tc>
          <w:tcPr>
            <w:tcW w:w="7479" w:type="dxa"/>
            <w:gridSpan w:val="3"/>
            <w:shd w:val="clear" w:color="auto" w:fill="auto"/>
            <w:tcMar>
              <w:top w:w="57" w:type="dxa"/>
              <w:bottom w:w="57" w:type="dxa"/>
            </w:tcMar>
          </w:tcPr>
          <w:p w14:paraId="277A1DAA" w14:textId="77777777" w:rsidR="00296CE3" w:rsidRPr="008023FB" w:rsidRDefault="00296CE3" w:rsidP="00BC13AE"/>
        </w:tc>
      </w:tr>
      <w:bookmarkEnd w:id="2"/>
    </w:tbl>
    <w:p w14:paraId="5AA29022" w14:textId="77777777" w:rsidR="00A11EA3" w:rsidRDefault="00A11EA3" w:rsidP="00BC13AE"/>
    <w:bookmarkEnd w:id="1"/>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325952" w:rsidRPr="00BB0500" w14:paraId="6C7F30E3" w14:textId="77777777" w:rsidTr="00E04784">
        <w:tc>
          <w:tcPr>
            <w:tcW w:w="9180" w:type="dxa"/>
            <w:gridSpan w:val="4"/>
            <w:shd w:val="clear" w:color="auto" w:fill="D9D9D9"/>
            <w:tcMar>
              <w:top w:w="85" w:type="dxa"/>
              <w:bottom w:w="85" w:type="dxa"/>
            </w:tcMar>
          </w:tcPr>
          <w:p w14:paraId="0F8E988E" w14:textId="77777777" w:rsidR="00325952" w:rsidRPr="00BB0500" w:rsidRDefault="00325952" w:rsidP="00E04784">
            <w:pPr>
              <w:pStyle w:val="Overskrift2"/>
            </w:pPr>
            <w:r w:rsidRPr="00BB0500">
              <w:br w:type="page"/>
            </w:r>
            <w:r w:rsidRPr="00BB0500">
              <w:br w:type="page"/>
            </w:r>
            <w:r w:rsidRPr="00BB0500">
              <w:br w:type="page"/>
            </w:r>
            <w:r w:rsidR="00FB307E">
              <w:t>Konstituering af bestyrelsen herunder udpegning af selvsupplerende medlem</w:t>
            </w:r>
          </w:p>
        </w:tc>
      </w:tr>
      <w:tr w:rsidR="00325952" w14:paraId="4D34B6BC" w14:textId="77777777" w:rsidTr="00E04784">
        <w:tc>
          <w:tcPr>
            <w:tcW w:w="1701" w:type="dxa"/>
            <w:shd w:val="clear" w:color="auto" w:fill="auto"/>
            <w:tcMar>
              <w:top w:w="57" w:type="dxa"/>
              <w:bottom w:w="57" w:type="dxa"/>
            </w:tcMar>
          </w:tcPr>
          <w:p w14:paraId="6683623C" w14:textId="77777777" w:rsidR="00325952" w:rsidRPr="008023FB" w:rsidRDefault="00325952" w:rsidP="00E04784">
            <w:r>
              <w:t>Tidsramme</w:t>
            </w:r>
            <w:r w:rsidRPr="008023FB">
              <w:t>:</w:t>
            </w:r>
          </w:p>
        </w:tc>
        <w:tc>
          <w:tcPr>
            <w:tcW w:w="2694" w:type="dxa"/>
            <w:shd w:val="clear" w:color="auto" w:fill="auto"/>
            <w:tcMar>
              <w:top w:w="57" w:type="dxa"/>
              <w:bottom w:w="57" w:type="dxa"/>
            </w:tcMar>
          </w:tcPr>
          <w:p w14:paraId="595C75AE" w14:textId="3E039DB2" w:rsidR="00325952" w:rsidRPr="008023FB" w:rsidRDefault="00FB307E" w:rsidP="00E04784">
            <w:pPr>
              <w:rPr>
                <w:bCs/>
              </w:rPr>
            </w:pPr>
            <w:r>
              <w:t>60</w:t>
            </w:r>
            <w:r w:rsidR="00325952">
              <w:t xml:space="preserve"> min </w:t>
            </w:r>
          </w:p>
        </w:tc>
        <w:tc>
          <w:tcPr>
            <w:tcW w:w="1667" w:type="dxa"/>
            <w:shd w:val="clear" w:color="auto" w:fill="auto"/>
          </w:tcPr>
          <w:p w14:paraId="4B1B84E7" w14:textId="77777777" w:rsidR="00325952" w:rsidRPr="008023FB" w:rsidRDefault="00325952" w:rsidP="00E04784">
            <w:r>
              <w:t>Ansvarlig</w:t>
            </w:r>
            <w:r w:rsidRPr="008023FB">
              <w:t>:</w:t>
            </w:r>
          </w:p>
        </w:tc>
        <w:tc>
          <w:tcPr>
            <w:tcW w:w="3118" w:type="dxa"/>
            <w:shd w:val="clear" w:color="auto" w:fill="auto"/>
          </w:tcPr>
          <w:p w14:paraId="79C672F2" w14:textId="3417FA33" w:rsidR="00325952" w:rsidRPr="008023FB" w:rsidRDefault="00FB307E" w:rsidP="00E04784">
            <w:pPr>
              <w:rPr>
                <w:bCs/>
              </w:rPr>
            </w:pPr>
            <w:r>
              <w:t xml:space="preserve">Cirsten </w:t>
            </w:r>
          </w:p>
        </w:tc>
      </w:tr>
      <w:tr w:rsidR="00325952" w14:paraId="42CAED70" w14:textId="77777777" w:rsidTr="00E04784">
        <w:tc>
          <w:tcPr>
            <w:tcW w:w="1701" w:type="dxa"/>
            <w:shd w:val="clear" w:color="auto" w:fill="auto"/>
            <w:tcMar>
              <w:top w:w="57" w:type="dxa"/>
              <w:bottom w:w="57" w:type="dxa"/>
            </w:tcMar>
          </w:tcPr>
          <w:p w14:paraId="7A5317D8" w14:textId="77777777" w:rsidR="00325952" w:rsidRDefault="00325952" w:rsidP="00E04784">
            <w:r>
              <w:t>Bilag:</w:t>
            </w:r>
          </w:p>
        </w:tc>
        <w:tc>
          <w:tcPr>
            <w:tcW w:w="7479" w:type="dxa"/>
            <w:gridSpan w:val="3"/>
            <w:shd w:val="clear" w:color="auto" w:fill="auto"/>
            <w:tcMar>
              <w:top w:w="57" w:type="dxa"/>
              <w:bottom w:w="57" w:type="dxa"/>
            </w:tcMar>
          </w:tcPr>
          <w:p w14:paraId="60C6B998" w14:textId="0D2FC384" w:rsidR="00325952" w:rsidRPr="008023FB" w:rsidRDefault="00C52F49" w:rsidP="00E04784">
            <w:r>
              <w:t>Bilag 1 Bestyrelsen i front for kvaliteten</w:t>
            </w:r>
          </w:p>
        </w:tc>
      </w:tr>
      <w:tr w:rsidR="00325952" w14:paraId="42BDE13B" w14:textId="77777777" w:rsidTr="00E04784">
        <w:tc>
          <w:tcPr>
            <w:tcW w:w="1701" w:type="dxa"/>
            <w:shd w:val="clear" w:color="auto" w:fill="auto"/>
            <w:tcMar>
              <w:top w:w="57" w:type="dxa"/>
              <w:bottom w:w="57" w:type="dxa"/>
            </w:tcMar>
          </w:tcPr>
          <w:p w14:paraId="7E03A6C5" w14:textId="77777777" w:rsidR="00325952" w:rsidRDefault="00325952" w:rsidP="00E04784">
            <w:r>
              <w:t>Sagsfremstilling:</w:t>
            </w:r>
          </w:p>
        </w:tc>
        <w:tc>
          <w:tcPr>
            <w:tcW w:w="7479" w:type="dxa"/>
            <w:gridSpan w:val="3"/>
            <w:shd w:val="clear" w:color="auto" w:fill="auto"/>
            <w:tcMar>
              <w:top w:w="57" w:type="dxa"/>
              <w:bottom w:w="57" w:type="dxa"/>
            </w:tcMar>
          </w:tcPr>
          <w:p w14:paraId="23349EB1" w14:textId="77777777" w:rsidR="007E2C92" w:rsidRDefault="007E2C92" w:rsidP="007E2C92">
            <w:pPr>
              <w:rPr>
                <w:rFonts w:cs="Calibri"/>
              </w:rPr>
            </w:pPr>
            <w:r>
              <w:rPr>
                <w:b/>
                <w:bCs/>
              </w:rPr>
              <w:t>Sagsfremstilling:</w:t>
            </w:r>
            <w:r>
              <w:br/>
              <w:t xml:space="preserve">Den tidligere formand, Peter M. Pedersen har trukket sig fra bestyrelsen.  Peter var formelt udpeget af FH for denne valgperiode, men var oprindeligt selvsupplerende medlem. Vi har anmodet FH om at udpege Hanne Andersen for indeværende valgperiode, således at bestyrelsen står frit for at vælge et nyt selvsupplerende medlem til bestyrelsen. Dette har FH accepteret. </w:t>
            </w:r>
          </w:p>
          <w:p w14:paraId="34B8AAB8" w14:textId="77777777" w:rsidR="007E2C92" w:rsidRDefault="007E2C92" w:rsidP="007E2C92"/>
          <w:p w14:paraId="2B7A1416" w14:textId="77777777" w:rsidR="007E2C92" w:rsidRDefault="007E2C92" w:rsidP="007E2C92">
            <w:r>
              <w:t>Bestyrelsen har således to opgaver foran sig:</w:t>
            </w:r>
          </w:p>
          <w:p w14:paraId="05614F29" w14:textId="77777777" w:rsidR="007E2C92" w:rsidRDefault="007E2C92" w:rsidP="007E2C92"/>
          <w:p w14:paraId="01269018" w14:textId="77777777" w:rsidR="007E2C92" w:rsidRDefault="007E2C92" w:rsidP="007E2C92">
            <w:pPr>
              <w:pStyle w:val="Listeafsnit"/>
              <w:numPr>
                <w:ilvl w:val="0"/>
                <w:numId w:val="47"/>
              </w:numPr>
              <w:spacing w:after="0" w:line="240" w:lineRule="auto"/>
              <w:outlineLvl w:val="9"/>
            </w:pPr>
            <w:r>
              <w:t>Valg af formand og næstformand.</w:t>
            </w:r>
          </w:p>
          <w:p w14:paraId="3F72A509" w14:textId="77777777" w:rsidR="007E2C92" w:rsidRDefault="007E2C92" w:rsidP="007E2C92">
            <w:pPr>
              <w:pStyle w:val="Listeafsnit"/>
              <w:numPr>
                <w:ilvl w:val="0"/>
                <w:numId w:val="47"/>
              </w:numPr>
              <w:spacing w:after="0" w:line="240" w:lineRule="auto"/>
              <w:outlineLvl w:val="9"/>
              <w:rPr>
                <w:lang w:eastAsia="en-US"/>
                <w14:ligatures w14:val="standardContextual"/>
              </w:rPr>
            </w:pPr>
            <w:r>
              <w:t>Indkredsning af potentielle emner til nyt selvsupplerende medlem af bestyrelsen.</w:t>
            </w:r>
          </w:p>
          <w:p w14:paraId="6D21BF89" w14:textId="00E74785" w:rsidR="00234A61" w:rsidRPr="0074434F" w:rsidRDefault="00234A61" w:rsidP="0074434F"/>
        </w:tc>
      </w:tr>
      <w:tr w:rsidR="00325952" w14:paraId="1C3609FF" w14:textId="77777777" w:rsidTr="00E04784">
        <w:tc>
          <w:tcPr>
            <w:tcW w:w="1701" w:type="dxa"/>
            <w:shd w:val="clear" w:color="auto" w:fill="auto"/>
            <w:tcMar>
              <w:top w:w="57" w:type="dxa"/>
              <w:bottom w:w="57" w:type="dxa"/>
            </w:tcMar>
          </w:tcPr>
          <w:p w14:paraId="09767505" w14:textId="77777777" w:rsidR="00325952" w:rsidRDefault="00325952" w:rsidP="00E04784">
            <w:r>
              <w:t>Indstilling:</w:t>
            </w:r>
          </w:p>
        </w:tc>
        <w:tc>
          <w:tcPr>
            <w:tcW w:w="7479" w:type="dxa"/>
            <w:gridSpan w:val="3"/>
            <w:shd w:val="clear" w:color="auto" w:fill="auto"/>
            <w:tcMar>
              <w:top w:w="57" w:type="dxa"/>
              <w:bottom w:w="57" w:type="dxa"/>
            </w:tcMar>
          </w:tcPr>
          <w:p w14:paraId="393D4391" w14:textId="77833BCE" w:rsidR="00C52F49" w:rsidRDefault="00C52F49" w:rsidP="00C52F49">
            <w:pPr>
              <w:rPr>
                <w:rFonts w:cs="Calibri"/>
              </w:rPr>
            </w:pPr>
            <w:r>
              <w:t>Det indstilles, at bestyrelsen drøfter om posterne til formand og næstformand kan besættes umiddelbart, eller om dette kræver et nyt medlem af bestyrelsen.</w:t>
            </w:r>
          </w:p>
          <w:p w14:paraId="7E55F254" w14:textId="77777777" w:rsidR="00C52F49" w:rsidRDefault="00C52F49" w:rsidP="00C52F49">
            <w:r>
              <w:rPr>
                <w:b/>
                <w:bCs/>
              </w:rPr>
              <w:t>Første skridt</w:t>
            </w:r>
            <w:r>
              <w:t xml:space="preserve"> vil umiddelbart være at afklare hvem i bestyrelsen der ønsker/er klar til at påtage sig opgaven som formand hhv. næstformand. Det indstilles, at bestyrelsesmedlemmerne har gjort sig overvejelser omkring egen rolle.  Cirsten bruger et par minutter på et kort oplæg om formandsrollen, med udgangspunkt i publikationen: Bestyrelsen i front for kvaliteten” fra 2016.</w:t>
            </w:r>
          </w:p>
          <w:p w14:paraId="423E8CDB" w14:textId="77777777" w:rsidR="00C52F49" w:rsidRDefault="00C52F49" w:rsidP="00C52F49">
            <w:r>
              <w:rPr>
                <w:b/>
                <w:bCs/>
              </w:rPr>
              <w:t>Når dette er afklaret</w:t>
            </w:r>
            <w:r>
              <w:t xml:space="preserve">, véd vi hvilken bestyrelsesrolle vi søger et medlem til, og vi kan påbegynde en liste over mulige bestyrelsesemner. Kent har samlet en foreløbig liste, som vi kan tage udgangspunkt i og tilføje/fjerne til/fra. </w:t>
            </w:r>
          </w:p>
          <w:p w14:paraId="2073F977" w14:textId="546F0391" w:rsidR="00325952" w:rsidRPr="008023FB" w:rsidRDefault="00325952" w:rsidP="00E04784"/>
        </w:tc>
      </w:tr>
      <w:tr w:rsidR="00325952" w14:paraId="4682F964" w14:textId="77777777" w:rsidTr="00E04784">
        <w:tc>
          <w:tcPr>
            <w:tcW w:w="1701" w:type="dxa"/>
            <w:shd w:val="clear" w:color="auto" w:fill="auto"/>
            <w:tcMar>
              <w:top w:w="57" w:type="dxa"/>
              <w:bottom w:w="57" w:type="dxa"/>
            </w:tcMar>
          </w:tcPr>
          <w:p w14:paraId="602A4537" w14:textId="77777777" w:rsidR="00325952" w:rsidRDefault="00325952" w:rsidP="00E04784">
            <w:r>
              <w:t>Referat:</w:t>
            </w:r>
          </w:p>
        </w:tc>
        <w:tc>
          <w:tcPr>
            <w:tcW w:w="7479" w:type="dxa"/>
            <w:gridSpan w:val="3"/>
            <w:shd w:val="clear" w:color="auto" w:fill="auto"/>
            <w:tcMar>
              <w:top w:w="57" w:type="dxa"/>
              <w:bottom w:w="57" w:type="dxa"/>
            </w:tcMar>
          </w:tcPr>
          <w:p w14:paraId="50AE370E" w14:textId="25A904EF" w:rsidR="00325952" w:rsidRPr="008023FB" w:rsidRDefault="00325952" w:rsidP="00E04784"/>
        </w:tc>
      </w:tr>
      <w:tr w:rsidR="00325952" w14:paraId="2F8FF841" w14:textId="77777777" w:rsidTr="00E04784">
        <w:tc>
          <w:tcPr>
            <w:tcW w:w="1701" w:type="dxa"/>
            <w:shd w:val="clear" w:color="auto" w:fill="auto"/>
            <w:tcMar>
              <w:top w:w="57" w:type="dxa"/>
              <w:bottom w:w="57" w:type="dxa"/>
            </w:tcMar>
          </w:tcPr>
          <w:p w14:paraId="29A63AFC" w14:textId="77777777" w:rsidR="00325952" w:rsidRDefault="00325952" w:rsidP="00E04784">
            <w:r>
              <w:t>Beslutning:</w:t>
            </w:r>
          </w:p>
        </w:tc>
        <w:tc>
          <w:tcPr>
            <w:tcW w:w="7479" w:type="dxa"/>
            <w:gridSpan w:val="3"/>
            <w:shd w:val="clear" w:color="auto" w:fill="auto"/>
            <w:tcMar>
              <w:top w:w="57" w:type="dxa"/>
              <w:bottom w:w="57" w:type="dxa"/>
            </w:tcMar>
          </w:tcPr>
          <w:p w14:paraId="69319E3A" w14:textId="0CC7AA21" w:rsidR="00325952" w:rsidRPr="008023FB" w:rsidRDefault="00325952" w:rsidP="00E04784"/>
        </w:tc>
      </w:tr>
      <w:tr w:rsidR="00325952" w14:paraId="7774AC05" w14:textId="77777777" w:rsidTr="00E04784">
        <w:tc>
          <w:tcPr>
            <w:tcW w:w="1701" w:type="dxa"/>
            <w:shd w:val="clear" w:color="auto" w:fill="auto"/>
            <w:tcMar>
              <w:top w:w="57" w:type="dxa"/>
              <w:bottom w:w="57" w:type="dxa"/>
            </w:tcMar>
          </w:tcPr>
          <w:p w14:paraId="41339FA5" w14:textId="77777777" w:rsidR="00325952" w:rsidRDefault="00325952" w:rsidP="00E04784">
            <w:r>
              <w:t>Kommunikation:</w:t>
            </w:r>
          </w:p>
        </w:tc>
        <w:tc>
          <w:tcPr>
            <w:tcW w:w="7479" w:type="dxa"/>
            <w:gridSpan w:val="3"/>
            <w:shd w:val="clear" w:color="auto" w:fill="auto"/>
            <w:tcMar>
              <w:top w:w="57" w:type="dxa"/>
              <w:bottom w:w="57" w:type="dxa"/>
            </w:tcMar>
          </w:tcPr>
          <w:p w14:paraId="74804219" w14:textId="7412D8C4" w:rsidR="00325952" w:rsidRPr="008023FB" w:rsidRDefault="00325952" w:rsidP="00E04784"/>
        </w:tc>
      </w:tr>
    </w:tbl>
    <w:p w14:paraId="3A34DB8B" w14:textId="4DF9B7AD" w:rsidR="000F13A2" w:rsidRDefault="000F13A2" w:rsidP="00FD67B3">
      <w:pPr>
        <w:outlineLvl w:val="9"/>
      </w:pPr>
    </w:p>
    <w:p w14:paraId="2CF0A9F6" w14:textId="77777777" w:rsidR="00921C36" w:rsidRDefault="00921C36" w:rsidP="00FD67B3">
      <w:pPr>
        <w:outlineLvl w:val="9"/>
      </w:pPr>
    </w:p>
    <w:tbl>
      <w:tblPr>
        <w:tblW w:w="9180" w:type="dxa"/>
        <w:tblBorders>
          <w:top w:val="single" w:sz="4" w:space="0" w:color="808080"/>
          <w:bottom w:val="single" w:sz="4" w:space="0" w:color="808080"/>
          <w:insideH w:val="single" w:sz="4" w:space="0" w:color="808080"/>
        </w:tblBorders>
        <w:tblLayout w:type="fixed"/>
        <w:tblLook w:val="04A0" w:firstRow="1" w:lastRow="0" w:firstColumn="1" w:lastColumn="0" w:noHBand="0" w:noVBand="1"/>
      </w:tblPr>
      <w:tblGrid>
        <w:gridCol w:w="1701"/>
        <w:gridCol w:w="2694"/>
        <w:gridCol w:w="1667"/>
        <w:gridCol w:w="3118"/>
      </w:tblGrid>
      <w:tr w:rsidR="0047126B" w:rsidRPr="00BB0500" w14:paraId="221C0F18" w14:textId="77777777" w:rsidTr="00E04784">
        <w:tc>
          <w:tcPr>
            <w:tcW w:w="9180" w:type="dxa"/>
            <w:gridSpan w:val="4"/>
            <w:shd w:val="clear" w:color="auto" w:fill="D9D9D9"/>
            <w:tcMar>
              <w:top w:w="85" w:type="dxa"/>
              <w:bottom w:w="85" w:type="dxa"/>
            </w:tcMar>
          </w:tcPr>
          <w:p w14:paraId="62A9AB43" w14:textId="77777777" w:rsidR="0047126B" w:rsidRPr="00BB0500" w:rsidRDefault="0047126B" w:rsidP="00E04784">
            <w:pPr>
              <w:pStyle w:val="Overskrift2"/>
            </w:pPr>
            <w:bookmarkStart w:id="3" w:name="_Hlk130578847"/>
            <w:r w:rsidRPr="00BB0500">
              <w:br w:type="page"/>
            </w:r>
            <w:r w:rsidRPr="00BB0500">
              <w:br w:type="page"/>
            </w:r>
            <w:r w:rsidRPr="00BB0500">
              <w:br w:type="page"/>
            </w:r>
            <w:r>
              <w:t xml:space="preserve">Evt.  </w:t>
            </w:r>
          </w:p>
        </w:tc>
      </w:tr>
      <w:tr w:rsidR="0047126B" w:rsidRPr="008023FB" w14:paraId="52683CB7" w14:textId="77777777" w:rsidTr="00E04784">
        <w:tc>
          <w:tcPr>
            <w:tcW w:w="1701" w:type="dxa"/>
            <w:shd w:val="clear" w:color="auto" w:fill="auto"/>
            <w:tcMar>
              <w:top w:w="57" w:type="dxa"/>
              <w:bottom w:w="57" w:type="dxa"/>
            </w:tcMar>
          </w:tcPr>
          <w:p w14:paraId="297BD8D2" w14:textId="77777777" w:rsidR="0047126B" w:rsidRPr="008023FB" w:rsidRDefault="0047126B" w:rsidP="00E04784">
            <w:r>
              <w:t>Tidsramme</w:t>
            </w:r>
            <w:r w:rsidRPr="008023FB">
              <w:t>:</w:t>
            </w:r>
          </w:p>
        </w:tc>
        <w:tc>
          <w:tcPr>
            <w:tcW w:w="2694" w:type="dxa"/>
            <w:shd w:val="clear" w:color="auto" w:fill="auto"/>
            <w:tcMar>
              <w:top w:w="57" w:type="dxa"/>
              <w:bottom w:w="57" w:type="dxa"/>
            </w:tcMar>
          </w:tcPr>
          <w:p w14:paraId="0F39C69C" w14:textId="30A047D6" w:rsidR="0047126B" w:rsidRPr="008023FB" w:rsidRDefault="003616E0" w:rsidP="00E04784">
            <w:pPr>
              <w:rPr>
                <w:bCs/>
              </w:rPr>
            </w:pPr>
            <w:r>
              <w:t>5</w:t>
            </w:r>
            <w:r w:rsidR="0038795D">
              <w:t xml:space="preserve"> min</w:t>
            </w:r>
          </w:p>
        </w:tc>
        <w:tc>
          <w:tcPr>
            <w:tcW w:w="1667" w:type="dxa"/>
            <w:shd w:val="clear" w:color="auto" w:fill="auto"/>
          </w:tcPr>
          <w:p w14:paraId="36850BBD" w14:textId="77777777" w:rsidR="0047126B" w:rsidRPr="008023FB" w:rsidRDefault="0047126B" w:rsidP="00E04784">
            <w:r>
              <w:t>Ansvarlig</w:t>
            </w:r>
            <w:r w:rsidRPr="008023FB">
              <w:t>:</w:t>
            </w:r>
          </w:p>
        </w:tc>
        <w:tc>
          <w:tcPr>
            <w:tcW w:w="3118" w:type="dxa"/>
            <w:shd w:val="clear" w:color="auto" w:fill="auto"/>
          </w:tcPr>
          <w:p w14:paraId="29202CED" w14:textId="53DFBD78" w:rsidR="0047126B" w:rsidRPr="008023FB" w:rsidRDefault="004C06DF" w:rsidP="00E04784">
            <w:pPr>
              <w:rPr>
                <w:bCs/>
              </w:rPr>
            </w:pPr>
            <w:r>
              <w:t>Cirsten</w:t>
            </w:r>
          </w:p>
        </w:tc>
      </w:tr>
      <w:tr w:rsidR="0047126B" w:rsidRPr="008023FB" w14:paraId="53084E35" w14:textId="77777777" w:rsidTr="00E04784">
        <w:tc>
          <w:tcPr>
            <w:tcW w:w="1701" w:type="dxa"/>
            <w:shd w:val="clear" w:color="auto" w:fill="auto"/>
            <w:tcMar>
              <w:top w:w="57" w:type="dxa"/>
              <w:bottom w:w="57" w:type="dxa"/>
            </w:tcMar>
          </w:tcPr>
          <w:p w14:paraId="03EE104D" w14:textId="77777777" w:rsidR="0047126B" w:rsidRDefault="0047126B" w:rsidP="00E04784">
            <w:r>
              <w:t>Bilag:</w:t>
            </w:r>
          </w:p>
        </w:tc>
        <w:tc>
          <w:tcPr>
            <w:tcW w:w="7479" w:type="dxa"/>
            <w:gridSpan w:val="3"/>
            <w:shd w:val="clear" w:color="auto" w:fill="auto"/>
            <w:tcMar>
              <w:top w:w="57" w:type="dxa"/>
              <w:bottom w:w="57" w:type="dxa"/>
            </w:tcMar>
          </w:tcPr>
          <w:p w14:paraId="5EF408F3" w14:textId="77777777" w:rsidR="0047126B" w:rsidRPr="008023FB" w:rsidRDefault="0047126B" w:rsidP="00E04784"/>
        </w:tc>
      </w:tr>
      <w:tr w:rsidR="0047126B" w:rsidRPr="008023FB" w14:paraId="792A1471" w14:textId="77777777" w:rsidTr="00E04784">
        <w:tc>
          <w:tcPr>
            <w:tcW w:w="1701" w:type="dxa"/>
            <w:shd w:val="clear" w:color="auto" w:fill="auto"/>
            <w:tcMar>
              <w:top w:w="57" w:type="dxa"/>
              <w:bottom w:w="57" w:type="dxa"/>
            </w:tcMar>
          </w:tcPr>
          <w:p w14:paraId="00AD31BB" w14:textId="77777777" w:rsidR="0047126B" w:rsidRDefault="0047126B" w:rsidP="00E04784">
            <w:r>
              <w:t>Sagsfremstilling:</w:t>
            </w:r>
          </w:p>
        </w:tc>
        <w:tc>
          <w:tcPr>
            <w:tcW w:w="7479" w:type="dxa"/>
            <w:gridSpan w:val="3"/>
            <w:shd w:val="clear" w:color="auto" w:fill="auto"/>
            <w:tcMar>
              <w:top w:w="57" w:type="dxa"/>
              <w:bottom w:w="57" w:type="dxa"/>
            </w:tcMar>
          </w:tcPr>
          <w:p w14:paraId="0F598AAF" w14:textId="6392DCA3" w:rsidR="0047126B" w:rsidRPr="008023FB" w:rsidRDefault="000940C3" w:rsidP="00E04784">
            <w:r>
              <w:t xml:space="preserve">Det </w:t>
            </w:r>
            <w:r w:rsidR="00C52F49">
              <w:t xml:space="preserve">foreslås at flytte bestyrelsesmødet i maj til </w:t>
            </w:r>
            <w:r w:rsidR="007A16FE">
              <w:t>t</w:t>
            </w:r>
            <w:r w:rsidR="001C6E42">
              <w:t>i</w:t>
            </w:r>
            <w:r w:rsidR="007A16FE">
              <w:t xml:space="preserve">rsdag d. </w:t>
            </w:r>
            <w:r w:rsidR="001C6E42">
              <w:t>16</w:t>
            </w:r>
            <w:r w:rsidR="00C52F49">
              <w:t xml:space="preserve"> maj og </w:t>
            </w:r>
            <w:r>
              <w:t>afholde afsked</w:t>
            </w:r>
            <w:r w:rsidR="00DB3A7D">
              <w:t>s</w:t>
            </w:r>
            <w:r>
              <w:t xml:space="preserve">middag med Peter Møller Petersen </w:t>
            </w:r>
            <w:r w:rsidR="00832040">
              <w:t>efter b</w:t>
            </w:r>
            <w:r w:rsidR="008C0FEB">
              <w:t>es</w:t>
            </w:r>
            <w:r w:rsidR="00832040">
              <w:t xml:space="preserve">tyrelsesmødet </w:t>
            </w:r>
            <w:r w:rsidR="00E27B93">
              <w:t>d. 1</w:t>
            </w:r>
            <w:r w:rsidR="00B61B3A">
              <w:t>6</w:t>
            </w:r>
            <w:r w:rsidR="00E27B93">
              <w:t xml:space="preserve">. </w:t>
            </w:r>
            <w:r w:rsidR="00832040">
              <w:t>maj</w:t>
            </w:r>
            <w:r w:rsidR="00E27B93">
              <w:t xml:space="preserve"> </w:t>
            </w:r>
            <w:r w:rsidR="00621401">
              <w:t>i Skive</w:t>
            </w:r>
            <w:r w:rsidR="00832040">
              <w:t xml:space="preserve"> </w:t>
            </w:r>
            <w:r w:rsidR="00234A61">
              <w:t xml:space="preserve">dvs. fra kl. 18-19.30. </w:t>
            </w:r>
          </w:p>
        </w:tc>
      </w:tr>
      <w:tr w:rsidR="0047126B" w:rsidRPr="008023FB" w14:paraId="20292B9C" w14:textId="77777777" w:rsidTr="00E04784">
        <w:tc>
          <w:tcPr>
            <w:tcW w:w="1701" w:type="dxa"/>
            <w:shd w:val="clear" w:color="auto" w:fill="auto"/>
            <w:tcMar>
              <w:top w:w="57" w:type="dxa"/>
              <w:bottom w:w="57" w:type="dxa"/>
            </w:tcMar>
          </w:tcPr>
          <w:p w14:paraId="5E5F3995" w14:textId="77777777" w:rsidR="0047126B" w:rsidRDefault="0047126B" w:rsidP="00E04784">
            <w:r>
              <w:t>Indstilling:</w:t>
            </w:r>
          </w:p>
        </w:tc>
        <w:tc>
          <w:tcPr>
            <w:tcW w:w="7479" w:type="dxa"/>
            <w:gridSpan w:val="3"/>
            <w:shd w:val="clear" w:color="auto" w:fill="auto"/>
            <w:tcMar>
              <w:top w:w="57" w:type="dxa"/>
              <w:bottom w:w="57" w:type="dxa"/>
            </w:tcMar>
          </w:tcPr>
          <w:p w14:paraId="0630FB66" w14:textId="77777777" w:rsidR="0047126B" w:rsidRPr="008023FB" w:rsidRDefault="0047126B" w:rsidP="00E04784"/>
        </w:tc>
      </w:tr>
      <w:tr w:rsidR="0047126B" w:rsidRPr="008023FB" w14:paraId="6561A575" w14:textId="77777777" w:rsidTr="00E04784">
        <w:tc>
          <w:tcPr>
            <w:tcW w:w="1701" w:type="dxa"/>
            <w:shd w:val="clear" w:color="auto" w:fill="auto"/>
            <w:tcMar>
              <w:top w:w="57" w:type="dxa"/>
              <w:bottom w:w="57" w:type="dxa"/>
            </w:tcMar>
          </w:tcPr>
          <w:p w14:paraId="667AB1F2" w14:textId="77777777" w:rsidR="0047126B" w:rsidRDefault="0047126B" w:rsidP="00E04784">
            <w:r>
              <w:t>Referat:</w:t>
            </w:r>
          </w:p>
        </w:tc>
        <w:tc>
          <w:tcPr>
            <w:tcW w:w="7479" w:type="dxa"/>
            <w:gridSpan w:val="3"/>
            <w:shd w:val="clear" w:color="auto" w:fill="auto"/>
            <w:tcMar>
              <w:top w:w="57" w:type="dxa"/>
              <w:bottom w:w="57" w:type="dxa"/>
            </w:tcMar>
          </w:tcPr>
          <w:p w14:paraId="0C098C8D" w14:textId="4AA91C1F" w:rsidR="006361AB" w:rsidRPr="008023FB" w:rsidRDefault="006361AB" w:rsidP="00702ED0">
            <w:pPr>
              <w:pStyle w:val="Listeafsnit"/>
              <w:spacing w:after="0"/>
            </w:pPr>
          </w:p>
        </w:tc>
      </w:tr>
      <w:tr w:rsidR="0047126B" w:rsidRPr="008023FB" w14:paraId="3BF388C2" w14:textId="77777777" w:rsidTr="00E04784">
        <w:tc>
          <w:tcPr>
            <w:tcW w:w="1701" w:type="dxa"/>
            <w:shd w:val="clear" w:color="auto" w:fill="auto"/>
            <w:tcMar>
              <w:top w:w="57" w:type="dxa"/>
              <w:bottom w:w="57" w:type="dxa"/>
            </w:tcMar>
          </w:tcPr>
          <w:p w14:paraId="6E156818" w14:textId="77777777" w:rsidR="0047126B" w:rsidRDefault="0047126B" w:rsidP="00E04784">
            <w:r>
              <w:t>Beslutning:</w:t>
            </w:r>
          </w:p>
        </w:tc>
        <w:tc>
          <w:tcPr>
            <w:tcW w:w="7479" w:type="dxa"/>
            <w:gridSpan w:val="3"/>
            <w:shd w:val="clear" w:color="auto" w:fill="auto"/>
            <w:tcMar>
              <w:top w:w="57" w:type="dxa"/>
              <w:bottom w:w="57" w:type="dxa"/>
            </w:tcMar>
          </w:tcPr>
          <w:p w14:paraId="464764D1" w14:textId="77777777" w:rsidR="0047126B" w:rsidRPr="008023FB" w:rsidRDefault="0047126B" w:rsidP="00E04784"/>
        </w:tc>
      </w:tr>
      <w:tr w:rsidR="0047126B" w:rsidRPr="008023FB" w14:paraId="481172C3" w14:textId="77777777" w:rsidTr="00E04784">
        <w:tc>
          <w:tcPr>
            <w:tcW w:w="1701" w:type="dxa"/>
            <w:shd w:val="clear" w:color="auto" w:fill="auto"/>
            <w:tcMar>
              <w:top w:w="57" w:type="dxa"/>
              <w:bottom w:w="57" w:type="dxa"/>
            </w:tcMar>
          </w:tcPr>
          <w:p w14:paraId="08D2445C" w14:textId="77777777" w:rsidR="0047126B" w:rsidRDefault="0047126B" w:rsidP="00E04784">
            <w:r>
              <w:t>Kommunikation:</w:t>
            </w:r>
          </w:p>
        </w:tc>
        <w:tc>
          <w:tcPr>
            <w:tcW w:w="7479" w:type="dxa"/>
            <w:gridSpan w:val="3"/>
            <w:shd w:val="clear" w:color="auto" w:fill="auto"/>
            <w:tcMar>
              <w:top w:w="57" w:type="dxa"/>
              <w:bottom w:w="57" w:type="dxa"/>
            </w:tcMar>
          </w:tcPr>
          <w:p w14:paraId="059534A6" w14:textId="77777777" w:rsidR="0047126B" w:rsidRPr="008023FB" w:rsidRDefault="0047126B" w:rsidP="00E04784"/>
        </w:tc>
      </w:tr>
      <w:bookmarkEnd w:id="3"/>
    </w:tbl>
    <w:p w14:paraId="74221160" w14:textId="4737B900" w:rsidR="009E2BCC" w:rsidRDefault="009E2BCC" w:rsidP="003B4222">
      <w:pPr>
        <w:outlineLvl w:val="9"/>
      </w:pPr>
    </w:p>
    <w:p w14:paraId="5059E46A" w14:textId="77777777" w:rsidR="003B4222" w:rsidRDefault="003B4222" w:rsidP="003B4222">
      <w:pPr>
        <w:outlineLvl w:val="9"/>
      </w:pPr>
    </w:p>
    <w:p w14:paraId="3FC10360" w14:textId="09597E2D" w:rsidR="003B4222" w:rsidRDefault="003B4222" w:rsidP="003B4222">
      <w:pPr>
        <w:outlineLvl w:val="9"/>
      </w:pPr>
      <w:r>
        <w:t>Der serveres</w:t>
      </w:r>
      <w:r w:rsidR="002F32E9">
        <w:t xml:space="preserve"> smørrebrød samt øl</w:t>
      </w:r>
      <w:r w:rsidR="00710904">
        <w:t xml:space="preserve">, </w:t>
      </w:r>
      <w:r w:rsidR="002F32E9">
        <w:t>vand og</w:t>
      </w:r>
      <w:r w:rsidR="00710904">
        <w:t xml:space="preserve"> sodavand </w:t>
      </w:r>
      <w:r w:rsidR="006D1072">
        <w:t xml:space="preserve">efter </w:t>
      </w:r>
      <w:r>
        <w:t xml:space="preserve">mødet. </w:t>
      </w:r>
    </w:p>
    <w:p w14:paraId="465EFDF3" w14:textId="77777777" w:rsidR="002F32E9" w:rsidRDefault="002F32E9" w:rsidP="003B4222">
      <w:pPr>
        <w:outlineLvl w:val="9"/>
      </w:pPr>
    </w:p>
    <w:p w14:paraId="3344F492" w14:textId="502B6BAC" w:rsidR="003B4222" w:rsidRDefault="003B4222" w:rsidP="003B4222">
      <w:pPr>
        <w:outlineLvl w:val="9"/>
      </w:pPr>
      <w:r>
        <w:t xml:space="preserve">Afbud sendes til </w:t>
      </w:r>
      <w:hyperlink r:id="rId11" w:history="1">
        <w:r w:rsidRPr="00CF717B">
          <w:rPr>
            <w:rStyle w:val="Hyperlink"/>
            <w:rFonts w:cs="Segoe UI"/>
          </w:rPr>
          <w:t>kentk@svhfvuc.dk</w:t>
        </w:r>
      </w:hyperlink>
      <w:r>
        <w:t xml:space="preserve"> senest </w:t>
      </w:r>
      <w:r w:rsidR="00780A82">
        <w:t xml:space="preserve">mandag </w:t>
      </w:r>
      <w:r w:rsidR="00F04498">
        <w:t>d</w:t>
      </w:r>
      <w:r>
        <w:t>.</w:t>
      </w:r>
      <w:r w:rsidR="002B15D5">
        <w:t xml:space="preserve"> </w:t>
      </w:r>
      <w:r w:rsidR="00780A82">
        <w:t>17</w:t>
      </w:r>
      <w:r>
        <w:t xml:space="preserve">. </w:t>
      </w:r>
      <w:r w:rsidR="00780A82">
        <w:t>april</w:t>
      </w:r>
      <w:r w:rsidR="00FA4057">
        <w:t xml:space="preserve"> kl. 1</w:t>
      </w:r>
      <w:r w:rsidR="00780A82">
        <w:t>0</w:t>
      </w:r>
      <w:r w:rsidR="00FA4057">
        <w:t>.</w:t>
      </w:r>
    </w:p>
    <w:p w14:paraId="3E1CD55D" w14:textId="40F5BCF6" w:rsidR="003B4222" w:rsidRDefault="003B4222" w:rsidP="003B4222">
      <w:pPr>
        <w:outlineLvl w:val="9"/>
      </w:pPr>
    </w:p>
    <w:p w14:paraId="2E5F0C93" w14:textId="77777777" w:rsidR="006C2010" w:rsidRDefault="006C2010" w:rsidP="003B4222">
      <w:pPr>
        <w:outlineLvl w:val="9"/>
      </w:pPr>
    </w:p>
    <w:p w14:paraId="06763FB7" w14:textId="77777777" w:rsidR="003B4222" w:rsidRDefault="003B4222" w:rsidP="003B4222">
      <w:pPr>
        <w:outlineLvl w:val="9"/>
      </w:pPr>
    </w:p>
    <w:p w14:paraId="64162AC4" w14:textId="3C00D19D" w:rsidR="003B4222" w:rsidRDefault="003B4222" w:rsidP="003B4222">
      <w:pPr>
        <w:jc w:val="center"/>
        <w:outlineLvl w:val="9"/>
      </w:pPr>
      <w:r>
        <w:t>Med venlig hilsen</w:t>
      </w:r>
    </w:p>
    <w:p w14:paraId="5934B306" w14:textId="55C4D0FC" w:rsidR="003B4222" w:rsidRDefault="003B4222" w:rsidP="003B4222">
      <w:pPr>
        <w:outlineLvl w:val="9"/>
      </w:pPr>
    </w:p>
    <w:p w14:paraId="7A922B49" w14:textId="54938442" w:rsidR="003B4222" w:rsidRDefault="003B4222" w:rsidP="003B4222">
      <w:pPr>
        <w:outlineLvl w:val="9"/>
      </w:pPr>
    </w:p>
    <w:p w14:paraId="000C4173" w14:textId="4632B83C" w:rsidR="00412C53" w:rsidRDefault="003B4222" w:rsidP="00412C53">
      <w:pPr>
        <w:jc w:val="center"/>
        <w:outlineLvl w:val="9"/>
      </w:pPr>
      <w:r>
        <w:t xml:space="preserve">Kent West Kristensen                                </w:t>
      </w:r>
      <w:r w:rsidR="0038795D">
        <w:t>Cirsten Justese</w:t>
      </w:r>
      <w:r w:rsidR="00412C53">
        <w:t>n</w:t>
      </w:r>
    </w:p>
    <w:p w14:paraId="6FE6211C" w14:textId="4BE0899E" w:rsidR="003B4222" w:rsidRPr="00412C53" w:rsidRDefault="003B4222" w:rsidP="00412C53">
      <w:pPr>
        <w:jc w:val="center"/>
        <w:outlineLvl w:val="9"/>
      </w:pPr>
      <w:r>
        <w:rPr>
          <w:sz w:val="18"/>
          <w:szCs w:val="18"/>
        </w:rPr>
        <w:t xml:space="preserve">   </w:t>
      </w:r>
      <w:r w:rsidR="0038795D">
        <w:rPr>
          <w:sz w:val="18"/>
          <w:szCs w:val="18"/>
        </w:rPr>
        <w:t xml:space="preserve">         </w:t>
      </w:r>
      <w:r>
        <w:rPr>
          <w:sz w:val="18"/>
          <w:szCs w:val="18"/>
        </w:rPr>
        <w:t xml:space="preserve"> </w:t>
      </w:r>
      <w:r w:rsidR="0038795D">
        <w:rPr>
          <w:sz w:val="18"/>
          <w:szCs w:val="18"/>
        </w:rPr>
        <w:t xml:space="preserve">          </w:t>
      </w:r>
      <w:r w:rsidRPr="003B4222">
        <w:rPr>
          <w:sz w:val="18"/>
          <w:szCs w:val="18"/>
        </w:rPr>
        <w:t xml:space="preserve">Rektor                      </w:t>
      </w:r>
      <w:r>
        <w:rPr>
          <w:sz w:val="18"/>
          <w:szCs w:val="18"/>
        </w:rPr>
        <w:t xml:space="preserve">  </w:t>
      </w:r>
      <w:r w:rsidRPr="003B4222">
        <w:rPr>
          <w:sz w:val="18"/>
          <w:szCs w:val="18"/>
        </w:rPr>
        <w:t xml:space="preserve">                 </w:t>
      </w:r>
      <w:r>
        <w:rPr>
          <w:sz w:val="18"/>
          <w:szCs w:val="18"/>
        </w:rPr>
        <w:t xml:space="preserve">  </w:t>
      </w:r>
      <w:r w:rsidRPr="003B4222">
        <w:rPr>
          <w:sz w:val="18"/>
          <w:szCs w:val="18"/>
        </w:rPr>
        <w:t xml:space="preserve">      </w:t>
      </w:r>
      <w:r w:rsidR="00412C53">
        <w:rPr>
          <w:sz w:val="18"/>
          <w:szCs w:val="18"/>
        </w:rPr>
        <w:t xml:space="preserve">Næstformand </w:t>
      </w:r>
    </w:p>
    <w:sectPr w:rsidR="003B4222" w:rsidRPr="00412C53" w:rsidSect="009E2BCC">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2622" w14:textId="77777777" w:rsidR="0027358F" w:rsidRDefault="0027358F" w:rsidP="00BC13AE">
      <w:r>
        <w:separator/>
      </w:r>
    </w:p>
  </w:endnote>
  <w:endnote w:type="continuationSeparator" w:id="0">
    <w:p w14:paraId="58C61621" w14:textId="77777777" w:rsidR="0027358F" w:rsidRDefault="0027358F" w:rsidP="00BC13AE">
      <w:r>
        <w:continuationSeparator/>
      </w:r>
    </w:p>
  </w:endnote>
  <w:endnote w:type="continuationNotice" w:id="1">
    <w:p w14:paraId="728484EC" w14:textId="77777777" w:rsidR="0027358F" w:rsidRDefault="00273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B125" w14:textId="77777777" w:rsidR="00BF280C" w:rsidRPr="00EF7B7B" w:rsidRDefault="00EF7B7B" w:rsidP="00FD67B3">
    <w:pPr>
      <w:pStyle w:val="Sidefod"/>
      <w:jc w:val="right"/>
    </w:pPr>
    <w:r w:rsidRPr="00EF7B7B">
      <w:fldChar w:fldCharType="begin"/>
    </w:r>
    <w:r w:rsidRPr="00EF7B7B">
      <w:instrText xml:space="preserve"> PAGE  \* Arabic  \* MERGEFORMAT </w:instrText>
    </w:r>
    <w:r w:rsidRPr="00EF7B7B">
      <w:fldChar w:fldCharType="separate"/>
    </w:r>
    <w:r w:rsidR="00FD67B3">
      <w:rPr>
        <w:noProof/>
      </w:rPr>
      <w:t>2</w:t>
    </w:r>
    <w:r w:rsidRPr="00EF7B7B">
      <w:fldChar w:fldCharType="end"/>
    </w:r>
    <w:r w:rsidRPr="00EF7B7B">
      <w:t>/</w:t>
    </w:r>
    <w:fldSimple w:instr=" NUMPAGES   \* MERGEFORMAT ">
      <w:r w:rsidR="007730AF">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31DF" w14:textId="77777777" w:rsidR="00EF7B7B" w:rsidRPr="00BC13AE" w:rsidRDefault="00EF7B7B" w:rsidP="00BC13AE">
    <w:pPr>
      <w:pStyle w:val="Ingenafstand"/>
    </w:pPr>
    <w:r w:rsidRPr="00BC13AE">
      <w:fldChar w:fldCharType="begin"/>
    </w:r>
    <w:r w:rsidRPr="00BC13AE">
      <w:instrText xml:space="preserve"> PAGE  \* Arabic  \* MERGEFORMAT </w:instrText>
    </w:r>
    <w:r w:rsidRPr="00BC13AE">
      <w:fldChar w:fldCharType="separate"/>
    </w:r>
    <w:r w:rsidR="007730AF">
      <w:rPr>
        <w:noProof/>
      </w:rPr>
      <w:t>1</w:t>
    </w:r>
    <w:r w:rsidRPr="00BC13AE">
      <w:fldChar w:fldCharType="end"/>
    </w:r>
    <w:r w:rsidRPr="00BC13AE">
      <w:t>/</w:t>
    </w:r>
    <w:fldSimple w:instr=" NUMPAGES   \* MERGEFORMAT ">
      <w:r w:rsidR="007730AF">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D578" w14:textId="77777777" w:rsidR="0027358F" w:rsidRDefault="0027358F" w:rsidP="00BC13AE">
      <w:r>
        <w:separator/>
      </w:r>
    </w:p>
  </w:footnote>
  <w:footnote w:type="continuationSeparator" w:id="0">
    <w:p w14:paraId="2522208A" w14:textId="77777777" w:rsidR="0027358F" w:rsidRDefault="0027358F" w:rsidP="00BC13AE">
      <w:r>
        <w:continuationSeparator/>
      </w:r>
    </w:p>
  </w:footnote>
  <w:footnote w:type="continuationNotice" w:id="1">
    <w:p w14:paraId="26E14F25" w14:textId="77777777" w:rsidR="0027358F" w:rsidRDefault="00273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3F3" w14:textId="0AF74848" w:rsidR="00EF7B7B" w:rsidRDefault="000F13A2" w:rsidP="00BC13AE">
    <w:pPr>
      <w:pStyle w:val="Sidehoved"/>
      <w:jc w:val="right"/>
    </w:pPr>
    <w:r>
      <w:rPr>
        <w:noProof/>
      </w:rPr>
      <w:drawing>
        <wp:inline distT="0" distB="0" distL="0" distR="0" wp14:anchorId="4B9CA183" wp14:editId="08D74FB1">
          <wp:extent cx="2072990" cy="713057"/>
          <wp:effectExtent l="0" t="0" r="3810" b="0"/>
          <wp:docPr id="5" name="Billede 5"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clipart&#10;&#10;Automatisk genereret beskrivelse"/>
                  <pic:cNvPicPr/>
                </pic:nvPicPr>
                <pic:blipFill>
                  <a:blip r:embed="rId1"/>
                  <a:stretch>
                    <a:fillRect/>
                  </a:stretch>
                </pic:blipFill>
                <pic:spPr>
                  <a:xfrm>
                    <a:off x="0" y="0"/>
                    <a:ext cx="2100067" cy="722371"/>
                  </a:xfrm>
                  <a:prstGeom prst="rect">
                    <a:avLst/>
                  </a:prstGeom>
                </pic:spPr>
              </pic:pic>
            </a:graphicData>
          </a:graphic>
        </wp:inline>
      </w:drawing>
    </w:r>
  </w:p>
  <w:p w14:paraId="0E1C8384" w14:textId="77777777" w:rsidR="003755AF" w:rsidRPr="00F66308" w:rsidRDefault="003755AF" w:rsidP="00BC13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F6"/>
    <w:multiLevelType w:val="hybridMultilevel"/>
    <w:tmpl w:val="FA146A16"/>
    <w:lvl w:ilvl="0" w:tplc="3116793E">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6370CE1"/>
    <w:multiLevelType w:val="hybridMultilevel"/>
    <w:tmpl w:val="9F02985E"/>
    <w:lvl w:ilvl="0" w:tplc="09D6B31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E700F"/>
    <w:multiLevelType w:val="hybridMultilevel"/>
    <w:tmpl w:val="A450F9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A587551"/>
    <w:multiLevelType w:val="hybridMultilevel"/>
    <w:tmpl w:val="AB14B3C4"/>
    <w:lvl w:ilvl="0" w:tplc="7016697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9A387C"/>
    <w:multiLevelType w:val="hybridMultilevel"/>
    <w:tmpl w:val="6DDAB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790234"/>
    <w:multiLevelType w:val="hybridMultilevel"/>
    <w:tmpl w:val="698EE9FC"/>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6" w15:restartNumberingAfterBreak="0">
    <w:nsid w:val="0DE77C18"/>
    <w:multiLevelType w:val="hybridMultilevel"/>
    <w:tmpl w:val="B17EB1B2"/>
    <w:lvl w:ilvl="0" w:tplc="D07A72E8">
      <w:start w:val="1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416481"/>
    <w:multiLevelType w:val="hybridMultilevel"/>
    <w:tmpl w:val="943C5604"/>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15:restartNumberingAfterBreak="0">
    <w:nsid w:val="12BC6E3F"/>
    <w:multiLevelType w:val="hybridMultilevel"/>
    <w:tmpl w:val="65468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020BFC"/>
    <w:multiLevelType w:val="hybridMultilevel"/>
    <w:tmpl w:val="C59A17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0E3135"/>
    <w:multiLevelType w:val="hybridMultilevel"/>
    <w:tmpl w:val="5CFCCDAC"/>
    <w:lvl w:ilvl="0" w:tplc="D954121E">
      <w:start w:val="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9E1ACE"/>
    <w:multiLevelType w:val="hybridMultilevel"/>
    <w:tmpl w:val="8C181D86"/>
    <w:lvl w:ilvl="0" w:tplc="6EAE6BE4">
      <w:start w:val="3"/>
      <w:numFmt w:val="bullet"/>
      <w:lvlText w:val="-"/>
      <w:lvlJc w:val="left"/>
      <w:pPr>
        <w:ind w:left="405" w:hanging="360"/>
      </w:pPr>
      <w:rPr>
        <w:rFonts w:ascii="Calibri" w:eastAsia="Times New Roman"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2" w15:restartNumberingAfterBreak="0">
    <w:nsid w:val="26A123B1"/>
    <w:multiLevelType w:val="hybridMultilevel"/>
    <w:tmpl w:val="99D62202"/>
    <w:lvl w:ilvl="0" w:tplc="D07A72E8">
      <w:start w:val="1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E92CB4"/>
    <w:multiLevelType w:val="hybridMultilevel"/>
    <w:tmpl w:val="397C9A7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15:restartNumberingAfterBreak="0">
    <w:nsid w:val="2D606BEC"/>
    <w:multiLevelType w:val="hybridMultilevel"/>
    <w:tmpl w:val="B47A567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15:restartNumberingAfterBreak="0">
    <w:nsid w:val="37AD30D9"/>
    <w:multiLevelType w:val="hybridMultilevel"/>
    <w:tmpl w:val="5888E9F0"/>
    <w:lvl w:ilvl="0" w:tplc="F1E69262">
      <w:start w:val="1"/>
      <w:numFmt w:val="decimal"/>
      <w:lvlText w:val="%1)"/>
      <w:lvlJc w:val="left"/>
      <w:pPr>
        <w:ind w:left="720" w:hanging="360"/>
      </w:pPr>
      <w:rPr>
        <w:rFonts w:eastAsia="Calibri" w:cs="Calibri"/>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3828042B"/>
    <w:multiLevelType w:val="hybridMultilevel"/>
    <w:tmpl w:val="462685A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AA1640"/>
    <w:multiLevelType w:val="hybridMultilevel"/>
    <w:tmpl w:val="E3525546"/>
    <w:lvl w:ilvl="0" w:tplc="EF483816">
      <w:start w:val="1"/>
      <w:numFmt w:val="decimal"/>
      <w:pStyle w:val="Overskrift2"/>
      <w:lvlText w:val="%1."/>
      <w:lvlJc w:val="left"/>
      <w:pPr>
        <w:ind w:left="928"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EE31D0"/>
    <w:multiLevelType w:val="hybridMultilevel"/>
    <w:tmpl w:val="85024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E62EE8"/>
    <w:multiLevelType w:val="hybridMultilevel"/>
    <w:tmpl w:val="E8DCC4F6"/>
    <w:lvl w:ilvl="0" w:tplc="0406000F">
      <w:start w:val="4"/>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45D700A6"/>
    <w:multiLevelType w:val="hybridMultilevel"/>
    <w:tmpl w:val="BFDE1F98"/>
    <w:lvl w:ilvl="0" w:tplc="3F121D48">
      <w:start w:val="17"/>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4C13DC"/>
    <w:multiLevelType w:val="multilevel"/>
    <w:tmpl w:val="1AB4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620B4"/>
    <w:multiLevelType w:val="hybridMultilevel"/>
    <w:tmpl w:val="947030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15:restartNumberingAfterBreak="0">
    <w:nsid w:val="48F64AD8"/>
    <w:multiLevelType w:val="hybridMultilevel"/>
    <w:tmpl w:val="190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CDE1AF3"/>
    <w:multiLevelType w:val="multilevel"/>
    <w:tmpl w:val="0F30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D4021"/>
    <w:multiLevelType w:val="hybridMultilevel"/>
    <w:tmpl w:val="A08E1A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1E04F86"/>
    <w:multiLevelType w:val="hybridMultilevel"/>
    <w:tmpl w:val="19124E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46159B9"/>
    <w:multiLevelType w:val="hybridMultilevel"/>
    <w:tmpl w:val="DB2CA98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8" w15:restartNumberingAfterBreak="0">
    <w:nsid w:val="59957BDD"/>
    <w:multiLevelType w:val="hybridMultilevel"/>
    <w:tmpl w:val="305A4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6F139D"/>
    <w:multiLevelType w:val="hybridMultilevel"/>
    <w:tmpl w:val="4DFE6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6144ED"/>
    <w:multiLevelType w:val="hybridMultilevel"/>
    <w:tmpl w:val="B7C0B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978732D"/>
    <w:multiLevelType w:val="hybridMultilevel"/>
    <w:tmpl w:val="B7468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BD774D3"/>
    <w:multiLevelType w:val="multilevel"/>
    <w:tmpl w:val="147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8509C0"/>
    <w:multiLevelType w:val="hybridMultilevel"/>
    <w:tmpl w:val="25A2FD1E"/>
    <w:lvl w:ilvl="0" w:tplc="4404DB28">
      <w:start w:val="56"/>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34" w15:restartNumberingAfterBreak="0">
    <w:nsid w:val="6E1A3AC8"/>
    <w:multiLevelType w:val="hybridMultilevel"/>
    <w:tmpl w:val="A5A8C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05567B"/>
    <w:multiLevelType w:val="hybridMultilevel"/>
    <w:tmpl w:val="04D83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1855CE"/>
    <w:multiLevelType w:val="hybridMultilevel"/>
    <w:tmpl w:val="297CC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AA90A6A"/>
    <w:multiLevelType w:val="hybridMultilevel"/>
    <w:tmpl w:val="ADF4D6E0"/>
    <w:lvl w:ilvl="0" w:tplc="39526052">
      <w:start w:val="3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A41744"/>
    <w:multiLevelType w:val="hybridMultilevel"/>
    <w:tmpl w:val="879E43B0"/>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16cid:durableId="41565532">
    <w:abstractNumId w:val="32"/>
  </w:num>
  <w:num w:numId="2" w16cid:durableId="463930946">
    <w:abstractNumId w:val="29"/>
  </w:num>
  <w:num w:numId="3" w16cid:durableId="1146824008">
    <w:abstractNumId w:val="29"/>
  </w:num>
  <w:num w:numId="4" w16cid:durableId="1036658979">
    <w:abstractNumId w:val="26"/>
  </w:num>
  <w:num w:numId="5" w16cid:durableId="1148471598">
    <w:abstractNumId w:val="9"/>
  </w:num>
  <w:num w:numId="6" w16cid:durableId="735014454">
    <w:abstractNumId w:val="3"/>
  </w:num>
  <w:num w:numId="7" w16cid:durableId="581791806">
    <w:abstractNumId w:val="4"/>
  </w:num>
  <w:num w:numId="8" w16cid:durableId="1195120283">
    <w:abstractNumId w:val="34"/>
  </w:num>
  <w:num w:numId="9" w16cid:durableId="469323756">
    <w:abstractNumId w:val="36"/>
  </w:num>
  <w:num w:numId="10" w16cid:durableId="777719738">
    <w:abstractNumId w:val="0"/>
  </w:num>
  <w:num w:numId="11" w16cid:durableId="1384408390">
    <w:abstractNumId w:val="28"/>
  </w:num>
  <w:num w:numId="12" w16cid:durableId="1476996012">
    <w:abstractNumId w:val="28"/>
  </w:num>
  <w:num w:numId="13" w16cid:durableId="1286618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968566">
    <w:abstractNumId w:val="2"/>
  </w:num>
  <w:num w:numId="15" w16cid:durableId="1741096955">
    <w:abstractNumId w:val="29"/>
  </w:num>
  <w:num w:numId="16" w16cid:durableId="1976787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4913322">
    <w:abstractNumId w:val="13"/>
  </w:num>
  <w:num w:numId="18" w16cid:durableId="1672219632">
    <w:abstractNumId w:val="38"/>
  </w:num>
  <w:num w:numId="19" w16cid:durableId="603849520">
    <w:abstractNumId w:val="22"/>
  </w:num>
  <w:num w:numId="20" w16cid:durableId="884559846">
    <w:abstractNumId w:val="7"/>
  </w:num>
  <w:num w:numId="21" w16cid:durableId="642583956">
    <w:abstractNumId w:val="21"/>
  </w:num>
  <w:num w:numId="22" w16cid:durableId="1861699528">
    <w:abstractNumId w:val="5"/>
  </w:num>
  <w:num w:numId="23" w16cid:durableId="478034122">
    <w:abstractNumId w:val="24"/>
  </w:num>
  <w:num w:numId="24" w16cid:durableId="1114446755">
    <w:abstractNumId w:val="8"/>
  </w:num>
  <w:num w:numId="25" w16cid:durableId="1604681037">
    <w:abstractNumId w:val="14"/>
  </w:num>
  <w:num w:numId="26" w16cid:durableId="1006519060">
    <w:abstractNumId w:val="33"/>
  </w:num>
  <w:num w:numId="27" w16cid:durableId="1335646796">
    <w:abstractNumId w:val="35"/>
  </w:num>
  <w:num w:numId="28" w16cid:durableId="1159079038">
    <w:abstractNumId w:val="23"/>
  </w:num>
  <w:num w:numId="29" w16cid:durableId="1730954718">
    <w:abstractNumId w:val="31"/>
  </w:num>
  <w:num w:numId="30" w16cid:durableId="1447238253">
    <w:abstractNumId w:val="30"/>
  </w:num>
  <w:num w:numId="31" w16cid:durableId="865406679">
    <w:abstractNumId w:val="17"/>
  </w:num>
  <w:num w:numId="32" w16cid:durableId="800926453">
    <w:abstractNumId w:val="1"/>
  </w:num>
  <w:num w:numId="33" w16cid:durableId="1993023048">
    <w:abstractNumId w:val="6"/>
  </w:num>
  <w:num w:numId="34" w16cid:durableId="251858154">
    <w:abstractNumId w:val="16"/>
  </w:num>
  <w:num w:numId="35" w16cid:durableId="1808550027">
    <w:abstractNumId w:val="12"/>
  </w:num>
  <w:num w:numId="36" w16cid:durableId="1307666500">
    <w:abstractNumId w:val="18"/>
  </w:num>
  <w:num w:numId="37" w16cid:durableId="1091193979">
    <w:abstractNumId w:val="25"/>
  </w:num>
  <w:num w:numId="38" w16cid:durableId="113989367">
    <w:abstractNumId w:val="11"/>
  </w:num>
  <w:num w:numId="39" w16cid:durableId="740950132">
    <w:abstractNumId w:val="37"/>
  </w:num>
  <w:num w:numId="40" w16cid:durableId="187066147">
    <w:abstractNumId w:val="10"/>
  </w:num>
  <w:num w:numId="41" w16cid:durableId="131584086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5582506">
    <w:abstractNumId w:val="20"/>
  </w:num>
  <w:num w:numId="43" w16cid:durableId="474109131">
    <w:abstractNumId w:val="10"/>
  </w:num>
  <w:num w:numId="44" w16cid:durableId="1540582236">
    <w:abstractNumId w:val="17"/>
  </w:num>
  <w:num w:numId="45" w16cid:durableId="1065757127">
    <w:abstractNumId w:val="17"/>
    <w:lvlOverride w:ilvl="0">
      <w:startOverride w:val="1"/>
    </w:lvlOverride>
  </w:num>
  <w:num w:numId="46" w16cid:durableId="782653766">
    <w:abstractNumId w:val="17"/>
    <w:lvlOverride w:ilvl="0">
      <w:startOverride w:val="1"/>
    </w:lvlOverride>
  </w:num>
  <w:num w:numId="47" w16cid:durableId="1476409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0AF"/>
    <w:rsid w:val="00000BE1"/>
    <w:rsid w:val="00001654"/>
    <w:rsid w:val="0000214B"/>
    <w:rsid w:val="00011E46"/>
    <w:rsid w:val="00011ED0"/>
    <w:rsid w:val="000179B5"/>
    <w:rsid w:val="00033820"/>
    <w:rsid w:val="000343E1"/>
    <w:rsid w:val="00034FD0"/>
    <w:rsid w:val="000373E7"/>
    <w:rsid w:val="000452A4"/>
    <w:rsid w:val="00047701"/>
    <w:rsid w:val="00056117"/>
    <w:rsid w:val="00062193"/>
    <w:rsid w:val="00063B94"/>
    <w:rsid w:val="0007080E"/>
    <w:rsid w:val="00070897"/>
    <w:rsid w:val="0007227C"/>
    <w:rsid w:val="000735A7"/>
    <w:rsid w:val="00082EF8"/>
    <w:rsid w:val="00087EB5"/>
    <w:rsid w:val="00093EE7"/>
    <w:rsid w:val="000940C3"/>
    <w:rsid w:val="000941A3"/>
    <w:rsid w:val="000A6D9D"/>
    <w:rsid w:val="000A77A5"/>
    <w:rsid w:val="000B02DB"/>
    <w:rsid w:val="000B1AB2"/>
    <w:rsid w:val="000B1EBE"/>
    <w:rsid w:val="000B3B74"/>
    <w:rsid w:val="000C1594"/>
    <w:rsid w:val="000C3A0A"/>
    <w:rsid w:val="000C400A"/>
    <w:rsid w:val="000C4898"/>
    <w:rsid w:val="000D206E"/>
    <w:rsid w:val="000D3877"/>
    <w:rsid w:val="000D406B"/>
    <w:rsid w:val="000E4C9F"/>
    <w:rsid w:val="000E5FE1"/>
    <w:rsid w:val="000E71EF"/>
    <w:rsid w:val="000F13A2"/>
    <w:rsid w:val="000F2325"/>
    <w:rsid w:val="000F556A"/>
    <w:rsid w:val="000F70FB"/>
    <w:rsid w:val="00100533"/>
    <w:rsid w:val="00102D6C"/>
    <w:rsid w:val="00121029"/>
    <w:rsid w:val="00123AAD"/>
    <w:rsid w:val="001311BD"/>
    <w:rsid w:val="00134698"/>
    <w:rsid w:val="00135B5B"/>
    <w:rsid w:val="00140441"/>
    <w:rsid w:val="00142A02"/>
    <w:rsid w:val="001442E2"/>
    <w:rsid w:val="00144860"/>
    <w:rsid w:val="00145FAA"/>
    <w:rsid w:val="00150677"/>
    <w:rsid w:val="001544A8"/>
    <w:rsid w:val="00155A06"/>
    <w:rsid w:val="00157557"/>
    <w:rsid w:val="00164975"/>
    <w:rsid w:val="00164E9E"/>
    <w:rsid w:val="00166B77"/>
    <w:rsid w:val="00167F1A"/>
    <w:rsid w:val="00167F85"/>
    <w:rsid w:val="00170007"/>
    <w:rsid w:val="0017182C"/>
    <w:rsid w:val="00174DD3"/>
    <w:rsid w:val="00176028"/>
    <w:rsid w:val="00185775"/>
    <w:rsid w:val="00191531"/>
    <w:rsid w:val="0019355A"/>
    <w:rsid w:val="001A3619"/>
    <w:rsid w:val="001A6268"/>
    <w:rsid w:val="001B52C0"/>
    <w:rsid w:val="001B52D4"/>
    <w:rsid w:val="001B5919"/>
    <w:rsid w:val="001B5970"/>
    <w:rsid w:val="001B62B5"/>
    <w:rsid w:val="001B6C31"/>
    <w:rsid w:val="001B7A73"/>
    <w:rsid w:val="001B7E1C"/>
    <w:rsid w:val="001C33C8"/>
    <w:rsid w:val="001C6E42"/>
    <w:rsid w:val="001C72DB"/>
    <w:rsid w:val="001C7A24"/>
    <w:rsid w:val="001D374D"/>
    <w:rsid w:val="001D7405"/>
    <w:rsid w:val="001E5EE2"/>
    <w:rsid w:val="001E6BBD"/>
    <w:rsid w:val="001E6E3F"/>
    <w:rsid w:val="001F33B3"/>
    <w:rsid w:val="001F4A8B"/>
    <w:rsid w:val="001F55B6"/>
    <w:rsid w:val="001F7251"/>
    <w:rsid w:val="001F7720"/>
    <w:rsid w:val="0020090A"/>
    <w:rsid w:val="002033EE"/>
    <w:rsid w:val="00203956"/>
    <w:rsid w:val="00210813"/>
    <w:rsid w:val="00217B40"/>
    <w:rsid w:val="00231114"/>
    <w:rsid w:val="002319F3"/>
    <w:rsid w:val="00231C25"/>
    <w:rsid w:val="00234A61"/>
    <w:rsid w:val="00234C12"/>
    <w:rsid w:val="002353D0"/>
    <w:rsid w:val="002409E4"/>
    <w:rsid w:val="002418BC"/>
    <w:rsid w:val="00241FDC"/>
    <w:rsid w:val="0024374D"/>
    <w:rsid w:val="00244AFD"/>
    <w:rsid w:val="00246D98"/>
    <w:rsid w:val="00246E7C"/>
    <w:rsid w:val="00253242"/>
    <w:rsid w:val="00260846"/>
    <w:rsid w:val="00262E2B"/>
    <w:rsid w:val="002664F0"/>
    <w:rsid w:val="0026664B"/>
    <w:rsid w:val="00270DE3"/>
    <w:rsid w:val="0027248E"/>
    <w:rsid w:val="0027358F"/>
    <w:rsid w:val="00274F36"/>
    <w:rsid w:val="00281A63"/>
    <w:rsid w:val="00286174"/>
    <w:rsid w:val="002931C4"/>
    <w:rsid w:val="00296CE3"/>
    <w:rsid w:val="002A22FE"/>
    <w:rsid w:val="002A41FA"/>
    <w:rsid w:val="002A46DE"/>
    <w:rsid w:val="002A5C14"/>
    <w:rsid w:val="002A6645"/>
    <w:rsid w:val="002A7CC1"/>
    <w:rsid w:val="002B0E54"/>
    <w:rsid w:val="002B0FE6"/>
    <w:rsid w:val="002B15D5"/>
    <w:rsid w:val="002B7815"/>
    <w:rsid w:val="002C7998"/>
    <w:rsid w:val="002D220E"/>
    <w:rsid w:val="002D46EA"/>
    <w:rsid w:val="002E124E"/>
    <w:rsid w:val="002E774E"/>
    <w:rsid w:val="002E7CDE"/>
    <w:rsid w:val="002F0510"/>
    <w:rsid w:val="002F0568"/>
    <w:rsid w:val="002F32E9"/>
    <w:rsid w:val="002F3B63"/>
    <w:rsid w:val="002F7B98"/>
    <w:rsid w:val="002F7E40"/>
    <w:rsid w:val="003009EC"/>
    <w:rsid w:val="00300EA2"/>
    <w:rsid w:val="003026D2"/>
    <w:rsid w:val="00306C41"/>
    <w:rsid w:val="003072DB"/>
    <w:rsid w:val="00311968"/>
    <w:rsid w:val="00316F6B"/>
    <w:rsid w:val="00325952"/>
    <w:rsid w:val="00325A49"/>
    <w:rsid w:val="00327BD6"/>
    <w:rsid w:val="0033256F"/>
    <w:rsid w:val="0033496A"/>
    <w:rsid w:val="00334A8C"/>
    <w:rsid w:val="00336C70"/>
    <w:rsid w:val="00342938"/>
    <w:rsid w:val="00342D17"/>
    <w:rsid w:val="003443D3"/>
    <w:rsid w:val="00345141"/>
    <w:rsid w:val="00345D47"/>
    <w:rsid w:val="00346F93"/>
    <w:rsid w:val="003470B0"/>
    <w:rsid w:val="00347654"/>
    <w:rsid w:val="0035000F"/>
    <w:rsid w:val="00350DE5"/>
    <w:rsid w:val="00351012"/>
    <w:rsid w:val="00356C3F"/>
    <w:rsid w:val="003616E0"/>
    <w:rsid w:val="003644B2"/>
    <w:rsid w:val="00364D5D"/>
    <w:rsid w:val="003755AF"/>
    <w:rsid w:val="003806F1"/>
    <w:rsid w:val="00380C27"/>
    <w:rsid w:val="00384895"/>
    <w:rsid w:val="00385588"/>
    <w:rsid w:val="0038795D"/>
    <w:rsid w:val="003912C0"/>
    <w:rsid w:val="003915D1"/>
    <w:rsid w:val="00397B22"/>
    <w:rsid w:val="003A1291"/>
    <w:rsid w:val="003B246B"/>
    <w:rsid w:val="003B4222"/>
    <w:rsid w:val="003B72D5"/>
    <w:rsid w:val="003C2BF7"/>
    <w:rsid w:val="003C52CB"/>
    <w:rsid w:val="003C70B9"/>
    <w:rsid w:val="003C7DB9"/>
    <w:rsid w:val="003D56FB"/>
    <w:rsid w:val="003D6EAC"/>
    <w:rsid w:val="003E0258"/>
    <w:rsid w:val="003E0FBE"/>
    <w:rsid w:val="003E1EB5"/>
    <w:rsid w:val="003E1FA1"/>
    <w:rsid w:val="003E446F"/>
    <w:rsid w:val="00404FF2"/>
    <w:rsid w:val="00405596"/>
    <w:rsid w:val="0041293E"/>
    <w:rsid w:val="00412C53"/>
    <w:rsid w:val="00415A2E"/>
    <w:rsid w:val="00436555"/>
    <w:rsid w:val="00444071"/>
    <w:rsid w:val="004473C3"/>
    <w:rsid w:val="00456E47"/>
    <w:rsid w:val="00464A8E"/>
    <w:rsid w:val="00465043"/>
    <w:rsid w:val="0047126B"/>
    <w:rsid w:val="0047248A"/>
    <w:rsid w:val="00475AC4"/>
    <w:rsid w:val="00475F46"/>
    <w:rsid w:val="00477914"/>
    <w:rsid w:val="00480CD6"/>
    <w:rsid w:val="0049078D"/>
    <w:rsid w:val="004948DF"/>
    <w:rsid w:val="00495B8A"/>
    <w:rsid w:val="00496311"/>
    <w:rsid w:val="004A0EAB"/>
    <w:rsid w:val="004A2D5F"/>
    <w:rsid w:val="004B588A"/>
    <w:rsid w:val="004B7354"/>
    <w:rsid w:val="004C06DF"/>
    <w:rsid w:val="004C3923"/>
    <w:rsid w:val="004D02AE"/>
    <w:rsid w:val="004D194E"/>
    <w:rsid w:val="004D1CF4"/>
    <w:rsid w:val="004D293E"/>
    <w:rsid w:val="004D6AEA"/>
    <w:rsid w:val="004D704B"/>
    <w:rsid w:val="004E3E90"/>
    <w:rsid w:val="004E48EF"/>
    <w:rsid w:val="004F0B15"/>
    <w:rsid w:val="004F479A"/>
    <w:rsid w:val="004F5303"/>
    <w:rsid w:val="004F70E7"/>
    <w:rsid w:val="004F7A13"/>
    <w:rsid w:val="00502EE4"/>
    <w:rsid w:val="00502F9D"/>
    <w:rsid w:val="005036ED"/>
    <w:rsid w:val="005049BD"/>
    <w:rsid w:val="00512D1A"/>
    <w:rsid w:val="005159B5"/>
    <w:rsid w:val="00532286"/>
    <w:rsid w:val="00532450"/>
    <w:rsid w:val="005334E9"/>
    <w:rsid w:val="005342D1"/>
    <w:rsid w:val="00536169"/>
    <w:rsid w:val="005414E5"/>
    <w:rsid w:val="00541B4D"/>
    <w:rsid w:val="005424CF"/>
    <w:rsid w:val="00542DD6"/>
    <w:rsid w:val="005441E3"/>
    <w:rsid w:val="005466CB"/>
    <w:rsid w:val="00563C42"/>
    <w:rsid w:val="00567EB6"/>
    <w:rsid w:val="00570A28"/>
    <w:rsid w:val="00574428"/>
    <w:rsid w:val="005744B7"/>
    <w:rsid w:val="00575B9D"/>
    <w:rsid w:val="00575D80"/>
    <w:rsid w:val="00576DD2"/>
    <w:rsid w:val="00586AE9"/>
    <w:rsid w:val="005918BC"/>
    <w:rsid w:val="00593FA0"/>
    <w:rsid w:val="005A7475"/>
    <w:rsid w:val="005A772E"/>
    <w:rsid w:val="005B47DC"/>
    <w:rsid w:val="005C5EDC"/>
    <w:rsid w:val="005D1DE6"/>
    <w:rsid w:val="005D52CA"/>
    <w:rsid w:val="005E0C02"/>
    <w:rsid w:val="005F379C"/>
    <w:rsid w:val="005F6C1C"/>
    <w:rsid w:val="00607DF4"/>
    <w:rsid w:val="00613446"/>
    <w:rsid w:val="00617175"/>
    <w:rsid w:val="00617E3D"/>
    <w:rsid w:val="0062032B"/>
    <w:rsid w:val="00620D8A"/>
    <w:rsid w:val="00621401"/>
    <w:rsid w:val="006306BD"/>
    <w:rsid w:val="0063260B"/>
    <w:rsid w:val="006361AB"/>
    <w:rsid w:val="00640493"/>
    <w:rsid w:val="00641F95"/>
    <w:rsid w:val="0064709D"/>
    <w:rsid w:val="00652926"/>
    <w:rsid w:val="00652DE8"/>
    <w:rsid w:val="006566AD"/>
    <w:rsid w:val="00664B72"/>
    <w:rsid w:val="00665053"/>
    <w:rsid w:val="00665781"/>
    <w:rsid w:val="00670B8F"/>
    <w:rsid w:val="006723F1"/>
    <w:rsid w:val="00673884"/>
    <w:rsid w:val="00674D52"/>
    <w:rsid w:val="00675007"/>
    <w:rsid w:val="006771BC"/>
    <w:rsid w:val="00685D65"/>
    <w:rsid w:val="00686EE7"/>
    <w:rsid w:val="006A1B3E"/>
    <w:rsid w:val="006A281F"/>
    <w:rsid w:val="006A4ACD"/>
    <w:rsid w:val="006A5E52"/>
    <w:rsid w:val="006B1D79"/>
    <w:rsid w:val="006C2010"/>
    <w:rsid w:val="006D1072"/>
    <w:rsid w:val="006D2323"/>
    <w:rsid w:val="006D254B"/>
    <w:rsid w:val="006D3085"/>
    <w:rsid w:val="006D5EE5"/>
    <w:rsid w:val="006D60A9"/>
    <w:rsid w:val="006E1EFA"/>
    <w:rsid w:val="006E23AF"/>
    <w:rsid w:val="006E2E6A"/>
    <w:rsid w:val="006F1AC5"/>
    <w:rsid w:val="006F2C7F"/>
    <w:rsid w:val="006F4BA3"/>
    <w:rsid w:val="006F65DF"/>
    <w:rsid w:val="00700D9D"/>
    <w:rsid w:val="00702ED0"/>
    <w:rsid w:val="0070461E"/>
    <w:rsid w:val="00705EA2"/>
    <w:rsid w:val="00710904"/>
    <w:rsid w:val="00717E4B"/>
    <w:rsid w:val="007205B7"/>
    <w:rsid w:val="00725A55"/>
    <w:rsid w:val="00734287"/>
    <w:rsid w:val="00740726"/>
    <w:rsid w:val="00742234"/>
    <w:rsid w:val="00743907"/>
    <w:rsid w:val="0074434F"/>
    <w:rsid w:val="00745625"/>
    <w:rsid w:val="007576F9"/>
    <w:rsid w:val="00757977"/>
    <w:rsid w:val="0076505C"/>
    <w:rsid w:val="0076624A"/>
    <w:rsid w:val="007730AF"/>
    <w:rsid w:val="007758F9"/>
    <w:rsid w:val="00777940"/>
    <w:rsid w:val="007779AD"/>
    <w:rsid w:val="00780A82"/>
    <w:rsid w:val="00780FCC"/>
    <w:rsid w:val="00782D4C"/>
    <w:rsid w:val="00785F8F"/>
    <w:rsid w:val="0078715F"/>
    <w:rsid w:val="00787EE9"/>
    <w:rsid w:val="00790B55"/>
    <w:rsid w:val="00795655"/>
    <w:rsid w:val="007A0BEA"/>
    <w:rsid w:val="007A16FE"/>
    <w:rsid w:val="007A20E9"/>
    <w:rsid w:val="007A620C"/>
    <w:rsid w:val="007B25BD"/>
    <w:rsid w:val="007C1991"/>
    <w:rsid w:val="007C4BC5"/>
    <w:rsid w:val="007C4FE0"/>
    <w:rsid w:val="007D3594"/>
    <w:rsid w:val="007E0665"/>
    <w:rsid w:val="007E1AD2"/>
    <w:rsid w:val="007E2C92"/>
    <w:rsid w:val="007E4C48"/>
    <w:rsid w:val="007F02DE"/>
    <w:rsid w:val="007F0BF6"/>
    <w:rsid w:val="007F1F2E"/>
    <w:rsid w:val="007F395E"/>
    <w:rsid w:val="007F3BDE"/>
    <w:rsid w:val="008007B4"/>
    <w:rsid w:val="008023FB"/>
    <w:rsid w:val="00802893"/>
    <w:rsid w:val="00807663"/>
    <w:rsid w:val="00820D82"/>
    <w:rsid w:val="0082154D"/>
    <w:rsid w:val="008223C7"/>
    <w:rsid w:val="00832040"/>
    <w:rsid w:val="008337AA"/>
    <w:rsid w:val="00836646"/>
    <w:rsid w:val="00837D96"/>
    <w:rsid w:val="00844F5C"/>
    <w:rsid w:val="00845E71"/>
    <w:rsid w:val="00860EFD"/>
    <w:rsid w:val="00861F6D"/>
    <w:rsid w:val="00862998"/>
    <w:rsid w:val="00863C9D"/>
    <w:rsid w:val="0087083C"/>
    <w:rsid w:val="00872B6D"/>
    <w:rsid w:val="00881A91"/>
    <w:rsid w:val="00881FFD"/>
    <w:rsid w:val="0088233B"/>
    <w:rsid w:val="00886797"/>
    <w:rsid w:val="00891D52"/>
    <w:rsid w:val="00893EDC"/>
    <w:rsid w:val="0089496E"/>
    <w:rsid w:val="008956A5"/>
    <w:rsid w:val="008A05BC"/>
    <w:rsid w:val="008A1141"/>
    <w:rsid w:val="008A12F3"/>
    <w:rsid w:val="008A1376"/>
    <w:rsid w:val="008A2014"/>
    <w:rsid w:val="008A23D0"/>
    <w:rsid w:val="008A3ADF"/>
    <w:rsid w:val="008B2854"/>
    <w:rsid w:val="008B382A"/>
    <w:rsid w:val="008C00CA"/>
    <w:rsid w:val="008C0FEB"/>
    <w:rsid w:val="008C2162"/>
    <w:rsid w:val="008C242E"/>
    <w:rsid w:val="008D2916"/>
    <w:rsid w:val="008E22DC"/>
    <w:rsid w:val="009023DD"/>
    <w:rsid w:val="00905253"/>
    <w:rsid w:val="00906070"/>
    <w:rsid w:val="00912459"/>
    <w:rsid w:val="00912724"/>
    <w:rsid w:val="009214B9"/>
    <w:rsid w:val="00921C36"/>
    <w:rsid w:val="00922198"/>
    <w:rsid w:val="00924D43"/>
    <w:rsid w:val="00933719"/>
    <w:rsid w:val="00940EDE"/>
    <w:rsid w:val="0094451B"/>
    <w:rsid w:val="009461DB"/>
    <w:rsid w:val="0095333C"/>
    <w:rsid w:val="00953E78"/>
    <w:rsid w:val="009620B4"/>
    <w:rsid w:val="00965144"/>
    <w:rsid w:val="00970649"/>
    <w:rsid w:val="00975B7E"/>
    <w:rsid w:val="0097629A"/>
    <w:rsid w:val="0098235F"/>
    <w:rsid w:val="00985877"/>
    <w:rsid w:val="00987E66"/>
    <w:rsid w:val="00991DB1"/>
    <w:rsid w:val="00992530"/>
    <w:rsid w:val="009A242C"/>
    <w:rsid w:val="009B1877"/>
    <w:rsid w:val="009B57A4"/>
    <w:rsid w:val="009B6CD2"/>
    <w:rsid w:val="009C3EAA"/>
    <w:rsid w:val="009C6F18"/>
    <w:rsid w:val="009C7E6D"/>
    <w:rsid w:val="009D2FBC"/>
    <w:rsid w:val="009D5776"/>
    <w:rsid w:val="009D6046"/>
    <w:rsid w:val="009E1738"/>
    <w:rsid w:val="009E2BCC"/>
    <w:rsid w:val="009F57E3"/>
    <w:rsid w:val="009F7AEF"/>
    <w:rsid w:val="00A03437"/>
    <w:rsid w:val="00A10DEA"/>
    <w:rsid w:val="00A11EA3"/>
    <w:rsid w:val="00A13422"/>
    <w:rsid w:val="00A148EC"/>
    <w:rsid w:val="00A20B00"/>
    <w:rsid w:val="00A22DE0"/>
    <w:rsid w:val="00A2361E"/>
    <w:rsid w:val="00A262A9"/>
    <w:rsid w:val="00A31C2A"/>
    <w:rsid w:val="00A31F9E"/>
    <w:rsid w:val="00A4406E"/>
    <w:rsid w:val="00A44F6B"/>
    <w:rsid w:val="00A46ED6"/>
    <w:rsid w:val="00A50D60"/>
    <w:rsid w:val="00A54494"/>
    <w:rsid w:val="00A55176"/>
    <w:rsid w:val="00A642C0"/>
    <w:rsid w:val="00A65028"/>
    <w:rsid w:val="00A705F2"/>
    <w:rsid w:val="00A72853"/>
    <w:rsid w:val="00A73E7F"/>
    <w:rsid w:val="00A77061"/>
    <w:rsid w:val="00A777DE"/>
    <w:rsid w:val="00A77DFB"/>
    <w:rsid w:val="00A813F9"/>
    <w:rsid w:val="00A84763"/>
    <w:rsid w:val="00A9083B"/>
    <w:rsid w:val="00A96550"/>
    <w:rsid w:val="00A979B9"/>
    <w:rsid w:val="00AA58D8"/>
    <w:rsid w:val="00AA7DAB"/>
    <w:rsid w:val="00AC2867"/>
    <w:rsid w:val="00AC3C5B"/>
    <w:rsid w:val="00AC688B"/>
    <w:rsid w:val="00AD20B9"/>
    <w:rsid w:val="00AD2AFA"/>
    <w:rsid w:val="00AD3C20"/>
    <w:rsid w:val="00AF0F34"/>
    <w:rsid w:val="00AF432D"/>
    <w:rsid w:val="00B014B4"/>
    <w:rsid w:val="00B12F29"/>
    <w:rsid w:val="00B15660"/>
    <w:rsid w:val="00B22CCC"/>
    <w:rsid w:val="00B23B38"/>
    <w:rsid w:val="00B26115"/>
    <w:rsid w:val="00B32FDD"/>
    <w:rsid w:val="00B37C52"/>
    <w:rsid w:val="00B52288"/>
    <w:rsid w:val="00B61B3A"/>
    <w:rsid w:val="00B623CC"/>
    <w:rsid w:val="00B64A1D"/>
    <w:rsid w:val="00B65288"/>
    <w:rsid w:val="00B65D66"/>
    <w:rsid w:val="00B714C6"/>
    <w:rsid w:val="00B850ED"/>
    <w:rsid w:val="00B85D28"/>
    <w:rsid w:val="00B86478"/>
    <w:rsid w:val="00B91116"/>
    <w:rsid w:val="00B937D0"/>
    <w:rsid w:val="00B93D50"/>
    <w:rsid w:val="00B949BA"/>
    <w:rsid w:val="00B94E44"/>
    <w:rsid w:val="00B95BF9"/>
    <w:rsid w:val="00B97CA1"/>
    <w:rsid w:val="00BA2E47"/>
    <w:rsid w:val="00BA341E"/>
    <w:rsid w:val="00BA459B"/>
    <w:rsid w:val="00BB0500"/>
    <w:rsid w:val="00BB0EED"/>
    <w:rsid w:val="00BB18CC"/>
    <w:rsid w:val="00BB402A"/>
    <w:rsid w:val="00BB4C22"/>
    <w:rsid w:val="00BC13AE"/>
    <w:rsid w:val="00BC572B"/>
    <w:rsid w:val="00BC696C"/>
    <w:rsid w:val="00BC75EF"/>
    <w:rsid w:val="00BD3FD7"/>
    <w:rsid w:val="00BD7619"/>
    <w:rsid w:val="00BE7EDC"/>
    <w:rsid w:val="00BF280C"/>
    <w:rsid w:val="00BF4936"/>
    <w:rsid w:val="00BF76F0"/>
    <w:rsid w:val="00C06247"/>
    <w:rsid w:val="00C07635"/>
    <w:rsid w:val="00C12F49"/>
    <w:rsid w:val="00C15554"/>
    <w:rsid w:val="00C159E1"/>
    <w:rsid w:val="00C15CC8"/>
    <w:rsid w:val="00C162F0"/>
    <w:rsid w:val="00C21BD0"/>
    <w:rsid w:val="00C22E1D"/>
    <w:rsid w:val="00C24D22"/>
    <w:rsid w:val="00C25861"/>
    <w:rsid w:val="00C30B0E"/>
    <w:rsid w:val="00C31DAD"/>
    <w:rsid w:val="00C364CE"/>
    <w:rsid w:val="00C40591"/>
    <w:rsid w:val="00C41866"/>
    <w:rsid w:val="00C4327A"/>
    <w:rsid w:val="00C445F9"/>
    <w:rsid w:val="00C45E5A"/>
    <w:rsid w:val="00C47928"/>
    <w:rsid w:val="00C52F49"/>
    <w:rsid w:val="00C56BFB"/>
    <w:rsid w:val="00C61B17"/>
    <w:rsid w:val="00C7090F"/>
    <w:rsid w:val="00C7426D"/>
    <w:rsid w:val="00C758B2"/>
    <w:rsid w:val="00C7738F"/>
    <w:rsid w:val="00C77DFA"/>
    <w:rsid w:val="00C85BDA"/>
    <w:rsid w:val="00C905DD"/>
    <w:rsid w:val="00C93667"/>
    <w:rsid w:val="00CA7BFF"/>
    <w:rsid w:val="00CB03FA"/>
    <w:rsid w:val="00CB38AB"/>
    <w:rsid w:val="00CB658F"/>
    <w:rsid w:val="00CC0591"/>
    <w:rsid w:val="00CC0B6D"/>
    <w:rsid w:val="00CD4FFC"/>
    <w:rsid w:val="00CD62D0"/>
    <w:rsid w:val="00CE16DC"/>
    <w:rsid w:val="00CE3138"/>
    <w:rsid w:val="00CF1D6B"/>
    <w:rsid w:val="00CF7F34"/>
    <w:rsid w:val="00D0471D"/>
    <w:rsid w:val="00D05C33"/>
    <w:rsid w:val="00D10265"/>
    <w:rsid w:val="00D10E16"/>
    <w:rsid w:val="00D10FE7"/>
    <w:rsid w:val="00D114AD"/>
    <w:rsid w:val="00D11FD3"/>
    <w:rsid w:val="00D12760"/>
    <w:rsid w:val="00D14EFF"/>
    <w:rsid w:val="00D2300E"/>
    <w:rsid w:val="00D27415"/>
    <w:rsid w:val="00D35457"/>
    <w:rsid w:val="00D416ED"/>
    <w:rsid w:val="00D42803"/>
    <w:rsid w:val="00D474AD"/>
    <w:rsid w:val="00D53327"/>
    <w:rsid w:val="00D568C7"/>
    <w:rsid w:val="00D629F0"/>
    <w:rsid w:val="00D6688A"/>
    <w:rsid w:val="00D66B4A"/>
    <w:rsid w:val="00D66F22"/>
    <w:rsid w:val="00D70AFE"/>
    <w:rsid w:val="00D7136A"/>
    <w:rsid w:val="00D71780"/>
    <w:rsid w:val="00D7199D"/>
    <w:rsid w:val="00D726DB"/>
    <w:rsid w:val="00D81E0E"/>
    <w:rsid w:val="00D8223D"/>
    <w:rsid w:val="00D86BEE"/>
    <w:rsid w:val="00D91F44"/>
    <w:rsid w:val="00D95D09"/>
    <w:rsid w:val="00D96798"/>
    <w:rsid w:val="00DA2C56"/>
    <w:rsid w:val="00DA74EA"/>
    <w:rsid w:val="00DB290A"/>
    <w:rsid w:val="00DB3A7D"/>
    <w:rsid w:val="00DB4300"/>
    <w:rsid w:val="00DC1593"/>
    <w:rsid w:val="00DC29BD"/>
    <w:rsid w:val="00DC693B"/>
    <w:rsid w:val="00DD0A86"/>
    <w:rsid w:val="00DD0AED"/>
    <w:rsid w:val="00DD5F6F"/>
    <w:rsid w:val="00DE415B"/>
    <w:rsid w:val="00DF0C28"/>
    <w:rsid w:val="00DF37D0"/>
    <w:rsid w:val="00DF5FF2"/>
    <w:rsid w:val="00E00440"/>
    <w:rsid w:val="00E04784"/>
    <w:rsid w:val="00E07A38"/>
    <w:rsid w:val="00E07CDF"/>
    <w:rsid w:val="00E12E19"/>
    <w:rsid w:val="00E15578"/>
    <w:rsid w:val="00E174C8"/>
    <w:rsid w:val="00E17722"/>
    <w:rsid w:val="00E17F4E"/>
    <w:rsid w:val="00E17F77"/>
    <w:rsid w:val="00E23944"/>
    <w:rsid w:val="00E27B93"/>
    <w:rsid w:val="00E301CD"/>
    <w:rsid w:val="00E30255"/>
    <w:rsid w:val="00E449C8"/>
    <w:rsid w:val="00E45416"/>
    <w:rsid w:val="00E4697A"/>
    <w:rsid w:val="00E47393"/>
    <w:rsid w:val="00E536FC"/>
    <w:rsid w:val="00E562F4"/>
    <w:rsid w:val="00E61802"/>
    <w:rsid w:val="00E64408"/>
    <w:rsid w:val="00E656E2"/>
    <w:rsid w:val="00E73724"/>
    <w:rsid w:val="00E739D4"/>
    <w:rsid w:val="00E80887"/>
    <w:rsid w:val="00E843FD"/>
    <w:rsid w:val="00E84612"/>
    <w:rsid w:val="00E864E9"/>
    <w:rsid w:val="00E90A1E"/>
    <w:rsid w:val="00E91782"/>
    <w:rsid w:val="00EA06D4"/>
    <w:rsid w:val="00EA1BF9"/>
    <w:rsid w:val="00EA1F39"/>
    <w:rsid w:val="00EA70B0"/>
    <w:rsid w:val="00EB57A3"/>
    <w:rsid w:val="00ED07AF"/>
    <w:rsid w:val="00ED395A"/>
    <w:rsid w:val="00ED6A0B"/>
    <w:rsid w:val="00ED6EAA"/>
    <w:rsid w:val="00ED77B6"/>
    <w:rsid w:val="00EE220B"/>
    <w:rsid w:val="00EE3738"/>
    <w:rsid w:val="00EE6791"/>
    <w:rsid w:val="00EF7B7B"/>
    <w:rsid w:val="00F01CAF"/>
    <w:rsid w:val="00F04498"/>
    <w:rsid w:val="00F04C15"/>
    <w:rsid w:val="00F06CFF"/>
    <w:rsid w:val="00F153F9"/>
    <w:rsid w:val="00F16A3E"/>
    <w:rsid w:val="00F16ABC"/>
    <w:rsid w:val="00F208DC"/>
    <w:rsid w:val="00F21616"/>
    <w:rsid w:val="00F2189C"/>
    <w:rsid w:val="00F23040"/>
    <w:rsid w:val="00F23C4A"/>
    <w:rsid w:val="00F26A63"/>
    <w:rsid w:val="00F375D9"/>
    <w:rsid w:val="00F42407"/>
    <w:rsid w:val="00F44A40"/>
    <w:rsid w:val="00F44C09"/>
    <w:rsid w:val="00F501C6"/>
    <w:rsid w:val="00F53526"/>
    <w:rsid w:val="00F55CD1"/>
    <w:rsid w:val="00F6104E"/>
    <w:rsid w:val="00F61392"/>
    <w:rsid w:val="00F61BE1"/>
    <w:rsid w:val="00F64F06"/>
    <w:rsid w:val="00F66308"/>
    <w:rsid w:val="00F715EE"/>
    <w:rsid w:val="00F71988"/>
    <w:rsid w:val="00F747EC"/>
    <w:rsid w:val="00F74964"/>
    <w:rsid w:val="00F7559F"/>
    <w:rsid w:val="00F81B50"/>
    <w:rsid w:val="00F9409C"/>
    <w:rsid w:val="00F94C1D"/>
    <w:rsid w:val="00F97B9F"/>
    <w:rsid w:val="00F97CDD"/>
    <w:rsid w:val="00FA4057"/>
    <w:rsid w:val="00FA629B"/>
    <w:rsid w:val="00FB307E"/>
    <w:rsid w:val="00FB7592"/>
    <w:rsid w:val="00FC6382"/>
    <w:rsid w:val="00FC74E3"/>
    <w:rsid w:val="00FD67B3"/>
    <w:rsid w:val="00FE0B86"/>
    <w:rsid w:val="00FE54B2"/>
    <w:rsid w:val="00FF758D"/>
    <w:rsid w:val="0414D00B"/>
    <w:rsid w:val="6D9C4E3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565CB"/>
  <w15:chartTrackingRefBased/>
  <w15:docId w15:val="{D25D0F80-DDB2-4FC5-ADD5-CFC9E79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AE"/>
    <w:pPr>
      <w:outlineLvl w:val="0"/>
    </w:pPr>
    <w:rPr>
      <w:rFonts w:ascii="Calibri" w:hAnsi="Calibri" w:cs="Segoe UI"/>
      <w:sz w:val="22"/>
      <w:szCs w:val="22"/>
    </w:rPr>
  </w:style>
  <w:style w:type="paragraph" w:styleId="Overskrift1">
    <w:name w:val="heading 1"/>
    <w:basedOn w:val="Normal"/>
    <w:link w:val="Overskrift1Tegn"/>
    <w:uiPriority w:val="9"/>
    <w:qFormat/>
    <w:rsid w:val="00456E47"/>
    <w:pPr>
      <w:tabs>
        <w:tab w:val="center" w:pos="4535"/>
        <w:tab w:val="right" w:pos="9071"/>
      </w:tabs>
    </w:pPr>
    <w:rPr>
      <w:b/>
      <w:sz w:val="36"/>
      <w:szCs w:val="36"/>
    </w:rPr>
  </w:style>
  <w:style w:type="paragraph" w:styleId="Overskrift2">
    <w:name w:val="heading 2"/>
    <w:basedOn w:val="Normal"/>
    <w:next w:val="Normal"/>
    <w:link w:val="Overskrift2Tegn"/>
    <w:uiPriority w:val="9"/>
    <w:unhideWhenUsed/>
    <w:qFormat/>
    <w:rsid w:val="00BB0500"/>
    <w:pPr>
      <w:numPr>
        <w:numId w:val="31"/>
      </w:numPr>
      <w:tabs>
        <w:tab w:val="left" w:pos="426"/>
        <w:tab w:val="left" w:pos="4962"/>
      </w:tabs>
      <w:spacing w:line="276" w:lineRule="auto"/>
      <w:ind w:right="113"/>
      <w:outlineLvl w:val="1"/>
    </w:pPr>
    <w:rPr>
      <w:b/>
      <w:sz w:val="24"/>
      <w:szCs w:val="24"/>
    </w:rPr>
  </w:style>
  <w:style w:type="paragraph" w:styleId="Overskrift3">
    <w:name w:val="heading 3"/>
    <w:basedOn w:val="Normal"/>
    <w:next w:val="Normal"/>
    <w:link w:val="Overskrift3Tegn"/>
    <w:uiPriority w:val="9"/>
    <w:unhideWhenUsed/>
    <w:qFormat/>
    <w:rsid w:val="00244AFD"/>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191531"/>
    <w:pPr>
      <w:keepNext/>
      <w:keepLines/>
      <w:spacing w:before="200"/>
      <w:outlineLvl w:val="3"/>
    </w:pPr>
    <w:rPr>
      <w:rFonts w:ascii="Cambria"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sid w:val="00456E47"/>
    <w:rPr>
      <w:rFonts w:ascii="Calibri" w:hAnsi="Calibri" w:cs="Segoe UI"/>
      <w:b/>
      <w:sz w:val="36"/>
      <w:szCs w:val="36"/>
    </w:rPr>
  </w:style>
  <w:style w:type="character" w:customStyle="1" w:styleId="Overskrift3Tegn">
    <w:name w:val="Overskrift 3 Tegn"/>
    <w:link w:val="Overskrift3"/>
    <w:uiPriority w:val="9"/>
    <w:locked/>
    <w:rsid w:val="00244AFD"/>
    <w:rPr>
      <w:rFonts w:ascii="Cambria" w:hAnsi="Cambria" w:cs="Times New Roman"/>
      <w:b/>
      <w:bCs/>
      <w:sz w:val="26"/>
      <w:szCs w:val="26"/>
      <w:lang w:val="x-none" w:eastAsia="da-DK"/>
    </w:rPr>
  </w:style>
  <w:style w:type="character" w:customStyle="1" w:styleId="Overskrift4Tegn">
    <w:name w:val="Overskrift 4 Tegn"/>
    <w:link w:val="Overskrift4"/>
    <w:uiPriority w:val="9"/>
    <w:semiHidden/>
    <w:locked/>
    <w:rsid w:val="00191531"/>
    <w:rPr>
      <w:rFonts w:ascii="Cambria" w:hAnsi="Cambria" w:cs="Times New Roman"/>
      <w:b/>
      <w:bCs/>
      <w:i/>
      <w:iCs/>
      <w:color w:val="4F81BD"/>
      <w:lang w:val="x-none" w:eastAsia="da-DK"/>
    </w:rPr>
  </w:style>
  <w:style w:type="paragraph" w:styleId="NormalWeb">
    <w:name w:val="Normal (Web)"/>
    <w:basedOn w:val="Normal"/>
    <w:uiPriority w:val="99"/>
    <w:rsid w:val="00244AFD"/>
    <w:rPr>
      <w:rFonts w:ascii="Arial" w:hAnsi="Arial" w:cs="Arial"/>
      <w:color w:val="333333"/>
      <w:sz w:val="18"/>
      <w:szCs w:val="18"/>
    </w:rPr>
  </w:style>
  <w:style w:type="paragraph" w:styleId="Mailsignatur">
    <w:name w:val="E-mail Signature"/>
    <w:basedOn w:val="Normal"/>
    <w:link w:val="MailsignaturTegn"/>
    <w:uiPriority w:val="99"/>
    <w:rsid w:val="00244AFD"/>
  </w:style>
  <w:style w:type="character" w:customStyle="1" w:styleId="MailsignaturTegn">
    <w:name w:val="Mailsignatur Tegn"/>
    <w:link w:val="Mailsignatur"/>
    <w:uiPriority w:val="99"/>
    <w:locked/>
    <w:rsid w:val="00244AFD"/>
    <w:rPr>
      <w:rFonts w:ascii="Times New Roman" w:hAnsi="Times New Roman" w:cs="Times New Roman"/>
      <w:lang w:val="x-none" w:eastAsia="da-DK"/>
    </w:rPr>
  </w:style>
  <w:style w:type="paragraph" w:customStyle="1" w:styleId="Default">
    <w:name w:val="Default"/>
    <w:rsid w:val="00244AFD"/>
    <w:pPr>
      <w:autoSpaceDE w:val="0"/>
      <w:autoSpaceDN w:val="0"/>
      <w:adjustRightInd w:val="0"/>
    </w:pPr>
    <w:rPr>
      <w:rFonts w:ascii="Constantia" w:hAnsi="Constantia" w:cs="Constantia"/>
      <w:color w:val="000000"/>
      <w:sz w:val="24"/>
      <w:szCs w:val="24"/>
    </w:rPr>
  </w:style>
  <w:style w:type="paragraph" w:styleId="z-verstiformularen">
    <w:name w:val="HTML Top of Form"/>
    <w:basedOn w:val="Normal"/>
    <w:next w:val="Normal"/>
    <w:link w:val="z-verstiformularenTegn"/>
    <w:hidden/>
    <w:uiPriority w:val="99"/>
    <w:semiHidden/>
    <w:unhideWhenUsed/>
    <w:rsid w:val="00244AFD"/>
    <w:pPr>
      <w:pBdr>
        <w:bottom w:val="single" w:sz="6" w:space="1" w:color="auto"/>
      </w:pBdr>
      <w:jc w:val="center"/>
    </w:pPr>
    <w:rPr>
      <w:rFonts w:ascii="Arial" w:hAnsi="Arial" w:cs="Arial"/>
      <w:vanish/>
      <w:sz w:val="16"/>
      <w:szCs w:val="16"/>
    </w:rPr>
  </w:style>
  <w:style w:type="character" w:customStyle="1" w:styleId="z-verstiformularenTegn">
    <w:name w:val="z-Øverst i formularen Tegn"/>
    <w:link w:val="z-verstiformularen"/>
    <w:uiPriority w:val="99"/>
    <w:semiHidden/>
    <w:locked/>
    <w:rsid w:val="00244AFD"/>
    <w:rPr>
      <w:rFonts w:ascii="Arial" w:hAnsi="Arial" w:cs="Arial"/>
      <w:vanish/>
      <w:sz w:val="16"/>
      <w:szCs w:val="16"/>
      <w:lang w:val="x-none" w:eastAsia="da-DK"/>
    </w:rPr>
  </w:style>
  <w:style w:type="character" w:styleId="Hyperlink">
    <w:name w:val="Hyperlink"/>
    <w:uiPriority w:val="99"/>
    <w:unhideWhenUsed/>
    <w:rsid w:val="00E843FD"/>
    <w:rPr>
      <w:rFonts w:cs="Times New Roman"/>
      <w:color w:val="0000FF"/>
      <w:u w:val="single"/>
    </w:rPr>
  </w:style>
  <w:style w:type="paragraph" w:styleId="Listeafsnit">
    <w:name w:val="List Paragraph"/>
    <w:basedOn w:val="Normal"/>
    <w:uiPriority w:val="34"/>
    <w:qFormat/>
    <w:rsid w:val="00E843FD"/>
    <w:pPr>
      <w:spacing w:after="200" w:line="276" w:lineRule="auto"/>
      <w:ind w:left="720"/>
    </w:pPr>
  </w:style>
  <w:style w:type="paragraph" w:styleId="Markeringsbobletekst">
    <w:name w:val="Balloon Text"/>
    <w:basedOn w:val="Normal"/>
    <w:link w:val="MarkeringsbobletekstTegn"/>
    <w:uiPriority w:val="99"/>
    <w:semiHidden/>
    <w:unhideWhenUsed/>
    <w:rsid w:val="00270DE3"/>
    <w:rPr>
      <w:rFonts w:ascii="Tahoma" w:hAnsi="Tahoma" w:cs="Tahoma"/>
      <w:sz w:val="16"/>
      <w:szCs w:val="16"/>
    </w:rPr>
  </w:style>
  <w:style w:type="character" w:customStyle="1" w:styleId="MarkeringsbobletekstTegn">
    <w:name w:val="Markeringsbobletekst Tegn"/>
    <w:link w:val="Markeringsbobletekst"/>
    <w:uiPriority w:val="99"/>
    <w:semiHidden/>
    <w:locked/>
    <w:rsid w:val="00270DE3"/>
    <w:rPr>
      <w:rFonts w:ascii="Tahoma" w:hAnsi="Tahoma" w:cs="Tahoma"/>
      <w:sz w:val="16"/>
      <w:szCs w:val="16"/>
      <w:lang w:val="x-none" w:eastAsia="da-DK"/>
    </w:rPr>
  </w:style>
  <w:style w:type="paragraph" w:styleId="Sidehoved">
    <w:name w:val="header"/>
    <w:basedOn w:val="Normal"/>
    <w:link w:val="SidehovedTegn"/>
    <w:uiPriority w:val="99"/>
    <w:unhideWhenUsed/>
    <w:rsid w:val="000343E1"/>
    <w:pPr>
      <w:tabs>
        <w:tab w:val="center" w:pos="4819"/>
        <w:tab w:val="right" w:pos="9638"/>
      </w:tabs>
    </w:pPr>
  </w:style>
  <w:style w:type="character" w:customStyle="1" w:styleId="SidehovedTegn">
    <w:name w:val="Sidehoved Tegn"/>
    <w:link w:val="Sidehoved"/>
    <w:uiPriority w:val="99"/>
    <w:locked/>
    <w:rsid w:val="000343E1"/>
    <w:rPr>
      <w:rFonts w:ascii="Times New Roman" w:hAnsi="Times New Roman" w:cs="Times New Roman"/>
      <w:lang w:val="x-none" w:eastAsia="da-DK"/>
    </w:rPr>
  </w:style>
  <w:style w:type="paragraph" w:styleId="Sidefod">
    <w:name w:val="footer"/>
    <w:basedOn w:val="Normal"/>
    <w:link w:val="SidefodTegn"/>
    <w:uiPriority w:val="99"/>
    <w:unhideWhenUsed/>
    <w:rsid w:val="000343E1"/>
    <w:pPr>
      <w:tabs>
        <w:tab w:val="center" w:pos="4819"/>
        <w:tab w:val="right" w:pos="9638"/>
      </w:tabs>
    </w:pPr>
  </w:style>
  <w:style w:type="character" w:customStyle="1" w:styleId="SidefodTegn">
    <w:name w:val="Sidefod Tegn"/>
    <w:link w:val="Sidefod"/>
    <w:uiPriority w:val="99"/>
    <w:locked/>
    <w:rsid w:val="000343E1"/>
    <w:rPr>
      <w:rFonts w:ascii="Times New Roman" w:hAnsi="Times New Roman" w:cs="Times New Roman"/>
      <w:lang w:val="x-none" w:eastAsia="da-DK"/>
    </w:rPr>
  </w:style>
  <w:style w:type="character" w:styleId="Strk">
    <w:name w:val="Strong"/>
    <w:uiPriority w:val="22"/>
    <w:qFormat/>
    <w:rsid w:val="00D11FD3"/>
    <w:rPr>
      <w:rFonts w:cs="Times New Roman"/>
      <w:b/>
      <w:bCs/>
    </w:rPr>
  </w:style>
  <w:style w:type="paragraph" w:styleId="Almindeligtekst">
    <w:name w:val="Plain Text"/>
    <w:basedOn w:val="Normal"/>
    <w:link w:val="AlmindeligtekstTegn"/>
    <w:uiPriority w:val="99"/>
    <w:unhideWhenUsed/>
    <w:rsid w:val="002F7E40"/>
    <w:rPr>
      <w:szCs w:val="21"/>
      <w:lang w:eastAsia="en-US"/>
    </w:rPr>
  </w:style>
  <w:style w:type="character" w:customStyle="1" w:styleId="AlmindeligtekstTegn">
    <w:name w:val="Almindelig tekst Tegn"/>
    <w:link w:val="Almindeligtekst"/>
    <w:uiPriority w:val="99"/>
    <w:locked/>
    <w:rsid w:val="002F7E40"/>
    <w:rPr>
      <w:rFonts w:ascii="Calibri" w:hAnsi="Calibri" w:cs="Times New Roman"/>
      <w:sz w:val="21"/>
      <w:szCs w:val="21"/>
    </w:rPr>
  </w:style>
  <w:style w:type="character" w:customStyle="1" w:styleId="yiv2521745937tab">
    <w:name w:val="yiv2521745937tab"/>
    <w:rsid w:val="00464A8E"/>
    <w:rPr>
      <w:rFonts w:cs="Times New Roman"/>
    </w:rPr>
  </w:style>
  <w:style w:type="paragraph" w:styleId="Brdtekst">
    <w:name w:val="Body Text"/>
    <w:basedOn w:val="Normal"/>
    <w:link w:val="BrdtekstTegn"/>
    <w:uiPriority w:val="99"/>
    <w:semiHidden/>
    <w:unhideWhenUsed/>
    <w:rsid w:val="00C31DAD"/>
    <w:rPr>
      <w:b/>
      <w:lang w:eastAsia="en-US"/>
    </w:rPr>
  </w:style>
  <w:style w:type="character" w:customStyle="1" w:styleId="BrdtekstTegn">
    <w:name w:val="Brødtekst Tegn"/>
    <w:link w:val="Brdtekst"/>
    <w:uiPriority w:val="99"/>
    <w:semiHidden/>
    <w:locked/>
    <w:rsid w:val="00C31DAD"/>
    <w:rPr>
      <w:rFonts w:ascii="Times New Roman" w:hAnsi="Times New Roman" w:cs="Times New Roman"/>
      <w:b/>
      <w:sz w:val="22"/>
    </w:rPr>
  </w:style>
  <w:style w:type="character" w:customStyle="1" w:styleId="apple-style-span">
    <w:name w:val="apple-style-span"/>
    <w:rsid w:val="005C5EDC"/>
    <w:rPr>
      <w:rFonts w:cs="Times New Roman"/>
    </w:rPr>
  </w:style>
  <w:style w:type="paragraph" w:styleId="Undertitel">
    <w:name w:val="Subtitle"/>
    <w:basedOn w:val="Normal"/>
    <w:next w:val="Normal"/>
    <w:link w:val="UndertitelTegn"/>
    <w:uiPriority w:val="11"/>
    <w:rsid w:val="00A979B9"/>
    <w:pPr>
      <w:suppressAutoHyphens/>
      <w:autoSpaceDN w:val="0"/>
      <w:spacing w:after="160"/>
      <w:textAlignment w:val="baseline"/>
    </w:pPr>
    <w:rPr>
      <w:color w:val="5A5A5A"/>
      <w:spacing w:val="15"/>
    </w:rPr>
  </w:style>
  <w:style w:type="character" w:customStyle="1" w:styleId="UndertitelTegn">
    <w:name w:val="Undertitel Tegn"/>
    <w:link w:val="Undertitel"/>
    <w:uiPriority w:val="11"/>
    <w:locked/>
    <w:rsid w:val="00A979B9"/>
    <w:rPr>
      <w:rFonts w:ascii="Calibri" w:hAnsi="Calibri" w:cs="Times New Roman"/>
      <w:color w:val="5A5A5A"/>
      <w:spacing w:val="15"/>
      <w:sz w:val="22"/>
      <w:szCs w:val="22"/>
      <w:lang w:val="x-none" w:eastAsia="da-DK"/>
    </w:rPr>
  </w:style>
  <w:style w:type="paragraph" w:styleId="Titel">
    <w:name w:val="Title"/>
    <w:basedOn w:val="Normal"/>
    <w:next w:val="Normal"/>
    <w:link w:val="TitelTegn"/>
    <w:uiPriority w:val="10"/>
    <w:rsid w:val="00A979B9"/>
    <w:pPr>
      <w:suppressAutoHyphens/>
      <w:autoSpaceDN w:val="0"/>
      <w:textAlignment w:val="baseline"/>
    </w:pPr>
    <w:rPr>
      <w:rFonts w:ascii="Calibri Light" w:hAnsi="Calibri Light"/>
      <w:spacing w:val="-10"/>
      <w:kern w:val="3"/>
      <w:sz w:val="56"/>
      <w:szCs w:val="56"/>
    </w:rPr>
  </w:style>
  <w:style w:type="character" w:customStyle="1" w:styleId="TitelTegn">
    <w:name w:val="Titel Tegn"/>
    <w:link w:val="Titel"/>
    <w:uiPriority w:val="10"/>
    <w:locked/>
    <w:rsid w:val="00A979B9"/>
    <w:rPr>
      <w:rFonts w:ascii="Calibri Light" w:hAnsi="Calibri Light" w:cs="Times New Roman"/>
      <w:spacing w:val="-10"/>
      <w:kern w:val="3"/>
      <w:sz w:val="56"/>
      <w:szCs w:val="56"/>
      <w:lang w:val="x-none" w:eastAsia="da-DK"/>
    </w:rPr>
  </w:style>
  <w:style w:type="character" w:styleId="Sidetal">
    <w:name w:val="page number"/>
    <w:uiPriority w:val="99"/>
    <w:rsid w:val="00EF7B7B"/>
  </w:style>
  <w:style w:type="table" w:styleId="Tabel-Gitter">
    <w:name w:val="Table Grid"/>
    <w:basedOn w:val="Tabel-Normal"/>
    <w:rsid w:val="00E45416"/>
    <w:pPr>
      <w:ind w:right="113"/>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
    <w:rsid w:val="00BB0500"/>
    <w:rPr>
      <w:rFonts w:ascii="Calibri" w:hAnsi="Calibri" w:cs="Segoe UI"/>
      <w:b/>
      <w:sz w:val="24"/>
      <w:szCs w:val="24"/>
    </w:rPr>
  </w:style>
  <w:style w:type="paragraph" w:styleId="Indholdsfortegnelse1">
    <w:name w:val="toc 1"/>
    <w:basedOn w:val="Normal"/>
    <w:next w:val="Normal"/>
    <w:autoRedefine/>
    <w:uiPriority w:val="39"/>
    <w:unhideWhenUsed/>
    <w:rsid w:val="00B93D50"/>
    <w:pPr>
      <w:tabs>
        <w:tab w:val="left" w:pos="567"/>
        <w:tab w:val="right" w:leader="dot" w:pos="9061"/>
      </w:tabs>
    </w:pPr>
  </w:style>
  <w:style w:type="paragraph" w:styleId="Ingenafstand">
    <w:name w:val="No Spacing"/>
    <w:uiPriority w:val="1"/>
    <w:qFormat/>
    <w:rsid w:val="00BC13AE"/>
    <w:pPr>
      <w:jc w:val="right"/>
    </w:pPr>
    <w:rPr>
      <w:rFonts w:asciiTheme="minorHAnsi" w:hAnsiTheme="minorHAnsi"/>
      <w:sz w:val="22"/>
      <w:szCs w:val="22"/>
    </w:rPr>
  </w:style>
  <w:style w:type="paragraph" w:customStyle="1" w:styleId="Dagsorden">
    <w:name w:val="Dagsorden"/>
    <w:basedOn w:val="Normal"/>
    <w:link w:val="DagsordenTegn"/>
    <w:qFormat/>
    <w:rsid w:val="00BC13AE"/>
    <w:pPr>
      <w:pBdr>
        <w:bottom w:val="single" w:sz="4" w:space="1" w:color="808080"/>
      </w:pBdr>
    </w:pPr>
    <w:rPr>
      <w:b/>
      <w:sz w:val="28"/>
      <w:szCs w:val="28"/>
    </w:rPr>
  </w:style>
  <w:style w:type="character" w:customStyle="1" w:styleId="DagsordenTegn">
    <w:name w:val="Dagsorden Tegn"/>
    <w:basedOn w:val="Standardskrifttypeiafsnit"/>
    <w:link w:val="Dagsorden"/>
    <w:rsid w:val="00BC13AE"/>
    <w:rPr>
      <w:rFonts w:ascii="Calibri" w:hAnsi="Calibri" w:cs="Segoe UI"/>
      <w:b/>
      <w:sz w:val="28"/>
      <w:szCs w:val="28"/>
    </w:rPr>
  </w:style>
  <w:style w:type="character" w:styleId="Ulstomtale">
    <w:name w:val="Unresolved Mention"/>
    <w:basedOn w:val="Standardskrifttypeiafsnit"/>
    <w:uiPriority w:val="99"/>
    <w:semiHidden/>
    <w:unhideWhenUsed/>
    <w:rsid w:val="00D66F22"/>
    <w:rPr>
      <w:color w:val="605E5C"/>
      <w:shd w:val="clear" w:color="auto" w:fill="E1DFDD"/>
    </w:rPr>
  </w:style>
  <w:style w:type="character" w:styleId="BesgtLink">
    <w:name w:val="FollowedHyperlink"/>
    <w:basedOn w:val="Standardskrifttypeiafsnit"/>
    <w:uiPriority w:val="99"/>
    <w:semiHidden/>
    <w:unhideWhenUsed/>
    <w:rsid w:val="00D66B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2730">
      <w:bodyDiv w:val="1"/>
      <w:marLeft w:val="0"/>
      <w:marRight w:val="0"/>
      <w:marTop w:val="0"/>
      <w:marBottom w:val="0"/>
      <w:divBdr>
        <w:top w:val="none" w:sz="0" w:space="0" w:color="auto"/>
        <w:left w:val="none" w:sz="0" w:space="0" w:color="auto"/>
        <w:bottom w:val="none" w:sz="0" w:space="0" w:color="auto"/>
        <w:right w:val="none" w:sz="0" w:space="0" w:color="auto"/>
      </w:divBdr>
    </w:div>
    <w:div w:id="1119183326">
      <w:bodyDiv w:val="1"/>
      <w:marLeft w:val="0"/>
      <w:marRight w:val="0"/>
      <w:marTop w:val="0"/>
      <w:marBottom w:val="0"/>
      <w:divBdr>
        <w:top w:val="none" w:sz="0" w:space="0" w:color="auto"/>
        <w:left w:val="none" w:sz="0" w:space="0" w:color="auto"/>
        <w:bottom w:val="none" w:sz="0" w:space="0" w:color="auto"/>
        <w:right w:val="none" w:sz="0" w:space="0" w:color="auto"/>
      </w:divBdr>
    </w:div>
    <w:div w:id="1346057033">
      <w:bodyDiv w:val="1"/>
      <w:marLeft w:val="0"/>
      <w:marRight w:val="0"/>
      <w:marTop w:val="0"/>
      <w:marBottom w:val="0"/>
      <w:divBdr>
        <w:top w:val="none" w:sz="0" w:space="0" w:color="auto"/>
        <w:left w:val="none" w:sz="0" w:space="0" w:color="auto"/>
        <w:bottom w:val="none" w:sz="0" w:space="0" w:color="auto"/>
        <w:right w:val="none" w:sz="0" w:space="0" w:color="auto"/>
      </w:divBdr>
    </w:div>
    <w:div w:id="1418134960">
      <w:bodyDiv w:val="1"/>
      <w:marLeft w:val="0"/>
      <w:marRight w:val="0"/>
      <w:marTop w:val="0"/>
      <w:marBottom w:val="0"/>
      <w:divBdr>
        <w:top w:val="none" w:sz="0" w:space="0" w:color="auto"/>
        <w:left w:val="none" w:sz="0" w:space="0" w:color="auto"/>
        <w:bottom w:val="none" w:sz="0" w:space="0" w:color="auto"/>
        <w:right w:val="none" w:sz="0" w:space="0" w:color="auto"/>
      </w:divBdr>
    </w:div>
    <w:div w:id="1721128495">
      <w:marLeft w:val="0"/>
      <w:marRight w:val="0"/>
      <w:marTop w:val="0"/>
      <w:marBottom w:val="0"/>
      <w:divBdr>
        <w:top w:val="none" w:sz="0" w:space="0" w:color="auto"/>
        <w:left w:val="none" w:sz="0" w:space="0" w:color="auto"/>
        <w:bottom w:val="none" w:sz="0" w:space="0" w:color="auto"/>
        <w:right w:val="none" w:sz="0" w:space="0" w:color="auto"/>
      </w:divBdr>
    </w:div>
    <w:div w:id="1721128496">
      <w:marLeft w:val="0"/>
      <w:marRight w:val="0"/>
      <w:marTop w:val="0"/>
      <w:marBottom w:val="0"/>
      <w:divBdr>
        <w:top w:val="none" w:sz="0" w:space="0" w:color="auto"/>
        <w:left w:val="none" w:sz="0" w:space="0" w:color="auto"/>
        <w:bottom w:val="none" w:sz="0" w:space="0" w:color="auto"/>
        <w:right w:val="none" w:sz="0" w:space="0" w:color="auto"/>
      </w:divBdr>
    </w:div>
    <w:div w:id="1721128498">
      <w:marLeft w:val="0"/>
      <w:marRight w:val="0"/>
      <w:marTop w:val="0"/>
      <w:marBottom w:val="0"/>
      <w:divBdr>
        <w:top w:val="none" w:sz="0" w:space="0" w:color="auto"/>
        <w:left w:val="none" w:sz="0" w:space="0" w:color="auto"/>
        <w:bottom w:val="none" w:sz="0" w:space="0" w:color="auto"/>
        <w:right w:val="none" w:sz="0" w:space="0" w:color="auto"/>
      </w:divBdr>
    </w:div>
    <w:div w:id="1721128500">
      <w:marLeft w:val="0"/>
      <w:marRight w:val="0"/>
      <w:marTop w:val="0"/>
      <w:marBottom w:val="0"/>
      <w:divBdr>
        <w:top w:val="none" w:sz="0" w:space="0" w:color="auto"/>
        <w:left w:val="none" w:sz="0" w:space="0" w:color="auto"/>
        <w:bottom w:val="none" w:sz="0" w:space="0" w:color="auto"/>
        <w:right w:val="none" w:sz="0" w:space="0" w:color="auto"/>
      </w:divBdr>
    </w:div>
    <w:div w:id="1721128501">
      <w:marLeft w:val="0"/>
      <w:marRight w:val="0"/>
      <w:marTop w:val="0"/>
      <w:marBottom w:val="0"/>
      <w:divBdr>
        <w:top w:val="none" w:sz="0" w:space="0" w:color="auto"/>
        <w:left w:val="none" w:sz="0" w:space="0" w:color="auto"/>
        <w:bottom w:val="none" w:sz="0" w:space="0" w:color="auto"/>
        <w:right w:val="none" w:sz="0" w:space="0" w:color="auto"/>
      </w:divBdr>
    </w:div>
    <w:div w:id="1721128508">
      <w:marLeft w:val="0"/>
      <w:marRight w:val="0"/>
      <w:marTop w:val="0"/>
      <w:marBottom w:val="0"/>
      <w:divBdr>
        <w:top w:val="none" w:sz="0" w:space="0" w:color="auto"/>
        <w:left w:val="none" w:sz="0" w:space="0" w:color="auto"/>
        <w:bottom w:val="none" w:sz="0" w:space="0" w:color="auto"/>
        <w:right w:val="none" w:sz="0" w:space="0" w:color="auto"/>
      </w:divBdr>
    </w:div>
    <w:div w:id="1721128511">
      <w:marLeft w:val="0"/>
      <w:marRight w:val="0"/>
      <w:marTop w:val="0"/>
      <w:marBottom w:val="0"/>
      <w:divBdr>
        <w:top w:val="none" w:sz="0" w:space="0" w:color="auto"/>
        <w:left w:val="none" w:sz="0" w:space="0" w:color="auto"/>
        <w:bottom w:val="none" w:sz="0" w:space="0" w:color="auto"/>
        <w:right w:val="none" w:sz="0" w:space="0" w:color="auto"/>
      </w:divBdr>
    </w:div>
    <w:div w:id="1721128518">
      <w:marLeft w:val="0"/>
      <w:marRight w:val="0"/>
      <w:marTop w:val="0"/>
      <w:marBottom w:val="0"/>
      <w:divBdr>
        <w:top w:val="none" w:sz="0" w:space="0" w:color="auto"/>
        <w:left w:val="none" w:sz="0" w:space="0" w:color="auto"/>
        <w:bottom w:val="none" w:sz="0" w:space="0" w:color="auto"/>
        <w:right w:val="none" w:sz="0" w:space="0" w:color="auto"/>
      </w:divBdr>
    </w:div>
    <w:div w:id="1721128521">
      <w:marLeft w:val="0"/>
      <w:marRight w:val="0"/>
      <w:marTop w:val="0"/>
      <w:marBottom w:val="0"/>
      <w:divBdr>
        <w:top w:val="none" w:sz="0" w:space="0" w:color="auto"/>
        <w:left w:val="none" w:sz="0" w:space="0" w:color="auto"/>
        <w:bottom w:val="none" w:sz="0" w:space="0" w:color="auto"/>
        <w:right w:val="none" w:sz="0" w:space="0" w:color="auto"/>
      </w:divBdr>
    </w:div>
    <w:div w:id="1721128525">
      <w:marLeft w:val="0"/>
      <w:marRight w:val="0"/>
      <w:marTop w:val="0"/>
      <w:marBottom w:val="0"/>
      <w:divBdr>
        <w:top w:val="none" w:sz="0" w:space="0" w:color="auto"/>
        <w:left w:val="none" w:sz="0" w:space="0" w:color="auto"/>
        <w:bottom w:val="none" w:sz="0" w:space="0" w:color="auto"/>
        <w:right w:val="none" w:sz="0" w:space="0" w:color="auto"/>
      </w:divBdr>
      <w:divsChild>
        <w:div w:id="1721128514">
          <w:marLeft w:val="0"/>
          <w:marRight w:val="0"/>
          <w:marTop w:val="0"/>
          <w:marBottom w:val="0"/>
          <w:divBdr>
            <w:top w:val="none" w:sz="0" w:space="0" w:color="auto"/>
            <w:left w:val="none" w:sz="0" w:space="0" w:color="auto"/>
            <w:bottom w:val="none" w:sz="0" w:space="0" w:color="auto"/>
            <w:right w:val="none" w:sz="0" w:space="0" w:color="auto"/>
          </w:divBdr>
          <w:divsChild>
            <w:div w:id="1721128515">
              <w:marLeft w:val="0"/>
              <w:marRight w:val="0"/>
              <w:marTop w:val="0"/>
              <w:marBottom w:val="0"/>
              <w:divBdr>
                <w:top w:val="none" w:sz="0" w:space="0" w:color="auto"/>
                <w:left w:val="none" w:sz="0" w:space="0" w:color="auto"/>
                <w:bottom w:val="none" w:sz="0" w:space="0" w:color="auto"/>
                <w:right w:val="none" w:sz="0" w:space="0" w:color="auto"/>
              </w:divBdr>
              <w:divsChild>
                <w:div w:id="1721128506">
                  <w:marLeft w:val="0"/>
                  <w:marRight w:val="0"/>
                  <w:marTop w:val="0"/>
                  <w:marBottom w:val="0"/>
                  <w:divBdr>
                    <w:top w:val="none" w:sz="0" w:space="0" w:color="auto"/>
                    <w:left w:val="none" w:sz="0" w:space="0" w:color="auto"/>
                    <w:bottom w:val="none" w:sz="0" w:space="0" w:color="auto"/>
                    <w:right w:val="none" w:sz="0" w:space="0" w:color="auto"/>
                  </w:divBdr>
                  <w:divsChild>
                    <w:div w:id="1721128510">
                      <w:marLeft w:val="0"/>
                      <w:marRight w:val="0"/>
                      <w:marTop w:val="0"/>
                      <w:marBottom w:val="0"/>
                      <w:divBdr>
                        <w:top w:val="none" w:sz="0" w:space="0" w:color="auto"/>
                        <w:left w:val="none" w:sz="0" w:space="0" w:color="auto"/>
                        <w:bottom w:val="none" w:sz="0" w:space="0" w:color="auto"/>
                        <w:right w:val="none" w:sz="0" w:space="0" w:color="auto"/>
                      </w:divBdr>
                      <w:divsChild>
                        <w:div w:id="1721128499">
                          <w:marLeft w:val="0"/>
                          <w:marRight w:val="0"/>
                          <w:marTop w:val="0"/>
                          <w:marBottom w:val="0"/>
                          <w:divBdr>
                            <w:top w:val="none" w:sz="0" w:space="0" w:color="auto"/>
                            <w:left w:val="none" w:sz="0" w:space="0" w:color="auto"/>
                            <w:bottom w:val="none" w:sz="0" w:space="0" w:color="auto"/>
                            <w:right w:val="none" w:sz="0" w:space="0" w:color="auto"/>
                          </w:divBdr>
                          <w:divsChild>
                            <w:div w:id="1721128556">
                              <w:marLeft w:val="0"/>
                              <w:marRight w:val="0"/>
                              <w:marTop w:val="0"/>
                              <w:marBottom w:val="0"/>
                              <w:divBdr>
                                <w:top w:val="none" w:sz="0" w:space="0" w:color="auto"/>
                                <w:left w:val="none" w:sz="0" w:space="0" w:color="auto"/>
                                <w:bottom w:val="none" w:sz="0" w:space="0" w:color="auto"/>
                                <w:right w:val="none" w:sz="0" w:space="0" w:color="auto"/>
                              </w:divBdr>
                              <w:divsChild>
                                <w:div w:id="1721128497">
                                  <w:marLeft w:val="0"/>
                                  <w:marRight w:val="0"/>
                                  <w:marTop w:val="0"/>
                                  <w:marBottom w:val="0"/>
                                  <w:divBdr>
                                    <w:top w:val="none" w:sz="0" w:space="0" w:color="auto"/>
                                    <w:left w:val="none" w:sz="0" w:space="0" w:color="auto"/>
                                    <w:bottom w:val="none" w:sz="0" w:space="0" w:color="auto"/>
                                    <w:right w:val="none" w:sz="0" w:space="0" w:color="auto"/>
                                  </w:divBdr>
                                  <w:divsChild>
                                    <w:div w:id="1721128547">
                                      <w:marLeft w:val="0"/>
                                      <w:marRight w:val="0"/>
                                      <w:marTop w:val="0"/>
                                      <w:marBottom w:val="0"/>
                                      <w:divBdr>
                                        <w:top w:val="none" w:sz="0" w:space="0" w:color="auto"/>
                                        <w:left w:val="none" w:sz="0" w:space="0" w:color="auto"/>
                                        <w:bottom w:val="none" w:sz="0" w:space="0" w:color="auto"/>
                                        <w:right w:val="none" w:sz="0" w:space="0" w:color="auto"/>
                                      </w:divBdr>
                                      <w:divsChild>
                                        <w:div w:id="1721128509">
                                          <w:marLeft w:val="0"/>
                                          <w:marRight w:val="0"/>
                                          <w:marTop w:val="0"/>
                                          <w:marBottom w:val="0"/>
                                          <w:divBdr>
                                            <w:top w:val="none" w:sz="0" w:space="0" w:color="auto"/>
                                            <w:left w:val="none" w:sz="0" w:space="0" w:color="auto"/>
                                            <w:bottom w:val="none" w:sz="0" w:space="0" w:color="auto"/>
                                            <w:right w:val="none" w:sz="0" w:space="0" w:color="auto"/>
                                          </w:divBdr>
                                          <w:divsChild>
                                            <w:div w:id="1721128528">
                                              <w:marLeft w:val="0"/>
                                              <w:marRight w:val="0"/>
                                              <w:marTop w:val="0"/>
                                              <w:marBottom w:val="0"/>
                                              <w:divBdr>
                                                <w:top w:val="none" w:sz="0" w:space="0" w:color="auto"/>
                                                <w:left w:val="none" w:sz="0" w:space="0" w:color="auto"/>
                                                <w:bottom w:val="none" w:sz="0" w:space="0" w:color="auto"/>
                                                <w:right w:val="none" w:sz="0" w:space="0" w:color="auto"/>
                                              </w:divBdr>
                                              <w:divsChild>
                                                <w:div w:id="1721128492">
                                                  <w:marLeft w:val="0"/>
                                                  <w:marRight w:val="0"/>
                                                  <w:marTop w:val="0"/>
                                                  <w:marBottom w:val="0"/>
                                                  <w:divBdr>
                                                    <w:top w:val="none" w:sz="0" w:space="0" w:color="auto"/>
                                                    <w:left w:val="none" w:sz="0" w:space="0" w:color="auto"/>
                                                    <w:bottom w:val="none" w:sz="0" w:space="0" w:color="auto"/>
                                                    <w:right w:val="none" w:sz="0" w:space="0" w:color="auto"/>
                                                  </w:divBdr>
                                                  <w:divsChild>
                                                    <w:div w:id="1721128520">
                                                      <w:marLeft w:val="0"/>
                                                      <w:marRight w:val="0"/>
                                                      <w:marTop w:val="0"/>
                                                      <w:marBottom w:val="0"/>
                                                      <w:divBdr>
                                                        <w:top w:val="none" w:sz="0" w:space="0" w:color="auto"/>
                                                        <w:left w:val="none" w:sz="0" w:space="0" w:color="auto"/>
                                                        <w:bottom w:val="none" w:sz="0" w:space="0" w:color="auto"/>
                                                        <w:right w:val="none" w:sz="0" w:space="0" w:color="auto"/>
                                                      </w:divBdr>
                                                      <w:divsChild>
                                                        <w:div w:id="1721128551">
                                                          <w:marLeft w:val="0"/>
                                                          <w:marRight w:val="0"/>
                                                          <w:marTop w:val="0"/>
                                                          <w:marBottom w:val="0"/>
                                                          <w:divBdr>
                                                            <w:top w:val="none" w:sz="0" w:space="0" w:color="auto"/>
                                                            <w:left w:val="none" w:sz="0" w:space="0" w:color="auto"/>
                                                            <w:bottom w:val="none" w:sz="0" w:space="0" w:color="auto"/>
                                                            <w:right w:val="none" w:sz="0" w:space="0" w:color="auto"/>
                                                          </w:divBdr>
                                                          <w:divsChild>
                                                            <w:div w:id="1721128559">
                                                              <w:marLeft w:val="0"/>
                                                              <w:marRight w:val="143"/>
                                                              <w:marTop w:val="0"/>
                                                              <w:marBottom w:val="143"/>
                                                              <w:divBdr>
                                                                <w:top w:val="none" w:sz="0" w:space="0" w:color="auto"/>
                                                                <w:left w:val="none" w:sz="0" w:space="0" w:color="auto"/>
                                                                <w:bottom w:val="none" w:sz="0" w:space="0" w:color="auto"/>
                                                                <w:right w:val="none" w:sz="0" w:space="0" w:color="auto"/>
                                                              </w:divBdr>
                                                              <w:divsChild>
                                                                <w:div w:id="1721128552">
                                                                  <w:marLeft w:val="0"/>
                                                                  <w:marRight w:val="0"/>
                                                                  <w:marTop w:val="0"/>
                                                                  <w:marBottom w:val="0"/>
                                                                  <w:divBdr>
                                                                    <w:top w:val="none" w:sz="0" w:space="0" w:color="auto"/>
                                                                    <w:left w:val="none" w:sz="0" w:space="0" w:color="auto"/>
                                                                    <w:bottom w:val="none" w:sz="0" w:space="0" w:color="auto"/>
                                                                    <w:right w:val="none" w:sz="0" w:space="0" w:color="auto"/>
                                                                  </w:divBdr>
                                                                  <w:divsChild>
                                                                    <w:div w:id="1721128534">
                                                                      <w:marLeft w:val="0"/>
                                                                      <w:marRight w:val="0"/>
                                                                      <w:marTop w:val="0"/>
                                                                      <w:marBottom w:val="0"/>
                                                                      <w:divBdr>
                                                                        <w:top w:val="none" w:sz="0" w:space="0" w:color="auto"/>
                                                                        <w:left w:val="none" w:sz="0" w:space="0" w:color="auto"/>
                                                                        <w:bottom w:val="none" w:sz="0" w:space="0" w:color="auto"/>
                                                                        <w:right w:val="none" w:sz="0" w:space="0" w:color="auto"/>
                                                                      </w:divBdr>
                                                                      <w:divsChild>
                                                                        <w:div w:id="1721128548">
                                                                          <w:marLeft w:val="0"/>
                                                                          <w:marRight w:val="0"/>
                                                                          <w:marTop w:val="0"/>
                                                                          <w:marBottom w:val="0"/>
                                                                          <w:divBdr>
                                                                            <w:top w:val="none" w:sz="0" w:space="0" w:color="auto"/>
                                                                            <w:left w:val="none" w:sz="0" w:space="0" w:color="auto"/>
                                                                            <w:bottom w:val="none" w:sz="0" w:space="0" w:color="auto"/>
                                                                            <w:right w:val="none" w:sz="0" w:space="0" w:color="auto"/>
                                                                          </w:divBdr>
                                                                          <w:divsChild>
                                                                            <w:div w:id="1721128570">
                                                                              <w:marLeft w:val="0"/>
                                                                              <w:marRight w:val="0"/>
                                                                              <w:marTop w:val="0"/>
                                                                              <w:marBottom w:val="0"/>
                                                                              <w:divBdr>
                                                                                <w:top w:val="none" w:sz="0" w:space="0" w:color="auto"/>
                                                                                <w:left w:val="none" w:sz="0" w:space="0" w:color="auto"/>
                                                                                <w:bottom w:val="none" w:sz="0" w:space="0" w:color="auto"/>
                                                                                <w:right w:val="none" w:sz="0" w:space="0" w:color="auto"/>
                                                                              </w:divBdr>
                                                                              <w:divsChild>
                                                                                <w:div w:id="1721128561">
                                                                                  <w:marLeft w:val="0"/>
                                                                                  <w:marRight w:val="0"/>
                                                                                  <w:marTop w:val="0"/>
                                                                                  <w:marBottom w:val="0"/>
                                                                                  <w:divBdr>
                                                                                    <w:top w:val="none" w:sz="0" w:space="0" w:color="auto"/>
                                                                                    <w:left w:val="none" w:sz="0" w:space="0" w:color="auto"/>
                                                                                    <w:bottom w:val="none" w:sz="0" w:space="0" w:color="auto"/>
                                                                                    <w:right w:val="none" w:sz="0" w:space="0" w:color="auto"/>
                                                                                  </w:divBdr>
                                                                                  <w:divsChild>
                                                                                    <w:div w:id="1721128537">
                                                                                      <w:marLeft w:val="0"/>
                                                                                      <w:marRight w:val="0"/>
                                                                                      <w:marTop w:val="0"/>
                                                                                      <w:marBottom w:val="0"/>
                                                                                      <w:divBdr>
                                                                                        <w:top w:val="none" w:sz="0" w:space="0" w:color="auto"/>
                                                                                        <w:left w:val="none" w:sz="0" w:space="0" w:color="auto"/>
                                                                                        <w:bottom w:val="none" w:sz="0" w:space="0" w:color="auto"/>
                                                                                        <w:right w:val="none" w:sz="0" w:space="0" w:color="auto"/>
                                                                                      </w:divBdr>
                                                                                      <w:divsChild>
                                                                                        <w:div w:id="1721128491">
                                                                                          <w:marLeft w:val="0"/>
                                                                                          <w:marRight w:val="0"/>
                                                                                          <w:marTop w:val="0"/>
                                                                                          <w:marBottom w:val="0"/>
                                                                                          <w:divBdr>
                                                                                            <w:top w:val="none" w:sz="0" w:space="0" w:color="auto"/>
                                                                                            <w:left w:val="none" w:sz="0" w:space="0" w:color="auto"/>
                                                                                            <w:bottom w:val="none" w:sz="0" w:space="0" w:color="auto"/>
                                                                                            <w:right w:val="none" w:sz="0" w:space="0" w:color="auto"/>
                                                                                          </w:divBdr>
                                                                                          <w:divsChild>
                                                                                            <w:div w:id="1721128543">
                                                                                              <w:marLeft w:val="0"/>
                                                                                              <w:marRight w:val="0"/>
                                                                                              <w:marTop w:val="0"/>
                                                                                              <w:marBottom w:val="0"/>
                                                                                              <w:divBdr>
                                                                                                <w:top w:val="none" w:sz="0" w:space="0" w:color="auto"/>
                                                                                                <w:left w:val="none" w:sz="0" w:space="0" w:color="auto"/>
                                                                                                <w:bottom w:val="none" w:sz="0" w:space="0" w:color="auto"/>
                                                                                                <w:right w:val="none" w:sz="0" w:space="0" w:color="auto"/>
                                                                                              </w:divBdr>
                                                                                              <w:divsChild>
                                                                                                <w:div w:id="1721128503">
                                                                                                  <w:marLeft w:val="0"/>
                                                                                                  <w:marRight w:val="0"/>
                                                                                                  <w:marTop w:val="0"/>
                                                                                                  <w:marBottom w:val="0"/>
                                                                                                  <w:divBdr>
                                                                                                    <w:top w:val="none" w:sz="0" w:space="0" w:color="auto"/>
                                                                                                    <w:left w:val="none" w:sz="0" w:space="0" w:color="auto"/>
                                                                                                    <w:bottom w:val="none" w:sz="0" w:space="0" w:color="auto"/>
                                                                                                    <w:right w:val="none" w:sz="0" w:space="0" w:color="auto"/>
                                                                                                  </w:divBdr>
                                                                                                  <w:divsChild>
                                                                                                    <w:div w:id="1721128505">
                                                                                                      <w:marLeft w:val="0"/>
                                                                                                      <w:marRight w:val="0"/>
                                                                                                      <w:marTop w:val="0"/>
                                                                                                      <w:marBottom w:val="0"/>
                                                                                                      <w:divBdr>
                                                                                                        <w:top w:val="none" w:sz="0" w:space="0" w:color="auto"/>
                                                                                                        <w:left w:val="none" w:sz="0" w:space="0" w:color="auto"/>
                                                                                                        <w:bottom w:val="none" w:sz="0" w:space="0" w:color="auto"/>
                                                                                                        <w:right w:val="none" w:sz="0" w:space="0" w:color="auto"/>
                                                                                                      </w:divBdr>
                                                                                                    </w:div>
                                                                                                    <w:div w:id="1721128527">
                                                                                                      <w:marLeft w:val="0"/>
                                                                                                      <w:marRight w:val="0"/>
                                                                                                      <w:marTop w:val="0"/>
                                                                                                      <w:marBottom w:val="0"/>
                                                                                                      <w:divBdr>
                                                                                                        <w:top w:val="none" w:sz="0" w:space="0" w:color="auto"/>
                                                                                                        <w:left w:val="none" w:sz="0" w:space="0" w:color="auto"/>
                                                                                                        <w:bottom w:val="none" w:sz="0" w:space="0" w:color="auto"/>
                                                                                                        <w:right w:val="none" w:sz="0" w:space="0" w:color="auto"/>
                                                                                                      </w:divBdr>
                                                                                                    </w:div>
                                                                                                    <w:div w:id="17211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28529">
      <w:marLeft w:val="0"/>
      <w:marRight w:val="0"/>
      <w:marTop w:val="0"/>
      <w:marBottom w:val="0"/>
      <w:divBdr>
        <w:top w:val="none" w:sz="0" w:space="0" w:color="auto"/>
        <w:left w:val="none" w:sz="0" w:space="0" w:color="auto"/>
        <w:bottom w:val="none" w:sz="0" w:space="0" w:color="auto"/>
        <w:right w:val="none" w:sz="0" w:space="0" w:color="auto"/>
      </w:divBdr>
      <w:divsChild>
        <w:div w:id="1721128557">
          <w:marLeft w:val="0"/>
          <w:marRight w:val="0"/>
          <w:marTop w:val="0"/>
          <w:marBottom w:val="0"/>
          <w:divBdr>
            <w:top w:val="none" w:sz="0" w:space="0" w:color="auto"/>
            <w:left w:val="none" w:sz="0" w:space="0" w:color="auto"/>
            <w:bottom w:val="none" w:sz="0" w:space="0" w:color="auto"/>
            <w:right w:val="none" w:sz="0" w:space="0" w:color="auto"/>
          </w:divBdr>
          <w:divsChild>
            <w:div w:id="1721128524">
              <w:marLeft w:val="0"/>
              <w:marRight w:val="0"/>
              <w:marTop w:val="0"/>
              <w:marBottom w:val="0"/>
              <w:divBdr>
                <w:top w:val="none" w:sz="0" w:space="0" w:color="auto"/>
                <w:left w:val="none" w:sz="0" w:space="0" w:color="auto"/>
                <w:bottom w:val="none" w:sz="0" w:space="0" w:color="auto"/>
                <w:right w:val="none" w:sz="0" w:space="0" w:color="auto"/>
              </w:divBdr>
              <w:divsChild>
                <w:div w:id="1721128507">
                  <w:marLeft w:val="0"/>
                  <w:marRight w:val="0"/>
                  <w:marTop w:val="0"/>
                  <w:marBottom w:val="0"/>
                  <w:divBdr>
                    <w:top w:val="none" w:sz="0" w:space="0" w:color="auto"/>
                    <w:left w:val="none" w:sz="0" w:space="0" w:color="auto"/>
                    <w:bottom w:val="none" w:sz="0" w:space="0" w:color="auto"/>
                    <w:right w:val="none" w:sz="0" w:space="0" w:color="auto"/>
                  </w:divBdr>
                  <w:divsChild>
                    <w:div w:id="1721128530">
                      <w:marLeft w:val="0"/>
                      <w:marRight w:val="0"/>
                      <w:marTop w:val="0"/>
                      <w:marBottom w:val="0"/>
                      <w:divBdr>
                        <w:top w:val="none" w:sz="0" w:space="0" w:color="auto"/>
                        <w:left w:val="none" w:sz="0" w:space="0" w:color="auto"/>
                        <w:bottom w:val="none" w:sz="0" w:space="0" w:color="auto"/>
                        <w:right w:val="none" w:sz="0" w:space="0" w:color="auto"/>
                      </w:divBdr>
                      <w:divsChild>
                        <w:div w:id="1721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28531">
      <w:marLeft w:val="0"/>
      <w:marRight w:val="0"/>
      <w:marTop w:val="0"/>
      <w:marBottom w:val="0"/>
      <w:divBdr>
        <w:top w:val="none" w:sz="0" w:space="0" w:color="auto"/>
        <w:left w:val="none" w:sz="0" w:space="0" w:color="auto"/>
        <w:bottom w:val="none" w:sz="0" w:space="0" w:color="auto"/>
        <w:right w:val="none" w:sz="0" w:space="0" w:color="auto"/>
      </w:divBdr>
    </w:div>
    <w:div w:id="1721128533">
      <w:marLeft w:val="0"/>
      <w:marRight w:val="0"/>
      <w:marTop w:val="0"/>
      <w:marBottom w:val="0"/>
      <w:divBdr>
        <w:top w:val="none" w:sz="0" w:space="0" w:color="auto"/>
        <w:left w:val="none" w:sz="0" w:space="0" w:color="auto"/>
        <w:bottom w:val="none" w:sz="0" w:space="0" w:color="auto"/>
        <w:right w:val="none" w:sz="0" w:space="0" w:color="auto"/>
      </w:divBdr>
    </w:div>
    <w:div w:id="1721128535">
      <w:marLeft w:val="0"/>
      <w:marRight w:val="0"/>
      <w:marTop w:val="0"/>
      <w:marBottom w:val="0"/>
      <w:divBdr>
        <w:top w:val="none" w:sz="0" w:space="0" w:color="auto"/>
        <w:left w:val="none" w:sz="0" w:space="0" w:color="auto"/>
        <w:bottom w:val="none" w:sz="0" w:space="0" w:color="auto"/>
        <w:right w:val="none" w:sz="0" w:space="0" w:color="auto"/>
      </w:divBdr>
    </w:div>
    <w:div w:id="1721128538">
      <w:marLeft w:val="0"/>
      <w:marRight w:val="0"/>
      <w:marTop w:val="0"/>
      <w:marBottom w:val="0"/>
      <w:divBdr>
        <w:top w:val="none" w:sz="0" w:space="0" w:color="auto"/>
        <w:left w:val="none" w:sz="0" w:space="0" w:color="auto"/>
        <w:bottom w:val="none" w:sz="0" w:space="0" w:color="auto"/>
        <w:right w:val="none" w:sz="0" w:space="0" w:color="auto"/>
      </w:divBdr>
    </w:div>
    <w:div w:id="1721128539">
      <w:marLeft w:val="0"/>
      <w:marRight w:val="0"/>
      <w:marTop w:val="0"/>
      <w:marBottom w:val="0"/>
      <w:divBdr>
        <w:top w:val="none" w:sz="0" w:space="0" w:color="auto"/>
        <w:left w:val="none" w:sz="0" w:space="0" w:color="auto"/>
        <w:bottom w:val="none" w:sz="0" w:space="0" w:color="auto"/>
        <w:right w:val="none" w:sz="0" w:space="0" w:color="auto"/>
      </w:divBdr>
    </w:div>
    <w:div w:id="1721128540">
      <w:marLeft w:val="0"/>
      <w:marRight w:val="0"/>
      <w:marTop w:val="0"/>
      <w:marBottom w:val="0"/>
      <w:divBdr>
        <w:top w:val="none" w:sz="0" w:space="0" w:color="auto"/>
        <w:left w:val="none" w:sz="0" w:space="0" w:color="auto"/>
        <w:bottom w:val="none" w:sz="0" w:space="0" w:color="auto"/>
        <w:right w:val="none" w:sz="0" w:space="0" w:color="auto"/>
      </w:divBdr>
    </w:div>
    <w:div w:id="1721128542">
      <w:marLeft w:val="0"/>
      <w:marRight w:val="0"/>
      <w:marTop w:val="0"/>
      <w:marBottom w:val="0"/>
      <w:divBdr>
        <w:top w:val="none" w:sz="0" w:space="0" w:color="auto"/>
        <w:left w:val="none" w:sz="0" w:space="0" w:color="auto"/>
        <w:bottom w:val="none" w:sz="0" w:space="0" w:color="auto"/>
        <w:right w:val="none" w:sz="0" w:space="0" w:color="auto"/>
      </w:divBdr>
    </w:div>
    <w:div w:id="1721128544">
      <w:marLeft w:val="0"/>
      <w:marRight w:val="0"/>
      <w:marTop w:val="0"/>
      <w:marBottom w:val="0"/>
      <w:divBdr>
        <w:top w:val="none" w:sz="0" w:space="0" w:color="auto"/>
        <w:left w:val="none" w:sz="0" w:space="0" w:color="auto"/>
        <w:bottom w:val="none" w:sz="0" w:space="0" w:color="auto"/>
        <w:right w:val="none" w:sz="0" w:space="0" w:color="auto"/>
      </w:divBdr>
      <w:divsChild>
        <w:div w:id="1721128541">
          <w:marLeft w:val="0"/>
          <w:marRight w:val="0"/>
          <w:marTop w:val="0"/>
          <w:marBottom w:val="0"/>
          <w:divBdr>
            <w:top w:val="none" w:sz="0" w:space="0" w:color="auto"/>
            <w:left w:val="none" w:sz="0" w:space="0" w:color="auto"/>
            <w:bottom w:val="none" w:sz="0" w:space="0" w:color="auto"/>
            <w:right w:val="none" w:sz="0" w:space="0" w:color="auto"/>
          </w:divBdr>
        </w:div>
      </w:divsChild>
    </w:div>
    <w:div w:id="1721128545">
      <w:marLeft w:val="0"/>
      <w:marRight w:val="0"/>
      <w:marTop w:val="0"/>
      <w:marBottom w:val="0"/>
      <w:divBdr>
        <w:top w:val="none" w:sz="0" w:space="0" w:color="auto"/>
        <w:left w:val="none" w:sz="0" w:space="0" w:color="auto"/>
        <w:bottom w:val="none" w:sz="0" w:space="0" w:color="auto"/>
        <w:right w:val="none" w:sz="0" w:space="0" w:color="auto"/>
      </w:divBdr>
    </w:div>
    <w:div w:id="1721128553">
      <w:marLeft w:val="0"/>
      <w:marRight w:val="0"/>
      <w:marTop w:val="0"/>
      <w:marBottom w:val="0"/>
      <w:divBdr>
        <w:top w:val="none" w:sz="0" w:space="0" w:color="auto"/>
        <w:left w:val="none" w:sz="0" w:space="0" w:color="auto"/>
        <w:bottom w:val="none" w:sz="0" w:space="0" w:color="auto"/>
        <w:right w:val="none" w:sz="0" w:space="0" w:color="auto"/>
      </w:divBdr>
    </w:div>
    <w:div w:id="1721128555">
      <w:marLeft w:val="0"/>
      <w:marRight w:val="0"/>
      <w:marTop w:val="0"/>
      <w:marBottom w:val="0"/>
      <w:divBdr>
        <w:top w:val="none" w:sz="0" w:space="0" w:color="auto"/>
        <w:left w:val="none" w:sz="0" w:space="0" w:color="auto"/>
        <w:bottom w:val="none" w:sz="0" w:space="0" w:color="auto"/>
        <w:right w:val="none" w:sz="0" w:space="0" w:color="auto"/>
      </w:divBdr>
    </w:div>
    <w:div w:id="1721128560">
      <w:marLeft w:val="0"/>
      <w:marRight w:val="0"/>
      <w:marTop w:val="0"/>
      <w:marBottom w:val="0"/>
      <w:divBdr>
        <w:top w:val="none" w:sz="0" w:space="0" w:color="auto"/>
        <w:left w:val="none" w:sz="0" w:space="0" w:color="auto"/>
        <w:bottom w:val="none" w:sz="0" w:space="0" w:color="auto"/>
        <w:right w:val="none" w:sz="0" w:space="0" w:color="auto"/>
      </w:divBdr>
    </w:div>
    <w:div w:id="1721128562">
      <w:marLeft w:val="0"/>
      <w:marRight w:val="0"/>
      <w:marTop w:val="0"/>
      <w:marBottom w:val="0"/>
      <w:divBdr>
        <w:top w:val="none" w:sz="0" w:space="0" w:color="auto"/>
        <w:left w:val="none" w:sz="0" w:space="0" w:color="auto"/>
        <w:bottom w:val="none" w:sz="0" w:space="0" w:color="auto"/>
        <w:right w:val="none" w:sz="0" w:space="0" w:color="auto"/>
      </w:divBdr>
      <w:divsChild>
        <w:div w:id="1721128490">
          <w:marLeft w:val="0"/>
          <w:marRight w:val="0"/>
          <w:marTop w:val="0"/>
          <w:marBottom w:val="0"/>
          <w:divBdr>
            <w:top w:val="none" w:sz="0" w:space="0" w:color="auto"/>
            <w:left w:val="none" w:sz="0" w:space="0" w:color="auto"/>
            <w:bottom w:val="none" w:sz="0" w:space="0" w:color="auto"/>
            <w:right w:val="none" w:sz="0" w:space="0" w:color="auto"/>
          </w:divBdr>
          <w:divsChild>
            <w:div w:id="1721128558">
              <w:marLeft w:val="0"/>
              <w:marRight w:val="0"/>
              <w:marTop w:val="0"/>
              <w:marBottom w:val="0"/>
              <w:divBdr>
                <w:top w:val="none" w:sz="0" w:space="0" w:color="auto"/>
                <w:left w:val="none" w:sz="0" w:space="0" w:color="auto"/>
                <w:bottom w:val="none" w:sz="0" w:space="0" w:color="auto"/>
                <w:right w:val="none" w:sz="0" w:space="0" w:color="auto"/>
              </w:divBdr>
              <w:divsChild>
                <w:div w:id="1721128493">
                  <w:marLeft w:val="0"/>
                  <w:marRight w:val="0"/>
                  <w:marTop w:val="0"/>
                  <w:marBottom w:val="0"/>
                  <w:divBdr>
                    <w:top w:val="none" w:sz="0" w:space="0" w:color="auto"/>
                    <w:left w:val="none" w:sz="0" w:space="0" w:color="auto"/>
                    <w:bottom w:val="none" w:sz="0" w:space="0" w:color="auto"/>
                    <w:right w:val="none" w:sz="0" w:space="0" w:color="auto"/>
                  </w:divBdr>
                  <w:divsChild>
                    <w:div w:id="1721128494">
                      <w:marLeft w:val="0"/>
                      <w:marRight w:val="0"/>
                      <w:marTop w:val="0"/>
                      <w:marBottom w:val="0"/>
                      <w:divBdr>
                        <w:top w:val="none" w:sz="0" w:space="0" w:color="auto"/>
                        <w:left w:val="none" w:sz="0" w:space="0" w:color="auto"/>
                        <w:bottom w:val="none" w:sz="0" w:space="0" w:color="auto"/>
                        <w:right w:val="none" w:sz="0" w:space="0" w:color="auto"/>
                      </w:divBdr>
                      <w:divsChild>
                        <w:div w:id="1721128523">
                          <w:marLeft w:val="0"/>
                          <w:marRight w:val="0"/>
                          <w:marTop w:val="0"/>
                          <w:marBottom w:val="0"/>
                          <w:divBdr>
                            <w:top w:val="none" w:sz="0" w:space="0" w:color="auto"/>
                            <w:left w:val="none" w:sz="0" w:space="0" w:color="auto"/>
                            <w:bottom w:val="none" w:sz="0" w:space="0" w:color="auto"/>
                            <w:right w:val="none" w:sz="0" w:space="0" w:color="auto"/>
                          </w:divBdr>
                          <w:divsChild>
                            <w:div w:id="1721128512">
                              <w:marLeft w:val="0"/>
                              <w:marRight w:val="0"/>
                              <w:marTop w:val="0"/>
                              <w:marBottom w:val="0"/>
                              <w:divBdr>
                                <w:top w:val="none" w:sz="0" w:space="0" w:color="auto"/>
                                <w:left w:val="none" w:sz="0" w:space="0" w:color="auto"/>
                                <w:bottom w:val="none" w:sz="0" w:space="0" w:color="auto"/>
                                <w:right w:val="none" w:sz="0" w:space="0" w:color="auto"/>
                              </w:divBdr>
                              <w:divsChild>
                                <w:div w:id="1721128513">
                                  <w:marLeft w:val="0"/>
                                  <w:marRight w:val="0"/>
                                  <w:marTop w:val="0"/>
                                  <w:marBottom w:val="0"/>
                                  <w:divBdr>
                                    <w:top w:val="none" w:sz="0" w:space="0" w:color="auto"/>
                                    <w:left w:val="none" w:sz="0" w:space="0" w:color="auto"/>
                                    <w:bottom w:val="none" w:sz="0" w:space="0" w:color="auto"/>
                                    <w:right w:val="none" w:sz="0" w:space="0" w:color="auto"/>
                                  </w:divBdr>
                                  <w:divsChild>
                                    <w:div w:id="1721128504">
                                      <w:marLeft w:val="0"/>
                                      <w:marRight w:val="0"/>
                                      <w:marTop w:val="0"/>
                                      <w:marBottom w:val="0"/>
                                      <w:divBdr>
                                        <w:top w:val="none" w:sz="0" w:space="0" w:color="auto"/>
                                        <w:left w:val="none" w:sz="0" w:space="0" w:color="auto"/>
                                        <w:bottom w:val="none" w:sz="0" w:space="0" w:color="auto"/>
                                        <w:right w:val="none" w:sz="0" w:space="0" w:color="auto"/>
                                      </w:divBdr>
                                      <w:divsChild>
                                        <w:div w:id="1721128549">
                                          <w:marLeft w:val="0"/>
                                          <w:marRight w:val="0"/>
                                          <w:marTop w:val="0"/>
                                          <w:marBottom w:val="0"/>
                                          <w:divBdr>
                                            <w:top w:val="none" w:sz="0" w:space="0" w:color="auto"/>
                                            <w:left w:val="none" w:sz="0" w:space="0" w:color="auto"/>
                                            <w:bottom w:val="none" w:sz="0" w:space="0" w:color="auto"/>
                                            <w:right w:val="none" w:sz="0" w:space="0" w:color="auto"/>
                                          </w:divBdr>
                                          <w:divsChild>
                                            <w:div w:id="1721128517">
                                              <w:marLeft w:val="0"/>
                                              <w:marRight w:val="0"/>
                                              <w:marTop w:val="0"/>
                                              <w:marBottom w:val="0"/>
                                              <w:divBdr>
                                                <w:top w:val="none" w:sz="0" w:space="0" w:color="auto"/>
                                                <w:left w:val="none" w:sz="0" w:space="0" w:color="auto"/>
                                                <w:bottom w:val="none" w:sz="0" w:space="0" w:color="auto"/>
                                                <w:right w:val="none" w:sz="0" w:space="0" w:color="auto"/>
                                              </w:divBdr>
                                              <w:divsChild>
                                                <w:div w:id="1721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128563">
      <w:marLeft w:val="0"/>
      <w:marRight w:val="0"/>
      <w:marTop w:val="0"/>
      <w:marBottom w:val="0"/>
      <w:divBdr>
        <w:top w:val="none" w:sz="0" w:space="0" w:color="auto"/>
        <w:left w:val="none" w:sz="0" w:space="0" w:color="auto"/>
        <w:bottom w:val="none" w:sz="0" w:space="0" w:color="auto"/>
        <w:right w:val="none" w:sz="0" w:space="0" w:color="auto"/>
      </w:divBdr>
      <w:divsChild>
        <w:div w:id="1721128554">
          <w:marLeft w:val="0"/>
          <w:marRight w:val="0"/>
          <w:marTop w:val="0"/>
          <w:marBottom w:val="0"/>
          <w:divBdr>
            <w:top w:val="none" w:sz="0" w:space="0" w:color="auto"/>
            <w:left w:val="none" w:sz="0" w:space="0" w:color="auto"/>
            <w:bottom w:val="none" w:sz="0" w:space="0" w:color="auto"/>
            <w:right w:val="none" w:sz="0" w:space="0" w:color="auto"/>
          </w:divBdr>
          <w:divsChild>
            <w:div w:id="1721128519">
              <w:marLeft w:val="0"/>
              <w:marRight w:val="0"/>
              <w:marTop w:val="0"/>
              <w:marBottom w:val="0"/>
              <w:divBdr>
                <w:top w:val="none" w:sz="0" w:space="0" w:color="auto"/>
                <w:left w:val="none" w:sz="0" w:space="0" w:color="auto"/>
                <w:bottom w:val="none" w:sz="0" w:space="0" w:color="auto"/>
                <w:right w:val="none" w:sz="0" w:space="0" w:color="auto"/>
              </w:divBdr>
              <w:divsChild>
                <w:div w:id="1721128550">
                  <w:marLeft w:val="0"/>
                  <w:marRight w:val="0"/>
                  <w:marTop w:val="0"/>
                  <w:marBottom w:val="0"/>
                  <w:divBdr>
                    <w:top w:val="none" w:sz="0" w:space="0" w:color="auto"/>
                    <w:left w:val="none" w:sz="0" w:space="0" w:color="auto"/>
                    <w:bottom w:val="none" w:sz="0" w:space="0" w:color="auto"/>
                    <w:right w:val="none" w:sz="0" w:space="0" w:color="auto"/>
                  </w:divBdr>
                  <w:divsChild>
                    <w:div w:id="1721128532">
                      <w:marLeft w:val="0"/>
                      <w:marRight w:val="0"/>
                      <w:marTop w:val="0"/>
                      <w:marBottom w:val="0"/>
                      <w:divBdr>
                        <w:top w:val="single" w:sz="6" w:space="0" w:color="DEDEDE"/>
                        <w:left w:val="single" w:sz="6" w:space="0" w:color="DEDEDE"/>
                        <w:bottom w:val="single" w:sz="6" w:space="0" w:color="DEDEDE"/>
                        <w:right w:val="single" w:sz="6" w:space="0" w:color="DEDEDE"/>
                      </w:divBdr>
                      <w:divsChild>
                        <w:div w:id="1721128516">
                          <w:marLeft w:val="0"/>
                          <w:marRight w:val="0"/>
                          <w:marTop w:val="0"/>
                          <w:marBottom w:val="0"/>
                          <w:divBdr>
                            <w:top w:val="none" w:sz="0" w:space="0" w:color="auto"/>
                            <w:left w:val="none" w:sz="0" w:space="0" w:color="auto"/>
                            <w:bottom w:val="none" w:sz="0" w:space="0" w:color="auto"/>
                            <w:right w:val="none" w:sz="0" w:space="0" w:color="auto"/>
                          </w:divBdr>
                          <w:divsChild>
                            <w:div w:id="17211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28564">
      <w:marLeft w:val="0"/>
      <w:marRight w:val="0"/>
      <w:marTop w:val="0"/>
      <w:marBottom w:val="0"/>
      <w:divBdr>
        <w:top w:val="none" w:sz="0" w:space="0" w:color="auto"/>
        <w:left w:val="none" w:sz="0" w:space="0" w:color="auto"/>
        <w:bottom w:val="none" w:sz="0" w:space="0" w:color="auto"/>
        <w:right w:val="none" w:sz="0" w:space="0" w:color="auto"/>
      </w:divBdr>
    </w:div>
    <w:div w:id="1721128565">
      <w:marLeft w:val="0"/>
      <w:marRight w:val="0"/>
      <w:marTop w:val="0"/>
      <w:marBottom w:val="0"/>
      <w:divBdr>
        <w:top w:val="none" w:sz="0" w:space="0" w:color="auto"/>
        <w:left w:val="none" w:sz="0" w:space="0" w:color="auto"/>
        <w:bottom w:val="none" w:sz="0" w:space="0" w:color="auto"/>
        <w:right w:val="none" w:sz="0" w:space="0" w:color="auto"/>
      </w:divBdr>
      <w:divsChild>
        <w:div w:id="1721128522">
          <w:marLeft w:val="0"/>
          <w:marRight w:val="0"/>
          <w:marTop w:val="0"/>
          <w:marBottom w:val="0"/>
          <w:divBdr>
            <w:top w:val="none" w:sz="0" w:space="0" w:color="auto"/>
            <w:left w:val="none" w:sz="0" w:space="0" w:color="auto"/>
            <w:bottom w:val="none" w:sz="0" w:space="0" w:color="auto"/>
            <w:right w:val="none" w:sz="0" w:space="0" w:color="auto"/>
          </w:divBdr>
        </w:div>
      </w:divsChild>
    </w:div>
    <w:div w:id="1721128566">
      <w:marLeft w:val="0"/>
      <w:marRight w:val="0"/>
      <w:marTop w:val="0"/>
      <w:marBottom w:val="0"/>
      <w:divBdr>
        <w:top w:val="none" w:sz="0" w:space="0" w:color="auto"/>
        <w:left w:val="none" w:sz="0" w:space="0" w:color="auto"/>
        <w:bottom w:val="none" w:sz="0" w:space="0" w:color="auto"/>
        <w:right w:val="none" w:sz="0" w:space="0" w:color="auto"/>
      </w:divBdr>
    </w:div>
    <w:div w:id="1721128567">
      <w:marLeft w:val="0"/>
      <w:marRight w:val="0"/>
      <w:marTop w:val="0"/>
      <w:marBottom w:val="0"/>
      <w:divBdr>
        <w:top w:val="none" w:sz="0" w:space="0" w:color="auto"/>
        <w:left w:val="none" w:sz="0" w:space="0" w:color="auto"/>
        <w:bottom w:val="none" w:sz="0" w:space="0" w:color="auto"/>
        <w:right w:val="none" w:sz="0" w:space="0" w:color="auto"/>
      </w:divBdr>
    </w:div>
    <w:div w:id="1721128568">
      <w:marLeft w:val="0"/>
      <w:marRight w:val="0"/>
      <w:marTop w:val="0"/>
      <w:marBottom w:val="0"/>
      <w:divBdr>
        <w:top w:val="none" w:sz="0" w:space="0" w:color="auto"/>
        <w:left w:val="none" w:sz="0" w:space="0" w:color="auto"/>
        <w:bottom w:val="none" w:sz="0" w:space="0" w:color="auto"/>
        <w:right w:val="none" w:sz="0" w:space="0" w:color="auto"/>
      </w:divBdr>
    </w:div>
    <w:div w:id="1721128569">
      <w:marLeft w:val="0"/>
      <w:marRight w:val="0"/>
      <w:marTop w:val="0"/>
      <w:marBottom w:val="0"/>
      <w:divBdr>
        <w:top w:val="none" w:sz="0" w:space="0" w:color="auto"/>
        <w:left w:val="none" w:sz="0" w:space="0" w:color="auto"/>
        <w:bottom w:val="none" w:sz="0" w:space="0" w:color="auto"/>
        <w:right w:val="none" w:sz="0" w:space="0" w:color="auto"/>
      </w:divBdr>
    </w:div>
    <w:div w:id="17974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k@svhfvuc.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ju\Downloads\SKABELON%20-%20Dagsorden%20og%20referat.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12DEE40619B40B851438E1CEDAB24" ma:contentTypeVersion="18" ma:contentTypeDescription="Opret et nyt dokument." ma:contentTypeScope="" ma:versionID="6b436d3b9bd5449ddaa8201187190c53">
  <xsd:schema xmlns:xsd="http://www.w3.org/2001/XMLSchema" xmlns:xs="http://www.w3.org/2001/XMLSchema" xmlns:p="http://schemas.microsoft.com/office/2006/metadata/properties" xmlns:ns2="b4930d9a-7ee4-46e5-9d03-35405ee82048" xmlns:ns3="cc21e43d-a0f3-4fd0-83d1-bf2ea19e0d28" targetNamespace="http://schemas.microsoft.com/office/2006/metadata/properties" ma:root="true" ma:fieldsID="90bb475e14cfed03c3685006df0f2758" ns2:_="" ns3:_="">
    <xsd:import namespace="b4930d9a-7ee4-46e5-9d03-35405ee82048"/>
    <xsd:import namespace="cc21e43d-a0f3-4fd0-83d1-bf2ea19e0d2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30d9a-7ee4-46e5-9d03-35405ee82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1d00536d-60f4-4fc5-9936-616348f01100"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1e43d-a0f3-4fd0-83d1-bf2ea19e0d2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8dd73b0b-5e5a-43e4-aae5-a8d1f741c6b2}" ma:internalName="TaxCatchAll" ma:showField="CatchAllData" ma:web="cc21e43d-a0f3-4fd0-83d1-bf2ea19e0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21e43d-a0f3-4fd0-83d1-bf2ea19e0d28" xsi:nil="true"/>
    <lcf76f155ced4ddcb4097134ff3c332f xmlns="b4930d9a-7ee4-46e5-9d03-35405ee820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CCD3CB-A298-4BDC-B3E9-56F11F18459B}"/>
</file>

<file path=customXml/itemProps2.xml><?xml version="1.0" encoding="utf-8"?>
<ds:datastoreItem xmlns:ds="http://schemas.openxmlformats.org/officeDocument/2006/customXml" ds:itemID="{1F6D539B-882C-4F1D-B6C8-2E205E9E58EF}">
  <ds:schemaRefs>
    <ds:schemaRef ds:uri="http://schemas.microsoft.com/sharepoint/v3/contenttype/forms"/>
  </ds:schemaRefs>
</ds:datastoreItem>
</file>

<file path=customXml/itemProps3.xml><?xml version="1.0" encoding="utf-8"?>
<ds:datastoreItem xmlns:ds="http://schemas.openxmlformats.org/officeDocument/2006/customXml" ds:itemID="{F34A32B5-7A31-4973-9910-6C752709E56A}">
  <ds:schemaRefs>
    <ds:schemaRef ds:uri="http://schemas.openxmlformats.org/officeDocument/2006/bibliography"/>
  </ds:schemaRefs>
</ds:datastoreItem>
</file>

<file path=customXml/itemProps4.xml><?xml version="1.0" encoding="utf-8"?>
<ds:datastoreItem xmlns:ds="http://schemas.openxmlformats.org/officeDocument/2006/customXml" ds:itemID="{044DEF1C-2EBA-4E10-85A8-797A9B98085B}">
  <ds:schemaRefs>
    <ds:schemaRef ds:uri="http://schemas.microsoft.com/office/2006/metadata/properties"/>
    <ds:schemaRef ds:uri="http://schemas.microsoft.com/office/infopath/2007/PartnerControls"/>
    <ds:schemaRef ds:uri="cfa74d6b-486c-4881-b265-ed984c3f5f91"/>
    <ds:schemaRef ds:uri="7b613cbb-a26f-4417-b9b7-a036654dc815"/>
  </ds:schemaRefs>
</ds:datastoreItem>
</file>

<file path=docProps/app.xml><?xml version="1.0" encoding="utf-8"?>
<Properties xmlns="http://schemas.openxmlformats.org/officeDocument/2006/extended-properties" xmlns:vt="http://schemas.openxmlformats.org/officeDocument/2006/docPropsVTypes">
  <Template>SKABELON - Dagsorden og referat</Template>
  <TotalTime>0</TotalTime>
  <Pages>3</Pages>
  <Words>418</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Links>
    <vt:vector size="6" baseType="variant">
      <vt:variant>
        <vt:i4>2621475</vt:i4>
      </vt:variant>
      <vt:variant>
        <vt:i4>5</vt:i4>
      </vt:variant>
      <vt:variant>
        <vt:i4>0</vt:i4>
      </vt:variant>
      <vt:variant>
        <vt:i4>5</vt:i4>
      </vt:variant>
      <vt:variant>
        <vt:lpwstr>https://www.uvm.dk/gymnasiale-uddannelser/adgang-og-optagelse/elevfordeling/kapacitetsfastsaettelse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Cirsten Justesen</dc:creator>
  <cp:keywords/>
  <dc:description/>
  <cp:lastModifiedBy>Kent West Kristensen</cp:lastModifiedBy>
  <cp:revision>7</cp:revision>
  <cp:lastPrinted>2023-03-28T12:45:00Z</cp:lastPrinted>
  <dcterms:created xsi:type="dcterms:W3CDTF">2023-04-13T06:24:00Z</dcterms:created>
  <dcterms:modified xsi:type="dcterms:W3CDTF">2023-04-13T07:10:00Z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0x0101007F60A25BAA7BFC449B7654121ED47828</vt:lpwstr>
  </property>
</Properties>
</file>